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5"/>
      </w:tblGrid>
      <w:tr w:rsidR="00A14E22" w:rsidTr="00D52618">
        <w:trPr>
          <w:trHeight w:val="472"/>
        </w:trPr>
        <w:tc>
          <w:tcPr>
            <w:tcW w:w="9895" w:type="dxa"/>
          </w:tcPr>
          <w:p w:rsidR="00A14E22" w:rsidRDefault="00A14E22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4E22" w:rsidRPr="00D52618" w:rsidRDefault="00A14E22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>DICHIARAZIONE DI RINUNCIA DEL/LA PROPRIETARIO/A DELL’UNITÀ IMMOBILIARE DANNEGGIATA</w:t>
            </w:r>
          </w:p>
        </w:tc>
      </w:tr>
    </w:tbl>
    <w:p w:rsidR="00A14E22" w:rsidRPr="00BE2FD6" w:rsidRDefault="00A14E22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</w:tblGrid>
      <w:tr w:rsidR="00A14E22" w:rsidRPr="004A03E3" w:rsidTr="00D52618">
        <w:trPr>
          <w:trHeight w:val="3969"/>
        </w:trPr>
        <w:tc>
          <w:tcPr>
            <w:tcW w:w="9923" w:type="dxa"/>
          </w:tcPr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Il/La  sottoscritto/a _________________________________ </w:t>
            </w:r>
          </w:p>
          <w:p w:rsidR="00A14E22" w:rsidRPr="005716C3" w:rsidRDefault="00A14E22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Proprietario/a dell’</w:t>
            </w:r>
            <w:r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sita nel Comune di ________________________________________________</w:t>
            </w:r>
          </w:p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________________________________________________________________________ n._________</w:t>
            </w:r>
          </w:p>
          <w:p w:rsidR="00A14E22" w:rsidRPr="005716C3" w:rsidRDefault="00A14E22" w:rsidP="00D241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hAnsi="Times New Roman" w:cs="Times New Roman"/>
                <w:sz w:val="22"/>
                <w:szCs w:val="22"/>
              </w:rPr>
              <w:t>Danneggiata a causa degli eventi calamitosi del (</w:t>
            </w:r>
            <w:r w:rsidRPr="005716C3">
              <w:rPr>
                <w:rFonts w:ascii="Times New Roman" w:hAnsi="Times New Roman" w:cs="Times New Roman"/>
                <w:i/>
                <w:sz w:val="22"/>
                <w:szCs w:val="22"/>
              </w:rPr>
              <w:t>barrare l’evento di interesse</w:t>
            </w:r>
            <w:r w:rsidRPr="005716C3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A14E22" w:rsidRPr="005716C3" w:rsidRDefault="00A14E22" w:rsidP="00535F6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 xml:space="preserve">2 febbraio – 29 marzo 2018 </w:t>
            </w:r>
          </w:p>
          <w:p w:rsidR="00A14E22" w:rsidRPr="005716C3" w:rsidRDefault="00A14E22" w:rsidP="00535F6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 xml:space="preserve">27 ottobre – 5 novembre 2018 </w:t>
            </w:r>
          </w:p>
          <w:p w:rsidR="00A14E22" w:rsidRPr="005716C3" w:rsidRDefault="00A14E22" w:rsidP="00D241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hAnsi="Times New Roman" w:cs="Times New Roman"/>
                <w:sz w:val="22"/>
                <w:szCs w:val="22"/>
              </w:rPr>
              <w:t>Contraddistinta al NCEU del Comune di______________________________________________________</w:t>
            </w:r>
          </w:p>
          <w:p w:rsidR="00A14E22" w:rsidRPr="005716C3" w:rsidRDefault="00A14E22" w:rsidP="00D241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Fg__________ Map________ Sub________ Categoria catastale____ </w:t>
            </w:r>
          </w:p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Concessa </w:t>
            </w:r>
            <w:r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/la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Sig./ra____________________________________in forza dell’atto/contratto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di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______________________________________________________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Pr="005716C3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Pr="005716C3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____________________________</w:t>
            </w:r>
          </w:p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di_______________________________</w:t>
            </w:r>
          </w:p>
          <w:p w:rsidR="00A14E22" w:rsidRPr="005716C3" w:rsidRDefault="00A14E22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registro___________________________________________________________________________</w:t>
            </w:r>
          </w:p>
          <w:p w:rsidR="00A14E22" w:rsidRPr="005716C3" w:rsidRDefault="00A14E22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A14E22" w:rsidRPr="005716C3" w:rsidRDefault="00A14E22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:rsidR="00A14E22" w:rsidRPr="00137EC6" w:rsidRDefault="00A14E22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37EC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DICHIARA</w:t>
            </w:r>
          </w:p>
          <w:p w:rsidR="00A14E22" w:rsidRPr="005716C3" w:rsidRDefault="00A14E22" w:rsidP="0012341B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pretendere  per i danni all’</w:t>
            </w:r>
            <w:r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sopraindicata di proprietà del/la sottoscritto/a, in quanto la domanda di contributo è presentata dal locatario/comodatario/usufruttuario</w:t>
            </w:r>
          </w:p>
          <w:p w:rsidR="00A14E22" w:rsidRPr="005716C3" w:rsidRDefault="00A14E22" w:rsidP="0012341B">
            <w:pPr>
              <w:spacing w:before="0" w:line="48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Sig./Sig.ra __________________________________________________________________, </w:t>
            </w:r>
          </w:p>
          <w:p w:rsidR="00A14E22" w:rsidRPr="005716C3" w:rsidRDefault="00A14E22" w:rsidP="00A72995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che, in accordo con il/a sottoscritto/a, </w:t>
            </w:r>
          </w:p>
          <w:p w:rsidR="00A14E22" w:rsidRPr="005716C3" w:rsidRDefault="00A14E22" w:rsidP="00A72995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:rsidR="00A14E22" w:rsidRPr="005716C3" w:rsidRDefault="00A14E22" w:rsidP="00A72995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:rsidR="00A14E22" w:rsidRPr="005716C3" w:rsidRDefault="00A14E22" w:rsidP="000037B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 beni mobili distrutti o danneggiati presenti all’interno dell’</w:t>
            </w:r>
            <w:r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sopraindicata, che eventualmente saranno finanziati con separata disposizione di legge, descritti nella domanda di 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contributo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di cui all’art. 3 del DPCM del 27 febbraio 2019, non erano di proprietà del/la sottoscritto/a ed erano presenti nell’</w:t>
            </w:r>
            <w:r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alla data dell’evento calamitoso;</w:t>
            </w:r>
          </w:p>
          <w:p w:rsidR="00A14E22" w:rsidRPr="00B41AF4" w:rsidRDefault="00A14E22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Pr="00B41AF4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:rsidR="00A14E22" w:rsidRPr="00D2414D" w:rsidRDefault="00A14E22" w:rsidP="00D5261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52618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  <w:bookmarkStart w:id="0" w:name="_GoBack"/>
            <w:bookmarkEnd w:id="0"/>
          </w:p>
        </w:tc>
      </w:tr>
    </w:tbl>
    <w:p w:rsidR="00A14E22" w:rsidRDefault="00A14E22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8"/>
      </w:tblGrid>
      <w:tr w:rsidR="00A14E22" w:rsidTr="00B41AF4">
        <w:trPr>
          <w:trHeight w:val="1463"/>
        </w:trPr>
        <w:tc>
          <w:tcPr>
            <w:tcW w:w="9918" w:type="dxa"/>
          </w:tcPr>
          <w:p w:rsidR="00A14E22" w:rsidRPr="00B41AF4" w:rsidRDefault="00A14E22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B41AF4">
              <w:rPr>
                <w:rFonts w:ascii="TimesNewRoman" w:hAnsi="TimesNewRoman" w:cs="TimesNewRoman"/>
                <w:b/>
                <w:bCs/>
              </w:rPr>
              <w:t>Informativa per il trattamento dei dati personali</w:t>
            </w:r>
          </w:p>
          <w:p w:rsidR="00A14E22" w:rsidRDefault="00A14E22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B41AF4">
              <w:rPr>
                <w:rFonts w:ascii="TimesNewRoman" w:hAnsi="TimesNewRoman" w:cs="TimesNew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:rsidR="00A14E22" w:rsidRPr="00D52618" w:rsidRDefault="00A14E22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:rsidR="00A14E22" w:rsidRPr="00D52618" w:rsidRDefault="00A14E22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>Firma del dichiarante_____________________________</w:t>
      </w:r>
    </w:p>
    <w:p w:rsidR="00A14E22" w:rsidRPr="00775AF8" w:rsidRDefault="00A14E22" w:rsidP="00B41AF4">
      <w:pPr>
        <w:autoSpaceDE w:val="0"/>
        <w:autoSpaceDN w:val="0"/>
        <w:adjustRightInd w:val="0"/>
        <w:spacing w:before="0" w:line="48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A14E22" w:rsidRPr="0011579B" w:rsidRDefault="00A14E22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A14E22" w:rsidRPr="0011579B" w:rsidSect="000F60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22" w:rsidRDefault="00A14E22" w:rsidP="00CC096F">
      <w:pPr>
        <w:spacing w:before="0" w:line="240" w:lineRule="auto"/>
      </w:pPr>
      <w:r>
        <w:separator/>
      </w:r>
    </w:p>
  </w:endnote>
  <w:endnote w:type="continuationSeparator" w:id="0">
    <w:p w:rsidR="00A14E22" w:rsidRDefault="00A14E22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22" w:rsidRDefault="00A14E22">
    <w:pPr>
      <w:pStyle w:val="Footer"/>
      <w:jc w:val="center"/>
    </w:pPr>
    <w:r>
      <w:t xml:space="preserve">- </w:t>
    </w:r>
    <w:fldSimple w:instr="PAGE   \* MERGEFORMAT">
      <w:r>
        <w:rPr>
          <w:noProof/>
        </w:rPr>
        <w:t>2</w:t>
      </w:r>
    </w:fldSimple>
    <w:r>
      <w:t xml:space="preserve"> -</w:t>
    </w:r>
  </w:p>
  <w:p w:rsidR="00A14E22" w:rsidRDefault="00A14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22" w:rsidRDefault="00A14E22" w:rsidP="000F60DD">
    <w:pPr>
      <w:pStyle w:val="Footer"/>
      <w:jc w:val="center"/>
    </w:pPr>
    <w:r>
      <w:t xml:space="preserve">- </w:t>
    </w:r>
    <w:fldSimple w:instr="PAGE   \* MERGEFORMAT">
      <w:r>
        <w:rPr>
          <w:noProof/>
        </w:rPr>
        <w:t>1</w:t>
      </w:r>
    </w:fldSimple>
    <w:r>
      <w:t xml:space="preserve"> -</w:t>
    </w:r>
  </w:p>
  <w:p w:rsidR="00A14E22" w:rsidRDefault="00A14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22" w:rsidRDefault="00A14E22" w:rsidP="00CC096F">
      <w:pPr>
        <w:spacing w:before="0" w:line="240" w:lineRule="auto"/>
      </w:pPr>
      <w:r>
        <w:separator/>
      </w:r>
    </w:p>
  </w:footnote>
  <w:footnote w:type="continuationSeparator" w:id="0">
    <w:p w:rsidR="00A14E22" w:rsidRDefault="00A14E22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22" w:rsidRPr="009B1661" w:rsidRDefault="00A14E22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A14E22" w:rsidRDefault="00A14E22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65pt;margin-top:25.65pt;width:483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>
      <w:rPr>
        <w:rFonts w:ascii="Times New Roman" w:hAnsi="Times New Roman"/>
        <w:sz w:val="24"/>
        <w:szCs w:val="24"/>
      </w:rPr>
      <w:t>n. progressivo domanda (Mod. B):………………. __________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Mod</w:t>
    </w:r>
    <w:r w:rsidRPr="00E64F2E">
      <w:rPr>
        <w:rFonts w:ascii="Times New Roman" w:hAnsi="Times New Roman"/>
        <w:b/>
        <w:sz w:val="24"/>
        <w:szCs w:val="24"/>
      </w:rPr>
      <w:t>. B</w:t>
    </w:r>
    <w:r>
      <w:rPr>
        <w:rFonts w:ascii="Times New Roman" w:hAnsi="Times New Roman"/>
        <w:b/>
        <w:sz w:val="24"/>
        <w:szCs w:val="24"/>
      </w:rPr>
      <w:t>3</w:t>
    </w:r>
  </w:p>
  <w:p w:rsidR="00A14E22" w:rsidRDefault="00A14E22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A14E22" w:rsidRPr="00182724" w:rsidRDefault="00A14E22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22" w:rsidRPr="00452AE8" w:rsidRDefault="00A14E22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A14E22" w:rsidRPr="00452AE8" w:rsidRDefault="00A14E22" w:rsidP="00452AE8">
    <w:pPr>
      <w:tabs>
        <w:tab w:val="right" w:pos="9638"/>
      </w:tabs>
      <w:autoSpaceDE w:val="0"/>
      <w:rPr>
        <w:rFonts w:ascii="Times New Roman" w:hAnsi="Times New Roman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2050" type="#_x0000_t32" style="position:absolute;left:0;text-align:left;margin-left:-.65pt;margin-top:25.65pt;width:483.4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<o:lock v:ext="edit" shapetype="f"/>
        </v:shape>
      </w:pic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:rsidR="00A14E22" w:rsidRPr="007F4012" w:rsidRDefault="00A14E2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6"/>
  </w:num>
  <w:num w:numId="9">
    <w:abstractNumId w:val="18"/>
  </w:num>
  <w:num w:numId="10">
    <w:abstractNumId w:val="36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4"/>
  </w:num>
  <w:num w:numId="42">
    <w:abstractNumId w:val="28"/>
  </w:num>
  <w:num w:numId="43">
    <w:abstractNumId w:val="29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B1"/>
    <w:rsid w:val="00000FA7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341B"/>
    <w:rsid w:val="00127F52"/>
    <w:rsid w:val="00130B41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5AF8"/>
    <w:rsid w:val="007803CC"/>
    <w:rsid w:val="00780462"/>
    <w:rsid w:val="00780B84"/>
    <w:rsid w:val="00783883"/>
    <w:rsid w:val="0079408A"/>
    <w:rsid w:val="00795FC4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25C3"/>
    <w:rsid w:val="00A14E22"/>
    <w:rsid w:val="00A156EE"/>
    <w:rsid w:val="00A175AF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1AF4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342A"/>
    <w:rsid w:val="00C1527E"/>
    <w:rsid w:val="00C21818"/>
    <w:rsid w:val="00C41E49"/>
    <w:rsid w:val="00C45211"/>
    <w:rsid w:val="00C47277"/>
    <w:rsid w:val="00C533D1"/>
    <w:rsid w:val="00C541BE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2F82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F9"/>
    <w:pPr>
      <w:spacing w:before="120" w:line="240" w:lineRule="exact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401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01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A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60F"/>
    <w:pPr>
      <w:spacing w:before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60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A1D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0A1DB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6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6F"/>
    <w:rPr>
      <w:sz w:val="22"/>
      <w:lang w:eastAsia="en-US"/>
    </w:rPr>
  </w:style>
  <w:style w:type="paragraph" w:customStyle="1" w:styleId="Default">
    <w:name w:val="Default"/>
    <w:uiPriority w:val="99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922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6F5"/>
    <w:rPr>
      <w:rFonts w:ascii="Times New Roman" w:hAnsi="Times New Roman" w:cs="Times New Roman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E326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6F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326F5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A21C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09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8611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501</Words>
  <Characters>2859</Characters>
  <Application>Microsoft Office Outlook</Application>
  <DocSecurity>0</DocSecurity>
  <Lines>0</Lines>
  <Paragraphs>0</Paragraphs>
  <ScaleCrop>false</ScaleCrop>
  <Company>DPC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RINUNCIA DEL/LA PROPRIETARIO/A DELL’UNITÀ IMMOBILIARE DANNEGGIATA</dc:title>
  <dc:subject/>
  <dc:creator>ssergio</dc:creator>
  <cp:keywords/>
  <dc:description/>
  <cp:lastModifiedBy>cristina</cp:lastModifiedBy>
  <cp:revision>2</cp:revision>
  <cp:lastPrinted>2019-06-19T07:53:00Z</cp:lastPrinted>
  <dcterms:created xsi:type="dcterms:W3CDTF">2019-07-06T07:36:00Z</dcterms:created>
  <dcterms:modified xsi:type="dcterms:W3CDTF">2019-07-06T07:36:00Z</dcterms:modified>
</cp:coreProperties>
</file>