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26" w:rsidRPr="00CC4A53" w:rsidRDefault="00CA5A26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bookmarkStart w:id="0" w:name="_GoBack"/>
      <w:bookmarkStart w:id="1" w:name="_Hlk8813729"/>
      <w:bookmarkEnd w:id="0"/>
      <w:r w:rsidRPr="00CC4A53">
        <w:rPr>
          <w:rFonts w:ascii="Times New Roman" w:hAnsi="Times New Roman"/>
          <w:i/>
        </w:rPr>
        <w:t>Spazio per l’apposizione</w:t>
      </w:r>
    </w:p>
    <w:p w:rsidR="00CA5A26" w:rsidRPr="00CC4A53" w:rsidRDefault="00CA5A26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della marca da bollo</w:t>
      </w:r>
    </w:p>
    <w:p w:rsidR="00CA5A26" w:rsidRDefault="00CA5A26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B07E9B">
        <w:rPr>
          <w:rFonts w:ascii="Times New Roman" w:hAnsi="Times New Roman"/>
          <w:b/>
          <w:bCs/>
          <w:noProof/>
          <w:lang w:eastAsia="it-IT"/>
        </w:rPr>
        <w:t xml:space="preserve">DOMANDA DI </w:t>
      </w:r>
      <w:r>
        <w:rPr>
          <w:rFonts w:ascii="Times New Roman" w:hAnsi="Times New Roman"/>
          <w:b/>
          <w:bCs/>
          <w:noProof/>
          <w:lang w:eastAsia="it-IT"/>
        </w:rPr>
        <w:t>CONTRIBUTO</w:t>
      </w:r>
      <w:r w:rsidRPr="00977229">
        <w:rPr>
          <w:rFonts w:ascii="Times New Roman" w:hAnsi="Times New Roman"/>
          <w:b/>
          <w:bCs/>
        </w:rPr>
        <w:t xml:space="preserve"> </w:t>
      </w:r>
    </w:p>
    <w:p w:rsidR="00CA5A26" w:rsidRDefault="00CA5A26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PER I DANNI ALL’IMMOBILE SEDE O OGGETTO DI ATTIVITÀ ECONOMICA E PRODUTTIVA</w:t>
      </w:r>
    </w:p>
    <w:p w:rsidR="00CA5A26" w:rsidRDefault="00CA5A26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 xml:space="preserve"> (</w:t>
      </w:r>
      <w:r w:rsidRPr="00B07E9B">
        <w:rPr>
          <w:rFonts w:ascii="Times New Roman" w:hAnsi="Times New Roman"/>
          <w:bCs/>
          <w:i/>
        </w:rPr>
        <w:t xml:space="preserve">art. </w:t>
      </w:r>
      <w:r>
        <w:rPr>
          <w:rFonts w:ascii="Times New Roman" w:hAnsi="Times New Roman"/>
          <w:bCs/>
          <w:i/>
        </w:rPr>
        <w:t>4</w:t>
      </w:r>
      <w:r w:rsidRPr="00B07E9B">
        <w:rPr>
          <w:rFonts w:ascii="Times New Roman" w:hAnsi="Times New Roman"/>
          <w:bCs/>
          <w:i/>
        </w:rPr>
        <w:t xml:space="preserve"> del Decreto del Presidente del Consiglio dei Ministri del 27/02/</w:t>
      </w:r>
      <w:r w:rsidRPr="00147974">
        <w:rPr>
          <w:rFonts w:ascii="Times New Roman" w:hAnsi="Times New Roman"/>
          <w:bCs/>
          <w:i/>
        </w:rPr>
        <w:t>2019,  in G.U. n. 79 del 03/04/2019</w:t>
      </w:r>
    </w:p>
    <w:bookmarkEnd w:id="1"/>
    <w:p w:rsidR="00CA5A26" w:rsidRPr="00147974" w:rsidRDefault="00CA5A26" w:rsidP="003E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i/>
        </w:rPr>
      </w:pPr>
      <w:r w:rsidRPr="00147974">
        <w:rPr>
          <w:rFonts w:ascii="Times New Roman" w:hAnsi="Times New Roman"/>
          <w:b/>
          <w:bCs/>
          <w:i/>
          <w:smallCaps/>
        </w:rPr>
        <w:t>(</w:t>
      </w:r>
      <w:r w:rsidRPr="00147974">
        <w:rPr>
          <w:rFonts w:ascii="Times New Roman" w:hAnsi="Times New Roman"/>
          <w:i/>
        </w:rPr>
        <w:t>barrare la casella di interesse)</w:t>
      </w:r>
    </w:p>
    <w:p w:rsidR="00CA5A26" w:rsidRPr="00147974" w:rsidRDefault="00CA5A26" w:rsidP="003E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  <w:bCs/>
          <w:smallCaps/>
        </w:rPr>
      </w:pPr>
      <w:r w:rsidRPr="00147974">
        <w:rPr>
          <w:rFonts w:ascii="Times New Roman" w:hAnsi="Times New Roman"/>
          <w:b/>
        </w:rPr>
        <w:sym w:font="Wingdings 2" w:char="F0A3"/>
      </w:r>
      <w:r w:rsidRPr="00147974">
        <w:rPr>
          <w:rFonts w:ascii="Times New Roman" w:hAnsi="Times New Roman"/>
          <w:b/>
          <w:bCs/>
          <w:smallCaps/>
        </w:rPr>
        <w:t xml:space="preserve"> DOMANDA PE</w:t>
      </w:r>
      <w:r>
        <w:rPr>
          <w:rFonts w:ascii="Times New Roman" w:hAnsi="Times New Roman"/>
          <w:b/>
          <w:bCs/>
          <w:smallCaps/>
        </w:rPr>
        <w:t>R</w:t>
      </w:r>
      <w:r w:rsidRPr="00147974">
        <w:rPr>
          <w:rFonts w:ascii="Times New Roman" w:hAnsi="Times New Roman"/>
          <w:b/>
          <w:bCs/>
          <w:smallCaps/>
        </w:rPr>
        <w:t xml:space="preserve"> GLI EVENTI dal 02/02/2018  al 29/03/2018- ocdpc  n. 533/2018  </w:t>
      </w:r>
    </w:p>
    <w:p w:rsidR="00CA5A26" w:rsidRPr="00147974" w:rsidRDefault="00CA5A26" w:rsidP="003E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  <w:bCs/>
          <w:smallCaps/>
          <w:sz w:val="16"/>
          <w:szCs w:val="16"/>
        </w:rPr>
      </w:pPr>
      <w:r w:rsidRPr="00147974">
        <w:rPr>
          <w:rFonts w:ascii="Times New Roman" w:hAnsi="Times New Roman"/>
          <w:b/>
        </w:rPr>
        <w:sym w:font="Wingdings 2" w:char="F0A3"/>
      </w:r>
      <w:r w:rsidRPr="00147974">
        <w:rPr>
          <w:rFonts w:ascii="Times New Roman" w:hAnsi="Times New Roman"/>
          <w:b/>
          <w:bCs/>
          <w:smallCaps/>
        </w:rPr>
        <w:t xml:space="preserve"> INTEGRAZIONE DELLA DOMANDA PRESENTATA ENTRO IL MESE DI DICEMBRE 2018 PER GLI EVENTI </w:t>
      </w:r>
      <w:r>
        <w:rPr>
          <w:rFonts w:ascii="Times New Roman" w:hAnsi="Times New Roman"/>
          <w:b/>
          <w:bCs/>
          <w:smallCaps/>
        </w:rPr>
        <w:t xml:space="preserve">DAL </w:t>
      </w:r>
      <w:r w:rsidRPr="00147974">
        <w:rPr>
          <w:rFonts w:ascii="Times New Roman" w:hAnsi="Times New Roman"/>
          <w:b/>
          <w:bCs/>
          <w:smallCaps/>
        </w:rPr>
        <w:t xml:space="preserve">27/10/2018 </w:t>
      </w:r>
      <w:r>
        <w:rPr>
          <w:rFonts w:ascii="Times New Roman" w:hAnsi="Times New Roman"/>
          <w:b/>
          <w:bCs/>
          <w:smallCaps/>
        </w:rPr>
        <w:t xml:space="preserve">AL </w:t>
      </w:r>
      <w:r w:rsidRPr="00147974">
        <w:rPr>
          <w:rFonts w:ascii="Times New Roman" w:hAnsi="Times New Roman"/>
          <w:b/>
          <w:bCs/>
          <w:smallCaps/>
        </w:rPr>
        <w:t>05/11/2018 - O</w:t>
      </w:r>
      <w:r>
        <w:rPr>
          <w:rFonts w:ascii="Times New Roman" w:hAnsi="Times New Roman"/>
          <w:b/>
          <w:bCs/>
          <w:smallCaps/>
        </w:rPr>
        <w:t>CDPC</w:t>
      </w:r>
      <w:r w:rsidRPr="00147974">
        <w:rPr>
          <w:rFonts w:ascii="Times New Roman" w:hAnsi="Times New Roman"/>
          <w:b/>
          <w:bCs/>
          <w:smallCaps/>
        </w:rPr>
        <w:t xml:space="preserve">  n. 558/2018  (</w:t>
      </w:r>
      <w:r w:rsidRPr="00E81DD0">
        <w:rPr>
          <w:rFonts w:ascii="Times New Roman" w:hAnsi="Times New Roman"/>
          <w:i/>
          <w:iCs/>
        </w:rPr>
        <w:t xml:space="preserve">integrazione </w:t>
      </w:r>
      <w:r w:rsidRPr="00147974">
        <w:rPr>
          <w:rFonts w:ascii="Times New Roman" w:hAnsi="Times New Roman"/>
          <w:i/>
        </w:rPr>
        <w:t xml:space="preserve">necessaria per  </w:t>
      </w:r>
      <w:r w:rsidRPr="00E81DD0">
        <w:rPr>
          <w:rFonts w:ascii="Times New Roman" w:hAnsi="Times New Roman"/>
          <w:i/>
        </w:rPr>
        <w:t>contributo superiore ad € 20.000,00  e</w:t>
      </w:r>
      <w:r w:rsidRPr="00147974">
        <w:rPr>
          <w:rFonts w:ascii="Times New Roman" w:hAnsi="Times New Roman"/>
          <w:i/>
        </w:rPr>
        <w:t xml:space="preserve"> per danni a beni non previsti dalla OCDPC n. 558/2018 ma previsti dal  DPCM del 27/02/2019</w:t>
      </w:r>
      <w:r w:rsidRPr="00147974">
        <w:rPr>
          <w:rFonts w:ascii="Times New Roman" w:hAnsi="Times New Roman"/>
          <w:b/>
          <w:bCs/>
          <w:smallCaps/>
          <w:sz w:val="16"/>
          <w:szCs w:val="16"/>
        </w:rPr>
        <w:t>)</w:t>
      </w:r>
    </w:p>
    <w:p w:rsidR="00CA5A26" w:rsidRDefault="00CA5A26" w:rsidP="003E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  <w:bCs/>
        </w:rPr>
      </w:pPr>
      <w:r w:rsidRPr="00147974">
        <w:rPr>
          <w:rFonts w:ascii="Times New Roman" w:hAnsi="Times New Roman"/>
          <w:b/>
        </w:rPr>
        <w:sym w:font="Wingdings 2" w:char="F0A3"/>
      </w:r>
      <w:r w:rsidRPr="00147974">
        <w:rPr>
          <w:rFonts w:ascii="Times New Roman" w:hAnsi="Times New Roman"/>
          <w:b/>
          <w:bCs/>
          <w:smallCaps/>
        </w:rPr>
        <w:t xml:space="preserve"> DOMANDA PER GLI EVENTI dal 27/10/2018  al 05/11/2018- ocdpc  n. 558/2018 (</w:t>
      </w:r>
      <w:r w:rsidRPr="00147974">
        <w:rPr>
          <w:rFonts w:ascii="Times New Roman" w:hAnsi="Times New Roman"/>
          <w:i/>
        </w:rPr>
        <w:t>per chi non ha presentato domanda entro il mese di dicembre 2018</w:t>
      </w:r>
      <w:r w:rsidRPr="00147974">
        <w:rPr>
          <w:rFonts w:ascii="Times New Roman" w:hAnsi="Times New Roman"/>
          <w:b/>
          <w:bCs/>
          <w:smallCaps/>
        </w:rPr>
        <w:t>)</w:t>
      </w:r>
    </w:p>
    <w:p w:rsidR="00CA5A26" w:rsidRDefault="00CA5A26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 xml:space="preserve">/LA </w:t>
      </w:r>
      <w:r w:rsidRPr="00B07E9B">
        <w:rPr>
          <w:rFonts w:ascii="Times New Roman" w:hAnsi="Times New Roman"/>
          <w:b/>
        </w:rPr>
        <w:t xml:space="preserve"> SOTTOSCRITTO</w:t>
      </w:r>
      <w:r>
        <w:rPr>
          <w:rFonts w:ascii="Times New Roman" w:hAnsi="Times New Roman"/>
          <w:b/>
        </w:rPr>
        <w:t>/A</w:t>
      </w:r>
      <w:r w:rsidRPr="00B07E9B">
        <w:rPr>
          <w:rFonts w:ascii="Times New Roman" w:hAnsi="Times New Roman"/>
        </w:rPr>
        <w:t xml:space="preserve"> </w:t>
      </w:r>
    </w:p>
    <w:p w:rsidR="00CA5A26" w:rsidRDefault="00CA5A26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CA5A26" w:rsidRPr="00A26643" w:rsidRDefault="00CA5A26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:rsidR="00CA5A26" w:rsidRDefault="00CA5A26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>
        <w:rPr>
          <w:rFonts w:ascii="Times New Roman" w:hAnsi="Times New Roman"/>
          <w:bCs/>
        </w:rPr>
        <w:t>Impresa_____________________________(</w:t>
      </w:r>
      <w:r w:rsidRPr="00B72F0E">
        <w:rPr>
          <w:rFonts w:ascii="Times New Roman" w:hAnsi="Times New Roman"/>
          <w:bCs/>
          <w:i/>
          <w:iCs/>
        </w:rPr>
        <w:t xml:space="preserve">indicare </w:t>
      </w:r>
      <w:r>
        <w:rPr>
          <w:rFonts w:ascii="Times New Roman" w:hAnsi="Times New Roman"/>
          <w:bCs/>
          <w:i/>
          <w:iCs/>
        </w:rPr>
        <w:t>ditta/</w:t>
      </w:r>
      <w:r w:rsidRPr="00B72F0E">
        <w:rPr>
          <w:rFonts w:ascii="Times New Roman" w:hAnsi="Times New Roman"/>
          <w:bCs/>
          <w:i/>
          <w:iCs/>
        </w:rPr>
        <w:t>ragione sociale</w:t>
      </w:r>
      <w:r>
        <w:rPr>
          <w:rFonts w:ascii="Times New Roman" w:hAnsi="Times New Roman"/>
          <w:bCs/>
          <w:i/>
          <w:iCs/>
        </w:rPr>
        <w:t>/</w:t>
      </w:r>
      <w:r w:rsidRPr="00B72F0E">
        <w:rPr>
          <w:rFonts w:ascii="Times New Roman" w:hAnsi="Times New Roman"/>
          <w:bCs/>
          <w:i/>
          <w:iCs/>
        </w:rPr>
        <w:t>denomin</w:t>
      </w:r>
      <w:r>
        <w:rPr>
          <w:rFonts w:ascii="Times New Roman" w:hAnsi="Times New Roman"/>
          <w:bCs/>
          <w:i/>
          <w:iCs/>
        </w:rPr>
        <w:t>azione)</w:t>
      </w:r>
    </w:p>
    <w:p w:rsidR="00CA5A26" w:rsidRDefault="00CA5A26" w:rsidP="00B72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professionale_____________________________(</w:t>
      </w:r>
      <w:r w:rsidRPr="0044770A">
        <w:rPr>
          <w:rFonts w:ascii="Times New Roman" w:hAnsi="Times New Roman"/>
          <w:bCs/>
          <w:i/>
          <w:iCs/>
        </w:rPr>
        <w:t>indicare il tipo di attività)</w:t>
      </w:r>
    </w:p>
    <w:p w:rsidR="00CA5A26" w:rsidRDefault="00CA5A26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bCs/>
        </w:rPr>
      </w:pPr>
      <w:r w:rsidRPr="00F54450">
        <w:rPr>
          <w:rFonts w:ascii="Times New Roman" w:hAnsi="Times New Roman"/>
          <w:b/>
          <w:bCs/>
        </w:rPr>
        <w:t>In riferimento alle spese di investimento di cui all’art. 3, comma 18, della L. n. 350/2003, richiamato dall’art. 4, comma 3, del DPCM del 27/02/2019</w:t>
      </w:r>
      <w:r>
        <w:rPr>
          <w:rFonts w:ascii="Times New Roman" w:hAnsi="Times New Roman"/>
          <w:b/>
          <w:bCs/>
        </w:rPr>
        <w:t xml:space="preserve"> </w:t>
      </w:r>
    </w:p>
    <w:p w:rsidR="00CA5A26" w:rsidRDefault="00CA5A26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07E9B">
        <w:rPr>
          <w:rFonts w:ascii="Times New Roman" w:hAnsi="Times New Roman"/>
          <w:b/>
          <w:bCs/>
        </w:rPr>
        <w:t>CHIEDE</w:t>
      </w:r>
      <w:r w:rsidRPr="00576BF7">
        <w:rPr>
          <w:rFonts w:ascii="Times New Roman" w:hAnsi="Times New Roman"/>
          <w:b/>
          <w:bCs/>
        </w:rPr>
        <w:t xml:space="preserve"> IL CONTRIBUTO</w:t>
      </w:r>
    </w:p>
    <w:p w:rsidR="00CA5A26" w:rsidRPr="0073044C" w:rsidRDefault="00CA5A26" w:rsidP="007304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EA76F8">
        <w:rPr>
          <w:rFonts w:ascii="Times New Roman" w:hAnsi="Times New Roman"/>
          <w:b/>
          <w:bCs/>
        </w:rPr>
        <w:t>□</w:t>
      </w:r>
      <w:r w:rsidRPr="00EA76F8">
        <w:rPr>
          <w:rFonts w:ascii="Times New Roman" w:hAnsi="Times New Roman"/>
          <w:b/>
          <w:bCs/>
        </w:rPr>
        <w:tab/>
      </w:r>
      <w:r w:rsidRPr="0073044C">
        <w:rPr>
          <w:rFonts w:ascii="Times New Roman" w:hAnsi="Times New Roman"/>
          <w:i/>
        </w:rPr>
        <w:t>per la demolizione e ricostruzione in sito dell’</w:t>
      </w:r>
      <w:r>
        <w:rPr>
          <w:rFonts w:ascii="Times New Roman" w:hAnsi="Times New Roman"/>
          <w:i/>
        </w:rPr>
        <w:t>immobile</w:t>
      </w:r>
      <w:r w:rsidRPr="0073044C">
        <w:rPr>
          <w:rFonts w:ascii="Times New Roman" w:hAnsi="Times New Roman"/>
          <w:i/>
        </w:rPr>
        <w:t xml:space="preserve"> distrutt</w:t>
      </w:r>
      <w:r>
        <w:rPr>
          <w:rFonts w:ascii="Times New Roman" w:hAnsi="Times New Roman"/>
          <w:i/>
        </w:rPr>
        <w:t>o</w:t>
      </w:r>
      <w:r w:rsidRPr="00C56E8A">
        <w:t xml:space="preserve"> </w:t>
      </w:r>
      <w:r w:rsidRPr="00C56E8A">
        <w:rPr>
          <w:rFonts w:ascii="Times New Roman" w:hAnsi="Times New Roman"/>
          <w:i/>
        </w:rPr>
        <w:t>nel quale ha sede l’attività o che costituisce attività;</w:t>
      </w:r>
    </w:p>
    <w:p w:rsidR="00CA5A26" w:rsidRPr="0073044C" w:rsidRDefault="00CA5A26" w:rsidP="007304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 w:rsidRPr="0073044C">
        <w:rPr>
          <w:rFonts w:ascii="Times New Roman" w:hAnsi="Times New Roman"/>
          <w:i/>
        </w:rPr>
        <w:tab/>
        <w:t>per la</w:t>
      </w:r>
      <w:r>
        <w:rPr>
          <w:rFonts w:ascii="Times New Roman" w:hAnsi="Times New Roman"/>
          <w:i/>
        </w:rPr>
        <w:t xml:space="preserve">  </w:t>
      </w:r>
      <w:r w:rsidRPr="0073044C">
        <w:rPr>
          <w:rFonts w:ascii="Times New Roman" w:hAnsi="Times New Roman"/>
          <w:i/>
        </w:rPr>
        <w:t>delocalizzazione con costruzione in altro sito della Regione Emilia</w:t>
      </w:r>
      <w:r>
        <w:rPr>
          <w:rFonts w:ascii="Times New Roman" w:hAnsi="Times New Roman"/>
          <w:i/>
        </w:rPr>
        <w:t>-</w:t>
      </w:r>
      <w:r w:rsidRPr="0073044C">
        <w:rPr>
          <w:rFonts w:ascii="Times New Roman" w:hAnsi="Times New Roman"/>
          <w:i/>
        </w:rPr>
        <w:t>Romagna, previa demolizione del</w:t>
      </w:r>
      <w:r>
        <w:rPr>
          <w:rFonts w:ascii="Times New Roman" w:hAnsi="Times New Roman"/>
          <w:i/>
        </w:rPr>
        <w:t xml:space="preserve">l’immobile </w:t>
      </w:r>
      <w:r w:rsidRPr="0073044C">
        <w:rPr>
          <w:rFonts w:ascii="Times New Roman" w:hAnsi="Times New Roman"/>
          <w:i/>
        </w:rPr>
        <w:t>distrutt</w:t>
      </w:r>
      <w:r>
        <w:rPr>
          <w:rFonts w:ascii="Times New Roman" w:hAnsi="Times New Roman"/>
          <w:i/>
        </w:rPr>
        <w:t>o</w:t>
      </w:r>
      <w:r w:rsidRPr="0073044C">
        <w:rPr>
          <w:rFonts w:ascii="Times New Roman" w:hAnsi="Times New Roman"/>
          <w:i/>
        </w:rPr>
        <w:t xml:space="preserve"> o dichiarat</w:t>
      </w:r>
      <w:r>
        <w:rPr>
          <w:rFonts w:ascii="Times New Roman" w:hAnsi="Times New Roman"/>
          <w:i/>
        </w:rPr>
        <w:t>o</w:t>
      </w:r>
      <w:r w:rsidRPr="0073044C">
        <w:rPr>
          <w:rFonts w:ascii="Times New Roman" w:hAnsi="Times New Roman"/>
          <w:i/>
        </w:rPr>
        <w:t xml:space="preserve"> totalmente inagibile</w:t>
      </w:r>
      <w:r>
        <w:rPr>
          <w:rFonts w:ascii="Times New Roman" w:hAnsi="Times New Roman"/>
          <w:i/>
        </w:rPr>
        <w:t xml:space="preserve"> </w:t>
      </w:r>
      <w:r w:rsidRPr="00C56E8A">
        <w:rPr>
          <w:rFonts w:ascii="Times New Roman" w:hAnsi="Times New Roman"/>
          <w:i/>
        </w:rPr>
        <w:t>nel quale ha sede l’attività o che costituisce attività;</w:t>
      </w:r>
    </w:p>
    <w:p w:rsidR="00CA5A26" w:rsidRPr="0073044C" w:rsidRDefault="00CA5A26" w:rsidP="007304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 w:rsidRPr="0073044C">
        <w:rPr>
          <w:rFonts w:ascii="Times New Roman" w:hAnsi="Times New Roman"/>
          <w:i/>
        </w:rPr>
        <w:tab/>
        <w:t>per la delocalizzazione con acquisto di nuov</w:t>
      </w:r>
      <w:r>
        <w:rPr>
          <w:rFonts w:ascii="Times New Roman" w:hAnsi="Times New Roman"/>
          <w:i/>
        </w:rPr>
        <w:t>o immobile</w:t>
      </w:r>
      <w:r w:rsidRPr="0073044C">
        <w:rPr>
          <w:rFonts w:ascii="Times New Roman" w:hAnsi="Times New Roman"/>
          <w:i/>
        </w:rPr>
        <w:t xml:space="preserve"> in altro sito della Regione Emilia</w:t>
      </w:r>
      <w:r>
        <w:rPr>
          <w:rFonts w:ascii="Times New Roman" w:hAnsi="Times New Roman"/>
          <w:i/>
        </w:rPr>
        <w:t>-</w:t>
      </w:r>
      <w:r w:rsidRPr="0073044C">
        <w:rPr>
          <w:rFonts w:ascii="Times New Roman" w:hAnsi="Times New Roman"/>
          <w:i/>
        </w:rPr>
        <w:t>Romagna, previa demolizione del</w:t>
      </w:r>
      <w:r>
        <w:rPr>
          <w:rFonts w:ascii="Times New Roman" w:hAnsi="Times New Roman"/>
          <w:i/>
        </w:rPr>
        <w:t>l’immobile</w:t>
      </w:r>
      <w:r w:rsidRPr="0073044C">
        <w:rPr>
          <w:rFonts w:ascii="Times New Roman" w:hAnsi="Times New Roman"/>
          <w:i/>
        </w:rPr>
        <w:t xml:space="preserve"> distrutt</w:t>
      </w:r>
      <w:r>
        <w:rPr>
          <w:rFonts w:ascii="Times New Roman" w:hAnsi="Times New Roman"/>
          <w:i/>
        </w:rPr>
        <w:t>o</w:t>
      </w:r>
      <w:r w:rsidRPr="0073044C">
        <w:rPr>
          <w:rFonts w:ascii="Times New Roman" w:hAnsi="Times New Roman"/>
          <w:i/>
        </w:rPr>
        <w:t xml:space="preserve"> o dichiarat</w:t>
      </w:r>
      <w:r>
        <w:rPr>
          <w:rFonts w:ascii="Times New Roman" w:hAnsi="Times New Roman"/>
          <w:i/>
        </w:rPr>
        <w:t>o</w:t>
      </w:r>
      <w:r w:rsidRPr="0073044C">
        <w:rPr>
          <w:rFonts w:ascii="Times New Roman" w:hAnsi="Times New Roman"/>
          <w:i/>
        </w:rPr>
        <w:t xml:space="preserve"> totalmente inagibile</w:t>
      </w:r>
      <w:r>
        <w:rPr>
          <w:rFonts w:ascii="Times New Roman" w:hAnsi="Times New Roman"/>
          <w:i/>
        </w:rPr>
        <w:t xml:space="preserve"> </w:t>
      </w:r>
      <w:r w:rsidRPr="00F92354">
        <w:rPr>
          <w:rFonts w:ascii="Times New Roman" w:hAnsi="Times New Roman"/>
          <w:i/>
        </w:rPr>
        <w:t>nel quale ha sede l’attività o che costituisce attività;</w:t>
      </w:r>
    </w:p>
    <w:p w:rsidR="00CA5A26" w:rsidRDefault="00CA5A26" w:rsidP="00E81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 w:rsidRPr="0073044C">
        <w:rPr>
          <w:rFonts w:ascii="Times New Roman" w:hAnsi="Times New Roman"/>
          <w:i/>
        </w:rPr>
        <w:tab/>
        <w:t xml:space="preserve">per il ripristino </w:t>
      </w:r>
      <w:r>
        <w:rPr>
          <w:rFonts w:ascii="Times New Roman" w:hAnsi="Times New Roman"/>
          <w:i/>
        </w:rPr>
        <w:t>strutturale e funzionale dell’immobile danneggiato</w:t>
      </w:r>
    </w:p>
    <w:p w:rsidR="00CA5A26" w:rsidRDefault="00CA5A26" w:rsidP="00E81D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>
        <w:rPr>
          <w:rFonts w:ascii="Times New Roman" w:hAnsi="Times New Roman"/>
          <w:i/>
        </w:rPr>
        <w:t xml:space="preserve">  </w:t>
      </w:r>
      <w:r w:rsidRPr="00E81DD0">
        <w:rPr>
          <w:rFonts w:ascii="Times New Roman" w:hAnsi="Times New Roman"/>
          <w:i/>
        </w:rPr>
        <w:t>per gli interventi su aree/fondi esterni al fabbricato, funzionali all’aumento della relativa resilienza o ad evitarne la delocalizzazione</w:t>
      </w:r>
    </w:p>
    <w:p w:rsidR="00CA5A26" w:rsidRDefault="00CA5A26" w:rsidP="00284F6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</w:p>
    <w:p w:rsidR="00CA5A26" w:rsidRPr="00E81DD0" w:rsidRDefault="00CA5A26" w:rsidP="007304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3044C">
        <w:rPr>
          <w:rFonts w:ascii="Times New Roman" w:hAnsi="Times New Roman"/>
          <w:i/>
        </w:rPr>
        <w:t>□</w:t>
      </w:r>
      <w:r w:rsidRPr="0073044C">
        <w:rPr>
          <w:rFonts w:ascii="Times New Roman" w:hAnsi="Times New Roman"/>
          <w:i/>
        </w:rPr>
        <w:tab/>
      </w:r>
      <w:r w:rsidRPr="00E81DD0">
        <w:rPr>
          <w:rFonts w:ascii="Times New Roman" w:hAnsi="Times New Roman"/>
          <w:i/>
        </w:rPr>
        <w:t>per il ripristino o sostituzione degli impianti relativi al ciclo produttivo distrutti o danneggiati</w:t>
      </w:r>
    </w:p>
    <w:p w:rsidR="00CA5A26" w:rsidRPr="00E81DD0" w:rsidRDefault="00CA5A26" w:rsidP="00E760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E81DD0">
        <w:rPr>
          <w:rFonts w:ascii="Times New Roman" w:hAnsi="Times New Roman"/>
          <w:i/>
        </w:rPr>
        <w:t>□</w:t>
      </w:r>
      <w:r w:rsidRPr="00E81DD0">
        <w:rPr>
          <w:rFonts w:ascii="Times New Roman" w:hAnsi="Times New Roman"/>
          <w:i/>
        </w:rPr>
        <w:tab/>
        <w:t>per il ripristino o sostituzione dei beni mobili registrati, distrutti o danneggiati oggetto o strumentali all’esercizio dell’attività economica  produttiva</w:t>
      </w:r>
    </w:p>
    <w:p w:rsidR="00CA5A26" w:rsidRPr="00E81DD0" w:rsidRDefault="00CA5A26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</w:rPr>
      </w:pP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/>
        </w:rPr>
        <w:t>SEGNALA</w:t>
      </w:r>
    </w:p>
    <w:p w:rsidR="00CA5A26" w:rsidRPr="00F54450" w:rsidRDefault="00CA5A26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</w:rPr>
      </w:pPr>
      <w:r w:rsidRPr="00F54450">
        <w:rPr>
          <w:rFonts w:ascii="Times New Roman" w:hAnsi="Times New Roman"/>
          <w:b/>
        </w:rPr>
        <w:t>In riferimento alle spese diverse da quelle di investimento, ai sensi di quanto previsto all’art. 5, comma 4, del DPCM del 27/02/2019</w:t>
      </w:r>
    </w:p>
    <w:p w:rsidR="00CA5A26" w:rsidRPr="00F54450" w:rsidRDefault="00CA5A26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</w:rPr>
      </w:pPr>
      <w:r w:rsidRPr="00F54450">
        <w:rPr>
          <w:rFonts w:ascii="Times New Roman" w:hAnsi="Times New Roman"/>
          <w:b/>
        </w:rPr>
        <w:t xml:space="preserve">□ </w:t>
      </w:r>
      <w:r w:rsidRPr="00F54450">
        <w:rPr>
          <w:rFonts w:ascii="Times New Roman" w:hAnsi="Times New Roman"/>
          <w:bCs/>
        </w:rPr>
        <w:t xml:space="preserve">danni a beni mobili (macchinari, attrezzature,  scorte di materie prime, semilavorati e prodotti finiti danneggiati o distrutti e non più utilizzabili ubicati nell’immobile  distrutto o danneggiato) per i quali potranno essere previsti  eventuali finanziamenti da </w:t>
      </w:r>
      <w:r>
        <w:rPr>
          <w:rFonts w:ascii="Times New Roman" w:hAnsi="Times New Roman"/>
          <w:bCs/>
        </w:rPr>
        <w:t xml:space="preserve">successivi </w:t>
      </w:r>
      <w:r w:rsidRPr="00F54450">
        <w:rPr>
          <w:rFonts w:ascii="Times New Roman" w:hAnsi="Times New Roman"/>
          <w:bCs/>
        </w:rPr>
        <w:t xml:space="preserve"> provvedimenti.</w:t>
      </w:r>
      <w:r w:rsidRPr="00F54450">
        <w:rPr>
          <w:rFonts w:ascii="Times New Roman" w:hAnsi="Times New Roman"/>
          <w:b/>
        </w:rPr>
        <w:t xml:space="preserve">    </w:t>
      </w:r>
    </w:p>
    <w:p w:rsidR="00CA5A26" w:rsidRPr="00F54450" w:rsidRDefault="00CA5A26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</w:rPr>
      </w:pPr>
      <w:r w:rsidRPr="00F54450">
        <w:rPr>
          <w:rFonts w:ascii="Times New Roman" w:hAnsi="Times New Roman"/>
          <w:b/>
        </w:rPr>
        <w:t>A tal fine il/la sottoscritto/a rende la dichiarazione sostitutiva di certificato/atto notorio di cui all’All. Mod. C</w:t>
      </w:r>
    </w:p>
    <w:p w:rsidR="00CA5A26" w:rsidRPr="00EA76F8" w:rsidRDefault="00CA5A26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</w:p>
    <w:p w:rsidR="00CA5A26" w:rsidRPr="00EA76F8" w:rsidRDefault="00CA5A26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FIRMA__________________________________</w:t>
      </w:r>
    </w:p>
    <w:p w:rsidR="00CA5A26" w:rsidRDefault="00CA5A26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</w:rPr>
      </w:pPr>
    </w:p>
    <w:p w:rsidR="00CA5A26" w:rsidRPr="00CC4A53" w:rsidRDefault="00CA5A26" w:rsidP="000C78EB">
      <w:pPr>
        <w:pStyle w:val="Default"/>
        <w:spacing w:after="5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4A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CA5A26" w:rsidRPr="00CC4A53" w:rsidRDefault="00CA5A26" w:rsidP="00882B82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CC4A5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</w:t>
      </w: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CA5A26" w:rsidRDefault="00CA5A26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CA5A26" w:rsidRDefault="00CA5A26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:rsidR="00CA5A26" w:rsidRDefault="00CA5A26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:rsidR="00CA5A26" w:rsidRDefault="00CA5A26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 Mod. C</w:t>
      </w:r>
    </w:p>
    <w:p w:rsidR="00CA5A26" w:rsidRPr="00CC4A53" w:rsidRDefault="00CA5A26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ALLEGATA </w:t>
      </w:r>
      <w:r w:rsidRPr="00CC4A53">
        <w:rPr>
          <w:rFonts w:ascii="Times New Roman" w:hAnsi="Times New Roman"/>
          <w:b/>
          <w:bCs/>
        </w:rPr>
        <w:t>DICHIARAZIONE SOSTITUTIVA DI CERTIFICATO/ATTO NOTORIO</w:t>
      </w:r>
    </w:p>
    <w:p w:rsidR="00CA5A26" w:rsidRPr="00CC4A53" w:rsidRDefault="00CA5A26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CC4A53">
        <w:rPr>
          <w:rFonts w:ascii="Times New Roman" w:hAnsi="Times New Roman"/>
          <w:bCs/>
        </w:rPr>
        <w:t>Ai sensi degli articoli 46 e 47 del decreto del Presidente della Repubblica n. 445/2000</w:t>
      </w:r>
    </w:p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6"/>
      </w:tblGrid>
      <w:tr w:rsidR="00CA5A26" w:rsidRPr="00CC4A53" w:rsidTr="00E81DD0">
        <w:tc>
          <w:tcPr>
            <w:tcW w:w="9526" w:type="dxa"/>
          </w:tcPr>
          <w:p w:rsidR="00CA5A26" w:rsidRPr="00CC4A53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E84D9A">
              <w:rPr>
                <w:rFonts w:ascii="Times New Roman" w:hAnsi="Times New Roman"/>
                <w:highlight w:val="lightGray"/>
              </w:rPr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:rsidR="00CA5A26" w:rsidRDefault="00CA5A26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Il/La sottoscritto/a (Cognome e nome</w:t>
            </w:r>
            <w:r w:rsidRPr="0035267A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nato/a a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Tel. __________________; Cell.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</w:p>
          <w:p w:rsidR="00CA5A26" w:rsidRPr="00CC4A53" w:rsidRDefault="00CA5A26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:rsidR="00CA5A26" w:rsidRPr="00CC4A53" w:rsidRDefault="00CA5A26" w:rsidP="00EB0908">
      <w:pPr>
        <w:spacing w:line="360" w:lineRule="auto"/>
        <w:rPr>
          <w:rFonts w:ascii="Times New Roman" w:hAnsi="Times New Roman"/>
          <w:b/>
          <w:lang w:eastAsia="it-IT"/>
        </w:rPr>
      </w:pPr>
      <w:r w:rsidRPr="00CC4A53">
        <w:rPr>
          <w:rFonts w:ascii="Times New Roman" w:hAnsi="Times New Roman"/>
          <w:b/>
          <w:lang w:eastAsia="it-IT"/>
        </w:rPr>
        <w:t>consapevole delle conseguenze previste agli artt. 75 e 76 del D.P.R. n. 445/2000, per chi attesta il falso, sotto la propria responsabilità</w:t>
      </w:r>
    </w:p>
    <w:p w:rsidR="00CA5A26" w:rsidRPr="00CC4A53" w:rsidRDefault="00CA5A26" w:rsidP="00EB0908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hAnsi="Times New Roman"/>
          <w:b/>
          <w:lang w:eastAsia="it-IT"/>
        </w:rPr>
        <w:t>DICHIARA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CA5A26" w:rsidRPr="00CC4A53" w:rsidTr="00E81DD0">
        <w:trPr>
          <w:trHeight w:val="551"/>
        </w:trPr>
        <w:tc>
          <w:tcPr>
            <w:tcW w:w="5000" w:type="pct"/>
          </w:tcPr>
          <w:p w:rsidR="00CA5A26" w:rsidRPr="00E81DD0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highlight w:val="lightGray"/>
              </w:rPr>
              <w:t xml:space="preserve">SEZIONE 2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:rsidR="00CA5A26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Ditta/Ragione sociale/Denominazione_______________________________________________________</w:t>
            </w:r>
            <w:r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:rsidR="00CA5A26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>
              <w:rPr>
                <w:rFonts w:ascii="Times New Roman" w:hAnsi="Times New Roman"/>
              </w:rPr>
              <w:t xml:space="preserve">nel Comune di_____________________ </w:t>
            </w:r>
            <w:r w:rsidRPr="00CC4A53">
              <w:rPr>
                <w:rFonts w:ascii="Times New Roman" w:hAnsi="Times New Roman"/>
              </w:rPr>
              <w:t>indirizzo _________________</w:t>
            </w:r>
            <w:r>
              <w:rPr>
                <w:rFonts w:ascii="Times New Roman" w:hAnsi="Times New Roman"/>
              </w:rPr>
              <w:t>_________CAP_____</w:t>
            </w:r>
          </w:p>
          <w:p w:rsidR="00CA5A26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>
              <w:rPr>
                <w:rFonts w:ascii="Times New Roman" w:hAnsi="Times New Roman"/>
              </w:rPr>
              <w:t xml:space="preserve">la data dell’evento calamitoso e di presentazione della presente domanda: </w:t>
            </w:r>
          </w:p>
          <w:p w:rsidR="00CA5A26" w:rsidRPr="00081EDF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40"/>
                <w:szCs w:val="40"/>
              </w:rPr>
              <w:sym w:font="Wingdings 2" w:char="F0A3"/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attivita’ economiche) n. ___________ della camera di commercio di____________________</w:t>
            </w:r>
          </w:p>
          <w:p w:rsidR="00CA5A26" w:rsidRPr="00CC4A53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sym w:font="Wingdings 2" w:char="F0A3"/>
            </w:r>
            <w:r w:rsidRPr="00CC4A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 w:rsidRPr="00CC4A53">
              <w:rPr>
                <w:rFonts w:ascii="Times New Roman" w:hAnsi="Times New Roman"/>
              </w:rPr>
              <w:t xml:space="preserve"> eventuale albo/registro di collegi o ordini professionali (specificare) _________________ con n. ___________     sede di   _____________________</w:t>
            </w:r>
          </w:p>
          <w:p w:rsidR="00CA5A26" w:rsidRPr="00CC4A53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recuperabile dall’impresa richiedente il contributo: SI  </w:t>
            </w:r>
            <w:r w:rsidRPr="00E81DD0">
              <w:rPr>
                <w:rFonts w:ascii="Times New Roman" w:hAnsi="Times New Roman"/>
              </w:rPr>
              <w:sym w:font="Wingdings 2" w:char="F0A3"/>
            </w:r>
            <w:r w:rsidRPr="00E81DD0">
              <w:rPr>
                <w:rFonts w:ascii="Times New Roman" w:hAnsi="Times New Roman"/>
              </w:rPr>
              <w:t xml:space="preserve">   NO </w:t>
            </w:r>
            <w:r w:rsidRPr="00E81DD0">
              <w:rPr>
                <w:rFonts w:ascii="Times New Roman" w:hAnsi="Times New Roman"/>
              </w:rPr>
              <w:sym w:font="Wingdings 2" w:char="F0A3"/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:rsidR="00CA5A26" w:rsidRPr="00CC4A53" w:rsidRDefault="00CA5A26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PEC________________________________________E-MAIL ________________________</w:t>
            </w:r>
          </w:p>
          <w:p w:rsidR="00CA5A26" w:rsidRPr="00CC4A53" w:rsidRDefault="00CA5A26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Telefono_______________</w:t>
            </w:r>
          </w:p>
          <w:p w:rsidR="00CA5A26" w:rsidRPr="002B75C4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Codice IBAN:  </w:t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</w:p>
          <w:p w:rsidR="00CA5A26" w:rsidRPr="00CC4A53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Settore attività: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81"/>
              <w:gridCol w:w="2831"/>
              <w:gridCol w:w="3255"/>
            </w:tblGrid>
            <w:tr w:rsidR="00CA5A26" w:rsidRPr="00CC4A53" w:rsidTr="00A97D68">
              <w:tc>
                <w:tcPr>
                  <w:tcW w:w="1644" w:type="pct"/>
                  <w:vAlign w:val="bottom"/>
                </w:tcPr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1795" w:type="pct"/>
                  <w:vAlign w:val="center"/>
                </w:tcPr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CA5A26" w:rsidRPr="00CC4A53" w:rsidTr="00A97D68">
              <w:tc>
                <w:tcPr>
                  <w:tcW w:w="1644" w:type="pct"/>
                  <w:vAlign w:val="bottom"/>
                </w:tcPr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pct"/>
                  <w:vAlign w:val="center"/>
                </w:tcPr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1795" w:type="pct"/>
                  <w:vAlign w:val="center"/>
                </w:tcPr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CA5A26" w:rsidRPr="00CC4A53" w:rsidTr="00A97D68">
              <w:trPr>
                <w:trHeight w:val="267"/>
              </w:trPr>
              <w:tc>
                <w:tcPr>
                  <w:tcW w:w="1644" w:type="pct"/>
                  <w:vAlign w:val="bottom"/>
                </w:tcPr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:rsidR="00CA5A26" w:rsidRPr="00CC4A53" w:rsidRDefault="00CA5A26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struttura ricettiva</w:t>
                  </w:r>
                </w:p>
                <w:p w:rsidR="00CA5A26" w:rsidRPr="00CC4A53" w:rsidRDefault="00CA5A26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campeggio</w:t>
                  </w:r>
                </w:p>
                <w:p w:rsidR="00CA5A26" w:rsidRPr="00CC4A53" w:rsidRDefault="00CA5A26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stazione balneare</w:t>
                  </w:r>
                </w:p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1" w:type="pct"/>
                </w:tcPr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95" w:type="pct"/>
                </w:tcPr>
                <w:p w:rsidR="00CA5A26" w:rsidRPr="00CC4A53" w:rsidRDefault="00CA5A26" w:rsidP="00A97D6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A5A26" w:rsidRPr="00CC4A53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CA5A26" w:rsidRPr="00CC4A53" w:rsidTr="00E81DD0">
        <w:trPr>
          <w:trHeight w:val="2002"/>
        </w:trPr>
        <w:tc>
          <w:tcPr>
            <w:tcW w:w="5000" w:type="pct"/>
          </w:tcPr>
          <w:p w:rsidR="00CA5A26" w:rsidRPr="00CC4A53" w:rsidRDefault="00CA5A26" w:rsidP="00A97D6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Descrizione attività: _____________________________________________________________________</w:t>
            </w:r>
          </w:p>
          <w:p w:rsidR="00CA5A26" w:rsidRPr="00CC4A53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A5A26" w:rsidRPr="00CC4A53" w:rsidTr="00263CD2">
        <w:trPr>
          <w:trHeight w:val="4367"/>
        </w:trPr>
        <w:tc>
          <w:tcPr>
            <w:tcW w:w="9634" w:type="dxa"/>
          </w:tcPr>
          <w:p w:rsidR="00CA5A26" w:rsidRPr="00263CD2" w:rsidRDefault="00CA5A26" w:rsidP="00263CD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lang w:eastAsia="it-IT"/>
              </w:rPr>
            </w:pPr>
            <w:r w:rsidRPr="00263CD2">
              <w:rPr>
                <w:rFonts w:ascii="Times New Roman" w:hAnsi="Times New Roman"/>
                <w:highlight w:val="lightGray"/>
                <w:lang w:eastAsia="it-IT"/>
              </w:rPr>
              <w:t>SEZIONE 3</w:t>
            </w:r>
            <w:r w:rsidRPr="00263CD2">
              <w:rPr>
                <w:rFonts w:ascii="Times New Roman" w:hAnsi="Times New Roman"/>
                <w:lang w:eastAsia="it-IT"/>
              </w:rPr>
              <w:t xml:space="preserve">     </w:t>
            </w:r>
            <w:r w:rsidRPr="00263CD2">
              <w:rPr>
                <w:rFonts w:ascii="Times New Roman" w:hAnsi="Times New Roman"/>
                <w:b/>
                <w:lang w:eastAsia="it-IT"/>
              </w:rPr>
              <w:t>Descrizione unità immobiliare distrutta o danneggiata</w:t>
            </w:r>
            <w:r w:rsidRPr="00263CD2">
              <w:rPr>
                <w:rFonts w:ascii="Times New Roman" w:hAnsi="Times New Roman"/>
                <w:b/>
                <w:lang w:eastAsia="it-IT"/>
              </w:rPr>
              <w:br/>
            </w:r>
          </w:p>
          <w:p w:rsidR="00CA5A26" w:rsidRPr="00263CD2" w:rsidRDefault="00CA5A26" w:rsidP="00263C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jc w:val="left"/>
              <w:rPr>
                <w:rFonts w:ascii="Times New Roman" w:hAnsi="Times New Roman"/>
                <w:bCs/>
                <w:lang w:eastAsia="it-IT"/>
              </w:rPr>
            </w:pPr>
            <w:r w:rsidRPr="00263CD2">
              <w:rPr>
                <w:rFonts w:ascii="Times New Roman" w:hAnsi="Times New Roman"/>
                <w:bCs/>
                <w:lang w:eastAsia="it-IT"/>
              </w:rPr>
              <w:t xml:space="preserve">l’unità immobiliare </w:t>
            </w:r>
            <w:r w:rsidRPr="00263CD2">
              <w:rPr>
                <w:rFonts w:ascii="Times New Roman" w:hAnsi="Times New Roman"/>
                <w:lang w:eastAsia="it-IT"/>
              </w:rPr>
              <w:t>nella quale, alla data dell’evento calamitoso,  ha sede l'attività economica/produttiva (o che costituisce attività)</w:t>
            </w:r>
            <w:r w:rsidRPr="00263CD2">
              <w:rPr>
                <w:rFonts w:ascii="Times New Roman" w:hAnsi="Times New Roman"/>
                <w:bCs/>
                <w:lang w:eastAsia="it-IT"/>
              </w:rPr>
              <w:t xml:space="preserve"> è:</w:t>
            </w:r>
          </w:p>
          <w:p w:rsidR="00CA5A26" w:rsidRPr="00263CD2" w:rsidRDefault="00CA5A26" w:rsidP="00263CD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283" w:firstLine="0"/>
              <w:jc w:val="left"/>
              <w:rPr>
                <w:rFonts w:ascii="Times New Roman" w:hAnsi="Times New Roman"/>
                <w:bCs/>
                <w:lang w:eastAsia="it-IT"/>
              </w:rPr>
            </w:pPr>
            <w:r w:rsidRPr="00263CD2">
              <w:rPr>
                <w:rFonts w:ascii="Times New Roman" w:hAnsi="Times New Roman"/>
                <w:bCs/>
                <w:lang w:eastAsia="it-IT"/>
              </w:rPr>
              <w:t>ubicata in</w:t>
            </w:r>
          </w:p>
          <w:p w:rsidR="00CA5A26" w:rsidRPr="00263CD2" w:rsidRDefault="00CA5A26" w:rsidP="00263CD2">
            <w:pPr>
              <w:autoSpaceDE w:val="0"/>
              <w:autoSpaceDN w:val="0"/>
              <w:adjustRightInd w:val="0"/>
              <w:spacing w:before="0" w:line="480" w:lineRule="auto"/>
              <w:ind w:left="709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>via / viale / piazza / (altro) __________________________________________________</w:t>
            </w:r>
          </w:p>
          <w:p w:rsidR="00CA5A26" w:rsidRPr="00263CD2" w:rsidRDefault="00CA5A26" w:rsidP="00263CD2">
            <w:pPr>
              <w:autoSpaceDE w:val="0"/>
              <w:autoSpaceDN w:val="0"/>
              <w:adjustRightInd w:val="0"/>
              <w:spacing w:before="0" w:line="480" w:lineRule="auto"/>
              <w:ind w:left="709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>al n. civico ______, in località _______________________________, CAP ___________</w:t>
            </w:r>
          </w:p>
          <w:p w:rsidR="00CA5A26" w:rsidRPr="00263CD2" w:rsidRDefault="00CA5A26" w:rsidP="00263CD2">
            <w:pPr>
              <w:autoSpaceDE w:val="0"/>
              <w:autoSpaceDN w:val="0"/>
              <w:adjustRightInd w:val="0"/>
              <w:spacing w:before="0" w:line="480" w:lineRule="auto"/>
              <w:ind w:left="709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>e distinta in catasto al Foglio n. ______   Mapp. _____ Sub ______ Categoria _______</w:t>
            </w:r>
          </w:p>
          <w:p w:rsidR="00CA5A26" w:rsidRPr="00263CD2" w:rsidRDefault="00CA5A26" w:rsidP="00263CD2">
            <w:pPr>
              <w:autoSpaceDE w:val="0"/>
              <w:autoSpaceDN w:val="0"/>
              <w:adjustRightInd w:val="0"/>
              <w:spacing w:before="0" w:line="480" w:lineRule="auto"/>
              <w:ind w:left="709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>intestazione catastale_____________________________________</w:t>
            </w:r>
          </w:p>
          <w:p w:rsidR="00CA5A26" w:rsidRPr="00263CD2" w:rsidRDefault="00CA5A26" w:rsidP="00263CD2">
            <w:pPr>
              <w:pStyle w:val="ListParagraph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 xml:space="preserve">è  sede     </w:t>
            </w:r>
            <w:r w:rsidRPr="00263CD2">
              <w:rPr>
                <w:rFonts w:ascii="Times New Roman" w:hAnsi="Times New Roman"/>
                <w:b/>
                <w:lang w:eastAsia="it-IT"/>
              </w:rPr>
              <w:t>O</w:t>
            </w:r>
            <w:r w:rsidRPr="00263CD2">
              <w:rPr>
                <w:rFonts w:ascii="Times New Roman" w:hAnsi="Times New Roman"/>
                <w:lang w:eastAsia="it-IT"/>
              </w:rPr>
              <w:t xml:space="preserve"> legale      </w:t>
            </w:r>
            <w:r w:rsidRPr="00263CD2">
              <w:rPr>
                <w:rFonts w:ascii="Times New Roman" w:hAnsi="Times New Roman"/>
                <w:b/>
                <w:lang w:eastAsia="it-IT"/>
              </w:rPr>
              <w:t>O</w:t>
            </w:r>
            <w:r w:rsidRPr="00263CD2">
              <w:rPr>
                <w:rFonts w:ascii="Times New Roman" w:hAnsi="Times New Roman"/>
                <w:lang w:eastAsia="it-IT"/>
              </w:rPr>
              <w:t xml:space="preserve"> operativa     </w:t>
            </w:r>
            <w:r w:rsidRPr="00263CD2">
              <w:rPr>
                <w:rFonts w:ascii="Times New Roman" w:hAnsi="Times New Roman"/>
                <w:b/>
                <w:bCs/>
                <w:lang w:eastAsia="it-IT"/>
              </w:rPr>
              <w:t>O</w:t>
            </w:r>
            <w:r w:rsidRPr="00263CD2">
              <w:rPr>
                <w:rFonts w:ascii="Times New Roman" w:hAnsi="Times New Roman"/>
                <w:lang w:eastAsia="it-IT"/>
              </w:rPr>
              <w:t xml:space="preserve"> oggetto dell’attività dell’impresa (art. 2, comma 3, lett. b)                     della direttiva commissariale)</w:t>
            </w:r>
          </w:p>
          <w:p w:rsidR="00CA5A26" w:rsidRPr="00263CD2" w:rsidRDefault="00CA5A26" w:rsidP="00263CD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>di proprietà dell’impresa</w:t>
            </w:r>
          </w:p>
          <w:p w:rsidR="00CA5A26" w:rsidRPr="00263CD2" w:rsidRDefault="00CA5A26" w:rsidP="00263CD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>in comproprietà (Allegare mod. C3 Delega dei comproprietari)</w:t>
            </w:r>
          </w:p>
          <w:p w:rsidR="00CA5A26" w:rsidRPr="00263CD2" w:rsidRDefault="00CA5A26" w:rsidP="00263CD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  <w:tab w:val="left" w:pos="1084"/>
              </w:tabs>
              <w:autoSpaceDE w:val="0"/>
              <w:autoSpaceDN w:val="0"/>
              <w:adjustRightInd w:val="0"/>
              <w:spacing w:before="0" w:line="360" w:lineRule="auto"/>
              <w:ind w:left="1168" w:hanging="284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 xml:space="preserve">condotta a titolo di altro diritto reale o personale  di godimento </w:t>
            </w:r>
            <w:r w:rsidRPr="00263CD2">
              <w:rPr>
                <w:rFonts w:ascii="Times New Roman" w:hAnsi="Times New Roman"/>
                <w:i/>
                <w:lang w:eastAsia="it-IT"/>
              </w:rPr>
              <w:t>(</w:t>
            </w:r>
            <w:r w:rsidRPr="00263CD2">
              <w:rPr>
                <w:rFonts w:ascii="Times New Roman" w:hAnsi="Times New Roman"/>
                <w:i/>
                <w:iCs/>
                <w:sz w:val="20"/>
                <w:szCs w:val="20"/>
                <w:lang w:eastAsia="it-IT"/>
              </w:rPr>
              <w:t xml:space="preserve">specificare la tipologia di atto/contratto: affitto, comodato, usufrutto, etc.) </w:t>
            </w:r>
            <w:r w:rsidRPr="00263CD2">
              <w:rPr>
                <w:rFonts w:ascii="Times New Roman" w:hAnsi="Times New Roman"/>
                <w:lang w:eastAsia="it-IT"/>
              </w:rPr>
              <w:t xml:space="preserve">Tipo di atto/contratto </w:t>
            </w:r>
            <w:r w:rsidRPr="00263CD2">
              <w:rPr>
                <w:rFonts w:ascii="Times New Roman" w:hAnsi="Times New Roman"/>
                <w:i/>
                <w:lang w:eastAsia="it-IT"/>
              </w:rPr>
              <w:t xml:space="preserve">(specificare se: affitto, comodato, usufrutto,  ecc.)________________________ </w:t>
            </w:r>
            <w:r w:rsidRPr="00263CD2">
              <w:rPr>
                <w:rFonts w:ascii="Times New Roman" w:hAnsi="Times New Roman"/>
                <w:lang w:eastAsia="it-IT"/>
              </w:rPr>
              <w:t>Sottoscritto in data ___/___/_____ Numero Repertorio __________________________Registrato il ___/___/_____ c/o l’Ufficio dell’Agenzia delle Entrate di _____________________, con N. Registro____________________________________</w:t>
            </w:r>
          </w:p>
          <w:p w:rsidR="00CA5A26" w:rsidRPr="00263CD2" w:rsidRDefault="00CA5A26" w:rsidP="00263CD2">
            <w:pPr>
              <w:pStyle w:val="ListParagraph"/>
              <w:numPr>
                <w:ilvl w:val="0"/>
                <w:numId w:val="5"/>
              </w:numPr>
              <w:tabs>
                <w:tab w:val="left" w:pos="1168"/>
              </w:tabs>
              <w:spacing w:before="0" w:line="360" w:lineRule="auto"/>
              <w:ind w:left="720" w:firstLine="165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 xml:space="preserve">Dati dell’impresa proprietaria: </w:t>
            </w:r>
          </w:p>
          <w:p w:rsidR="00CA5A26" w:rsidRPr="00263CD2" w:rsidRDefault="00CA5A26" w:rsidP="00263CD2">
            <w:pPr>
              <w:spacing w:before="0" w:line="360" w:lineRule="auto"/>
              <w:ind w:left="1168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 xml:space="preserve">Ditta/ragione sociale/denominazione __________________________ </w:t>
            </w:r>
          </w:p>
          <w:p w:rsidR="00CA5A26" w:rsidRPr="00263CD2" w:rsidRDefault="00CA5A26" w:rsidP="00263CD2">
            <w:pPr>
              <w:spacing w:before="0" w:line="360" w:lineRule="auto"/>
              <w:ind w:left="1168"/>
              <w:jc w:val="left"/>
              <w:rPr>
                <w:rFonts w:ascii="Times New Roman" w:hAnsi="Times New Roman"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 xml:space="preserve">C.F.  _____________________P.IVA  ________________________________ </w:t>
            </w:r>
          </w:p>
          <w:p w:rsidR="00CA5A26" w:rsidRPr="00263CD2" w:rsidRDefault="00CA5A26" w:rsidP="00263CD2">
            <w:p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 New Roman" w:hAnsi="Times New Roman"/>
                <w:bCs/>
                <w:i/>
                <w:lang w:eastAsia="it-IT"/>
              </w:rPr>
            </w:pPr>
            <w:r w:rsidRPr="00263CD2">
              <w:rPr>
                <w:rFonts w:ascii="Times New Roman" w:hAnsi="Times New Roman"/>
                <w:lang w:eastAsia="it-IT"/>
              </w:rPr>
              <w:t xml:space="preserve">         (Allegare mod. C2 Dichiarazione di rinuncia del legale rappresentante dell’impresa proprietaria)</w:t>
            </w:r>
          </w:p>
        </w:tc>
      </w:tr>
      <w:tr w:rsidR="00CA5A26" w:rsidRPr="00CC4A53" w:rsidTr="00110E85">
        <w:trPr>
          <w:trHeight w:val="1532"/>
        </w:trPr>
        <w:tc>
          <w:tcPr>
            <w:tcW w:w="9633" w:type="dxa"/>
          </w:tcPr>
          <w:p w:rsidR="00CA5A26" w:rsidRPr="00CC4A53" w:rsidRDefault="00CA5A26" w:rsidP="00A97D6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267671">
              <w:rPr>
                <w:rFonts w:ascii="Times New Roman" w:hAnsi="Times New Roman"/>
                <w:highlight w:val="lightGray"/>
              </w:rPr>
              <w:t>SEZIONE 4</w:t>
            </w:r>
            <w:r w:rsidRPr="00CC4A53">
              <w:rPr>
                <w:rFonts w:ascii="Times New Roman" w:hAnsi="Times New Roman"/>
              </w:rPr>
              <w:t xml:space="preserve">    </w:t>
            </w:r>
            <w:r w:rsidRPr="00CC4A53">
              <w:rPr>
                <w:rFonts w:ascii="Times New Roman" w:hAnsi="Times New Roman"/>
                <w:b/>
              </w:rPr>
              <w:t>Stato dell’unità immobiliare</w:t>
            </w:r>
            <w:r w:rsidRPr="00CC4A53">
              <w:rPr>
                <w:rFonts w:ascii="Times New Roman" w:hAnsi="Times New Roman"/>
                <w:b/>
              </w:rPr>
              <w:br/>
            </w:r>
          </w:p>
          <w:p w:rsidR="00CA5A26" w:rsidRDefault="00CA5A26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l’unità immobiliare </w:t>
            </w:r>
            <w:r>
              <w:rPr>
                <w:rFonts w:ascii="Times New Roman" w:hAnsi="Times New Roman"/>
              </w:rPr>
              <w:t>a seguito dell’evento calamitoso:</w:t>
            </w:r>
          </w:p>
          <w:p w:rsidR="00CA5A26" w:rsidRPr="00F54450" w:rsidRDefault="00CA5A26" w:rsidP="00F54450">
            <w:pPr>
              <w:autoSpaceDE w:val="0"/>
              <w:autoSpaceDN w:val="0"/>
              <w:adjustRightInd w:val="0"/>
              <w:spacing w:before="0" w:line="480" w:lineRule="auto"/>
              <w:ind w:left="284"/>
              <w:rPr>
                <w:rFonts w:ascii="Times New Roman" w:hAnsi="Times New Roman"/>
                <w:i/>
              </w:rPr>
            </w:pPr>
            <w:r w:rsidRPr="00F54450">
              <w:rPr>
                <w:rFonts w:ascii="Times New Roman" w:hAnsi="Times New Roman"/>
              </w:rPr>
              <w:t xml:space="preserve"> è stata: </w:t>
            </w:r>
            <w:r w:rsidRPr="00F54450">
              <w:rPr>
                <w:rFonts w:ascii="Times New Roman" w:hAnsi="Times New Roman"/>
                <w:b/>
              </w:rPr>
              <w:t xml:space="preserve">          O</w:t>
            </w:r>
            <w:r w:rsidRPr="00F54450">
              <w:rPr>
                <w:rFonts w:ascii="Times New Roman" w:hAnsi="Times New Roman"/>
              </w:rPr>
              <w:t xml:space="preserve">  distrutta      </w:t>
            </w:r>
            <w:r w:rsidRPr="00F54450">
              <w:rPr>
                <w:rFonts w:ascii="Times New Roman" w:hAnsi="Times New Roman"/>
                <w:b/>
              </w:rPr>
              <w:t xml:space="preserve">O </w:t>
            </w:r>
            <w:r w:rsidRPr="00F54450">
              <w:rPr>
                <w:rFonts w:ascii="Times New Roman" w:hAnsi="Times New Roman"/>
              </w:rPr>
              <w:t>danneggiata (</w:t>
            </w:r>
            <w:r w:rsidRPr="00F54450">
              <w:rPr>
                <w:rFonts w:ascii="Times New Roman" w:hAnsi="Times New Roman"/>
                <w:i/>
                <w:sz w:val="20"/>
                <w:szCs w:val="20"/>
              </w:rPr>
              <w:t>specificare se da frana, allagamento etc….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54450">
              <w:rPr>
                <w:rFonts w:ascii="Times New Roman" w:hAnsi="Times New Roman"/>
                <w:i/>
                <w:sz w:val="20"/>
                <w:szCs w:val="20"/>
              </w:rPr>
              <w:t>______________)</w:t>
            </w:r>
            <w:r w:rsidRPr="00F54450">
              <w:rPr>
                <w:rFonts w:ascii="Times New Roman" w:hAnsi="Times New Roman"/>
              </w:rPr>
              <w:t xml:space="preserve"> </w:t>
            </w:r>
            <w:r w:rsidRPr="00F54450">
              <w:rPr>
                <w:rFonts w:ascii="Times New Roman" w:hAnsi="Times New Roman"/>
                <w:i/>
              </w:rPr>
              <w:t xml:space="preserve">      </w:t>
            </w:r>
            <w:r w:rsidRPr="00F54450">
              <w:rPr>
                <w:rFonts w:ascii="Times New Roman" w:hAnsi="Times New Roman"/>
              </w:rPr>
              <w:t xml:space="preserve"> </w:t>
            </w:r>
            <w:r w:rsidRPr="00F54450">
              <w:rPr>
                <w:rFonts w:ascii="Times New Roman" w:hAnsi="Times New Roman"/>
                <w:i/>
              </w:rPr>
              <w:t xml:space="preserve">      </w:t>
            </w:r>
          </w:p>
          <w:p w:rsidR="00CA5A26" w:rsidRDefault="00CA5A26" w:rsidP="009029A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A622E">
              <w:rPr>
                <w:rFonts w:ascii="Times New Roman" w:hAnsi="Times New Roman"/>
                <w:b/>
              </w:rPr>
              <w:t xml:space="preserve">           </w:t>
            </w:r>
            <w:r>
              <w:t xml:space="preserve">                   </w:t>
            </w:r>
            <w:r w:rsidRPr="00AA622E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800C6A">
              <w:rPr>
                <w:rFonts w:ascii="Times New Roman" w:hAnsi="Times New Roman"/>
              </w:rPr>
              <w:t>ri</w:t>
            </w:r>
            <w:r>
              <w:rPr>
                <w:rFonts w:ascii="Times New Roman" w:hAnsi="Times New Roman"/>
              </w:rPr>
              <w:t xml:space="preserve">pristinata: </w:t>
            </w:r>
            <w:r w:rsidRPr="00800C6A">
              <w:rPr>
                <w:rFonts w:ascii="Times New Roman" w:hAnsi="Times New Roman"/>
              </w:rPr>
              <w:t xml:space="preserve">  </w:t>
            </w:r>
            <w:r w:rsidRPr="00110E85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r w:rsidRPr="00800C6A">
              <w:rPr>
                <w:rFonts w:ascii="Times New Roman" w:hAnsi="Times New Roman"/>
              </w:rPr>
              <w:t xml:space="preserve"> in parte   </w:t>
            </w:r>
            <w:r w:rsidRPr="00C501B5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800C6A">
              <w:rPr>
                <w:rFonts w:ascii="Times New Roman" w:hAnsi="Times New Roman"/>
              </w:rPr>
              <w:t xml:space="preserve"> totalmente </w:t>
            </w:r>
            <w:r>
              <w:rPr>
                <w:rFonts w:ascii="Times New Roman" w:hAnsi="Times New Roman"/>
              </w:rPr>
              <w:t xml:space="preserve">    </w:t>
            </w:r>
            <w:r w:rsidRPr="00AA622E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</w:rPr>
              <w:t xml:space="preserve"> non è stata ripristinata</w:t>
            </w:r>
          </w:p>
          <w:p w:rsidR="00CA5A26" w:rsidRPr="00CC4A53" w:rsidRDefault="00CA5A26" w:rsidP="00A97D68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  <w:i/>
              </w:rPr>
              <w:t></w:t>
            </w:r>
            <w:r w:rsidRPr="00CC4A53">
              <w:rPr>
                <w:rFonts w:ascii="Times New Roman" w:hAnsi="Times New Roman"/>
                <w:i/>
              </w:rPr>
              <w:tab/>
            </w:r>
            <w:r w:rsidRPr="00CC4A53">
              <w:rPr>
                <w:rFonts w:ascii="Times New Roman" w:hAnsi="Times New Roman"/>
              </w:rPr>
              <w:t>Dichiarata totalmente inagibile con ordinanza sindacale n.________ del______________</w:t>
            </w:r>
          </w:p>
          <w:p w:rsidR="00CA5A26" w:rsidRDefault="00CA5A26" w:rsidP="00A97D68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ed eventuale provvedimento di revoca n. _____ del ___/___/_____;</w:t>
            </w:r>
          </w:p>
          <w:p w:rsidR="00CA5A26" w:rsidRPr="00CC4A53" w:rsidRDefault="00CA5A26" w:rsidP="00A97D68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</w:t>
            </w:r>
            <w:r w:rsidRPr="00CC4A53">
              <w:rPr>
                <w:rFonts w:ascii="Times New Roman" w:hAnsi="Times New Roman"/>
              </w:rPr>
              <w:tab/>
              <w:t xml:space="preserve">Dichiarata parzialmente inagibile con ordinanza sindacale n.____________ </w:t>
            </w: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Pr="00CC4A53">
              <w:rPr>
                <w:rFonts w:ascii="Times New Roman" w:hAnsi="Times New Roman"/>
              </w:rPr>
              <w:t xml:space="preserve">del____________________   ed eventuale provvedimento di revoca n. _____ del ___/___/_____ </w:t>
            </w:r>
          </w:p>
          <w:p w:rsidR="00CA5A26" w:rsidRPr="00CC4A53" w:rsidRDefault="00CA5A26" w:rsidP="00A97D68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indicare le tipologie di vani dichiarate inag</w:t>
            </w:r>
            <w:r>
              <w:rPr>
                <w:rFonts w:ascii="Times New Roman" w:hAnsi="Times New Roman"/>
              </w:rPr>
              <w:t>ibili</w:t>
            </w:r>
            <w:r w:rsidRPr="00CC4A53">
              <w:rPr>
                <w:rFonts w:ascii="Times New Roman" w:hAnsi="Times New Roman"/>
              </w:rPr>
              <w:t>_________________________________________</w:t>
            </w:r>
          </w:p>
          <w:p w:rsidR="00CA5A26" w:rsidRPr="00CC4A53" w:rsidRDefault="00CA5A26" w:rsidP="00A97D68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</w:t>
            </w:r>
            <w:r w:rsidRPr="00CC4A53">
              <w:rPr>
                <w:rFonts w:ascii="Times New Roman" w:hAnsi="Times New Roman"/>
              </w:rPr>
              <w:tab/>
              <w:t>Sgomberata con ordinanza sindacale n.________ del______________   ed eventuale provvedimento di revoca n. _____ del ___/___/_____</w:t>
            </w:r>
          </w:p>
          <w:p w:rsidR="00CA5A26" w:rsidRPr="00110E85" w:rsidRDefault="00CA5A26" w:rsidP="00110E85">
            <w:pPr>
              <w:numPr>
                <w:ilvl w:val="0"/>
                <w:numId w:val="18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non è stata s</w:t>
            </w:r>
            <w:r w:rsidRPr="008D7E80">
              <w:rPr>
                <w:rFonts w:ascii="Times New Roman" w:hAnsi="Times New Roman"/>
                <w:bCs/>
              </w:rPr>
              <w:t>gomberata</w:t>
            </w:r>
          </w:p>
        </w:tc>
      </w:tr>
    </w:tbl>
    <w:p w:rsidR="00CA5A26" w:rsidRPr="00CC4A53" w:rsidRDefault="00CA5A26" w:rsidP="00882B82">
      <w:pPr>
        <w:rPr>
          <w:rFonts w:ascii="Times New Roman" w:hAnsi="Times New Roman"/>
        </w:rPr>
      </w:pP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3"/>
      </w:tblGrid>
      <w:tr w:rsidR="00CA5A26" w:rsidRPr="00CC4A53" w:rsidTr="0064055D">
        <w:trPr>
          <w:trHeight w:val="398"/>
        </w:trPr>
        <w:tc>
          <w:tcPr>
            <w:tcW w:w="9863" w:type="dxa"/>
          </w:tcPr>
          <w:p w:rsidR="00CA5A26" w:rsidRPr="00CC4A53" w:rsidRDefault="00CA5A26" w:rsidP="00A97D6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833A8B">
              <w:rPr>
                <w:rFonts w:ascii="Times New Roman" w:hAnsi="Times New Roman"/>
                <w:highlight w:val="lightGray"/>
              </w:rPr>
              <w:t xml:space="preserve">SEZIONE  </w:t>
            </w:r>
            <w:r>
              <w:rPr>
                <w:rFonts w:ascii="Times New Roman" w:hAnsi="Times New Roman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assicurativi, altre tipologie di contributi requisiti di ammissibilità e condizioni di regolarità posseduti</w:t>
            </w:r>
          </w:p>
          <w:p w:rsidR="00CA5A26" w:rsidRPr="009036E2" w:rsidRDefault="00CA5A26" w:rsidP="009036E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:rsidR="00CA5A26" w:rsidRPr="00512DAD" w:rsidRDefault="00CA5A26" w:rsidP="00833A8B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:rsidR="00CA5A26" w:rsidRPr="00512DAD" w:rsidRDefault="00CA5A26" w:rsidP="00833A8B">
            <w:pPr>
              <w:pStyle w:val="ListParagraph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l’unità immobiliare   O gli impianti relativi al ciclo produttivo</w:t>
            </w:r>
            <w:r>
              <w:rPr>
                <w:rFonts w:ascii="Times New Roman" w:hAnsi="Times New Roman"/>
              </w:rPr>
              <w:t xml:space="preserve">        </w:t>
            </w:r>
            <w:r w:rsidRPr="00512DAD">
              <w:rPr>
                <w:rFonts w:ascii="Times New Roman" w:hAnsi="Times New Roman"/>
              </w:rPr>
              <w:t xml:space="preserve">O i macchinari, le attrezzature e le scorte era/erano  coperta/i  da polizza assicurativa: </w:t>
            </w:r>
          </w:p>
          <w:p w:rsidR="00CA5A26" w:rsidRPr="00512DAD" w:rsidRDefault="00CA5A26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 SI</w:t>
            </w:r>
            <w:r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ab/>
              <w:t>O  NO</w:t>
            </w:r>
          </w:p>
          <w:p w:rsidR="00CA5A26" w:rsidRPr="00512DAD" w:rsidRDefault="00CA5A26" w:rsidP="00E47E7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:rsidR="00CA5A26" w:rsidRPr="00512DAD" w:rsidRDefault="00CA5A26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 SI</w:t>
            </w:r>
            <w:r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ab/>
              <w:t>O  NO</w:t>
            </w:r>
          </w:p>
          <w:p w:rsidR="00CA5A26" w:rsidRPr="00512DAD" w:rsidRDefault="00CA5A26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per un importo pari a € _________________________________</w:t>
            </w:r>
          </w:p>
          <w:p w:rsidR="00CA5A26" w:rsidRPr="00512DAD" w:rsidRDefault="00CA5A26" w:rsidP="00E47E7E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512DAD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:rsidR="00CA5A26" w:rsidRPr="00512DAD" w:rsidRDefault="00CA5A26" w:rsidP="009036E2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e la somma dei premi assicurativi pagati nel quinquennio precedente all’evento calamitoso è pari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512DAD">
              <w:rPr>
                <w:rFonts w:ascii="Times New Roman" w:hAnsi="Times New Roman"/>
              </w:rPr>
              <w:t>ad € ________________;</w:t>
            </w:r>
          </w:p>
          <w:p w:rsidR="00CA5A26" w:rsidRPr="009036E2" w:rsidRDefault="00CA5A26" w:rsidP="00B76FA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:rsidR="00CA5A26" w:rsidRPr="00512DAD" w:rsidRDefault="00CA5A26" w:rsidP="00512DAD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12DAD">
              <w:rPr>
                <w:rFonts w:ascii="Times New Roman" w:hAnsi="Times New Roman"/>
              </w:rPr>
              <w:t>er l’unità immobiliare e i beni mobili funzionali all’esercizio dell’attività sono state presentate domande di contributo per lo stesso evento presso altri enti:</w:t>
            </w:r>
          </w:p>
          <w:p w:rsidR="00CA5A26" w:rsidRPr="00512DAD" w:rsidRDefault="00CA5A26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 SI</w:t>
            </w:r>
            <w:r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ab/>
              <w:t>NO  NO</w:t>
            </w:r>
          </w:p>
          <w:p w:rsidR="00CA5A26" w:rsidRPr="00512DAD" w:rsidRDefault="00CA5A26" w:rsidP="00B76FA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:rsidR="00CA5A26" w:rsidRPr="00512DAD" w:rsidRDefault="00CA5A26" w:rsidP="00B76FA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:rsidR="00CA5A26" w:rsidRPr="00512DAD" w:rsidRDefault="00CA5A26" w:rsidP="00B76F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:rsidR="00CA5A26" w:rsidRPr="00512DAD" w:rsidRDefault="00CA5A26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 SI</w:t>
            </w:r>
            <w:r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ab/>
              <w:t>O  NO</w:t>
            </w:r>
          </w:p>
          <w:p w:rsidR="00CA5A26" w:rsidRPr="00B07E9B" w:rsidRDefault="00CA5A26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per un importo pari a € _________________________________;</w:t>
            </w:r>
          </w:p>
          <w:p w:rsidR="00CA5A26" w:rsidRDefault="00CA5A26" w:rsidP="00A97D6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:rsidR="00CA5A26" w:rsidRPr="00CC4A53" w:rsidRDefault="00CA5A26" w:rsidP="00A97D6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b/>
              </w:rPr>
              <w:t>Inoltre, il sottoscritto dichiara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A5A26" w:rsidRPr="00512DAD" w:rsidRDefault="00CA5A26" w:rsidP="00371CA6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48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>di 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 w:rsidR="00CA5A26" w:rsidRPr="00512DAD" w:rsidRDefault="00CA5A26" w:rsidP="00371CA6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48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 xml:space="preserve">che l’attività economica e produttiva è </w:t>
            </w:r>
            <w:r>
              <w:rPr>
                <w:sz w:val="22"/>
              </w:rPr>
              <w:t xml:space="preserve">esercitata  </w:t>
            </w:r>
            <w:r w:rsidRPr="00512DAD">
              <w:rPr>
                <w:sz w:val="22"/>
              </w:rPr>
              <w:t xml:space="preserve"> secondo le necessarie autorizzazioni </w:t>
            </w:r>
            <w:r>
              <w:rPr>
                <w:sz w:val="22"/>
              </w:rPr>
              <w:t>e permessi di legge</w:t>
            </w:r>
          </w:p>
          <w:p w:rsidR="00CA5A26" w:rsidRPr="00CC4A53" w:rsidRDefault="00CA5A26" w:rsidP="00E46932">
            <w:pPr>
              <w:pStyle w:val="ListParagraph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CA5A26" w:rsidRPr="00CC4A53" w:rsidRDefault="00CA5A26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8"/>
      </w:tblGrid>
      <w:tr w:rsidR="00CA5A26" w:rsidRPr="009B719B" w:rsidTr="00D5454C">
        <w:trPr>
          <w:trHeight w:val="4125"/>
        </w:trPr>
        <w:tc>
          <w:tcPr>
            <w:tcW w:w="9888" w:type="dxa"/>
          </w:tcPr>
          <w:p w:rsidR="00CA5A26" w:rsidRPr="009B719B" w:rsidRDefault="00CA5A26" w:rsidP="009036E2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Informativa per il trattamento dei dati personali</w:t>
            </w:r>
          </w:p>
          <w:p w:rsidR="00CA5A26" w:rsidRPr="0091496C" w:rsidRDefault="00CA5A26" w:rsidP="0091496C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91496C">
              <w:rPr>
                <w:rFonts w:ascii="Times New Roman" w:hAnsi="Times New Roman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 competono tutti i diritti previsti dagli articoli da 15 a 20 del medesimo Regolamento. </w:t>
            </w:r>
            <w:r w:rsidRPr="0091496C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CA5A26" w:rsidRDefault="00CA5A26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CA5A26" w:rsidRPr="00CC4A53" w:rsidRDefault="00CA5A26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:rsidR="00CA5A26" w:rsidRPr="00CC4A53" w:rsidRDefault="00CA5A26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3"/>
      </w:tblGrid>
      <w:tr w:rsidR="00CA5A26" w:rsidRPr="00CC4A53" w:rsidTr="00A97D68">
        <w:trPr>
          <w:trHeight w:val="1209"/>
        </w:trPr>
        <w:tc>
          <w:tcPr>
            <w:tcW w:w="9923" w:type="dxa"/>
          </w:tcPr>
          <w:p w:rsidR="00CA5A26" w:rsidRPr="00CC4A53" w:rsidRDefault="00CA5A26" w:rsidP="00A97D6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  <w:highlight w:val="lightGray"/>
              </w:rPr>
              <w:t>DOCUMENTAZIONE ALLEGATA</w:t>
            </w:r>
          </w:p>
          <w:p w:rsidR="00CA5A26" w:rsidRPr="00CC4A53" w:rsidRDefault="00CA5A26" w:rsidP="00A97D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Mod. C1: </w:t>
            </w:r>
            <w:r w:rsidRPr="00CC4A53">
              <w:rPr>
                <w:rFonts w:ascii="Times New Roman" w:hAnsi="Times New Roman"/>
              </w:rPr>
              <w:tab/>
              <w:t xml:space="preserve">Perizia asseverata* </w:t>
            </w:r>
          </w:p>
          <w:p w:rsidR="00CA5A26" w:rsidRDefault="00CA5A26" w:rsidP="00A97D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Mod. C</w:t>
            </w:r>
            <w:r>
              <w:rPr>
                <w:rFonts w:ascii="Times New Roman" w:hAnsi="Times New Roman"/>
              </w:rPr>
              <w:t>2</w:t>
            </w:r>
            <w:r w:rsidRPr="00CC4A53">
              <w:rPr>
                <w:rFonts w:ascii="Times New Roman" w:hAnsi="Times New Roman"/>
              </w:rPr>
              <w:t xml:space="preserve">: </w:t>
            </w:r>
            <w:r w:rsidRPr="00CC4A53">
              <w:rPr>
                <w:rFonts w:ascii="Times New Roman" w:hAnsi="Times New Roman"/>
              </w:rPr>
              <w:tab/>
              <w:t>Dichiarazione del proprietario dell’</w:t>
            </w:r>
            <w:r>
              <w:rPr>
                <w:rFonts w:ascii="Times New Roman" w:hAnsi="Times New Roman"/>
              </w:rPr>
              <w:t>immobile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  <w:i/>
              </w:rPr>
              <w:t xml:space="preserve">(autorizzazione al ripristino dei danni all’immobile da produrre nel caso in cui l’immobile sia locato o detenuto ad altro titolo) </w:t>
            </w:r>
            <w:r w:rsidRPr="00CC4A53">
              <w:rPr>
                <w:rFonts w:ascii="Times New Roman" w:hAnsi="Times New Roman"/>
              </w:rPr>
              <w:t>**</w:t>
            </w:r>
          </w:p>
          <w:p w:rsidR="00CA5A26" w:rsidRPr="00EE4110" w:rsidRDefault="00CA5A26" w:rsidP="00A97D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EE4110">
              <w:rPr>
                <w:rFonts w:ascii="Times New Roman" w:hAnsi="Times New Roman"/>
              </w:rPr>
              <w:t>Mod C3 delega ad un comproprietario **</w:t>
            </w:r>
          </w:p>
          <w:p w:rsidR="00CA5A26" w:rsidRPr="00EE4110" w:rsidRDefault="00CA5A26" w:rsidP="00A97D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EE4110">
              <w:rPr>
                <w:rFonts w:ascii="Times New Roman" w:hAnsi="Times New Roman"/>
              </w:rPr>
              <w:t>Mod. C4 Procura speciale**</w:t>
            </w:r>
          </w:p>
          <w:p w:rsidR="00CA5A26" w:rsidRPr="00E76504" w:rsidRDefault="00CA5A26" w:rsidP="00E765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E76504">
              <w:rPr>
                <w:rFonts w:ascii="Times New Roman" w:hAnsi="Times New Roman"/>
              </w:rPr>
              <w:t xml:space="preserve">Contratto definitivo o preliminare  di compravendita o proposta formale di acquisto di </w:t>
            </w:r>
            <w:r>
              <w:rPr>
                <w:rFonts w:ascii="Times New Roman" w:hAnsi="Times New Roman"/>
              </w:rPr>
              <w:t>altro immobile</w:t>
            </w:r>
            <w:r w:rsidRPr="00E76504">
              <w:rPr>
                <w:rFonts w:ascii="Times New Roman" w:hAnsi="Times New Roman"/>
              </w:rPr>
              <w:t xml:space="preserve"> (da allegare alla domanda, in caso di delocalizzazione con acquisto di altr</w:t>
            </w:r>
            <w:r>
              <w:rPr>
                <w:rFonts w:ascii="Times New Roman" w:hAnsi="Times New Roman"/>
              </w:rPr>
              <w:t>o immobile</w:t>
            </w:r>
            <w:r w:rsidRPr="00E76504">
              <w:rPr>
                <w:rFonts w:ascii="Times New Roman" w:hAnsi="Times New Roman"/>
              </w:rPr>
              <w:t>)**</w:t>
            </w:r>
          </w:p>
          <w:p w:rsidR="00CA5A26" w:rsidRPr="00CC4A53" w:rsidRDefault="00CA5A26" w:rsidP="00A97D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Perizia della Compagnia di assicurazioni e quietanza liberatoria **</w:t>
            </w:r>
          </w:p>
          <w:p w:rsidR="00CA5A26" w:rsidRPr="00CC4A53" w:rsidRDefault="00CA5A26" w:rsidP="00A97D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Documentazione attestante l’importo e il titolo in base al quale è corrisposto il contributo da parte di un altro ente**</w:t>
            </w:r>
          </w:p>
          <w:p w:rsidR="00CA5A26" w:rsidRPr="00CC4A53" w:rsidRDefault="00CA5A26" w:rsidP="00A97D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:rsidR="00CA5A26" w:rsidRPr="00CC4A53" w:rsidRDefault="00CA5A26" w:rsidP="00A97D6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  <w:i/>
              </w:rPr>
              <w:t>*</w:t>
            </w:r>
            <w:r w:rsidRPr="00CC4A53">
              <w:rPr>
                <w:rFonts w:ascii="Times New Roman" w:hAnsi="Times New Roman"/>
              </w:rPr>
              <w:t xml:space="preserve"> Allegato obbligatorio; </w:t>
            </w:r>
          </w:p>
          <w:p w:rsidR="00CA5A26" w:rsidRPr="00CC4A53" w:rsidRDefault="00CA5A26" w:rsidP="00A97D6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** Allegato e/o documentazione da produrre solo se ricorre il caso e/o disponibile</w:t>
            </w:r>
          </w:p>
        </w:tc>
      </w:tr>
    </w:tbl>
    <w:p w:rsidR="00CA5A26" w:rsidRPr="00CC4A53" w:rsidRDefault="00CA5A26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:rsidR="00CA5A26" w:rsidRPr="00CC4A53" w:rsidRDefault="00CA5A26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:rsidR="00CA5A26" w:rsidRPr="00CC4A53" w:rsidRDefault="00CA5A26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:rsidR="00CA5A26" w:rsidRPr="00CC4A53" w:rsidRDefault="00CA5A26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  <w:sectPr w:rsidR="00CA5A26" w:rsidRPr="00CC4A53" w:rsidSect="00677F7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98" w:right="1134" w:bottom="1021" w:left="1134" w:header="709" w:footer="567" w:gutter="0"/>
          <w:cols w:space="708"/>
          <w:titlePg/>
          <w:rtlGutter/>
          <w:docGrid w:linePitch="360"/>
        </w:sectPr>
      </w:pPr>
    </w:p>
    <w:p w:rsidR="00CA5A26" w:rsidRPr="00CC4A53" w:rsidRDefault="00CA5A26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CA5A26" w:rsidRPr="00CC4A53" w:rsidRDefault="00CA5A26">
      <w:pPr>
        <w:rPr>
          <w:rFonts w:ascii="Times New Roman" w:hAnsi="Times New Roman"/>
        </w:rPr>
      </w:pPr>
    </w:p>
    <w:sectPr w:rsidR="00CA5A26" w:rsidRPr="00CC4A53" w:rsidSect="00AC2C64">
      <w:headerReference w:type="default" r:id="rId11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26" w:rsidRDefault="00CA5A26">
      <w:pPr>
        <w:spacing w:before="0" w:line="240" w:lineRule="auto"/>
      </w:pPr>
      <w:r>
        <w:separator/>
      </w:r>
    </w:p>
  </w:endnote>
  <w:endnote w:type="continuationSeparator" w:id="0">
    <w:p w:rsidR="00CA5A26" w:rsidRDefault="00CA5A2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26" w:rsidRPr="00626D17" w:rsidRDefault="00CA5A26" w:rsidP="009B1661">
    <w:pPr>
      <w:pStyle w:val="Footer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CA5A26" w:rsidRDefault="00CA5A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26" w:rsidRPr="00A06C54" w:rsidRDefault="00CA5A26" w:rsidP="00A06C54">
    <w:pPr>
      <w:pStyle w:val="Footer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26" w:rsidRDefault="00CA5A26">
      <w:pPr>
        <w:spacing w:before="0" w:line="240" w:lineRule="auto"/>
      </w:pPr>
      <w:r>
        <w:separator/>
      </w:r>
    </w:p>
  </w:footnote>
  <w:footnote w:type="continuationSeparator" w:id="0">
    <w:p w:rsidR="00CA5A26" w:rsidRDefault="00CA5A2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26" w:rsidRPr="009B1661" w:rsidRDefault="00CA5A26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CA5A26" w:rsidRDefault="00CA5A26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65pt;margin-top:25.65pt;width:483.4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<v:shadow color="#7f7f7f" opacity=".5" offset="1pt"/>
        </v:shape>
      </w:pict>
    </w:r>
    <w:r>
      <w:rPr>
        <w:rFonts w:ascii="Times New Roman" w:hAnsi="Times New Roman"/>
        <w:sz w:val="24"/>
        <w:szCs w:val="24"/>
      </w:rPr>
      <w:t>n. progressiv</w:t>
    </w:r>
    <w:r w:rsidRPr="00D620E4">
      <w:rPr>
        <w:rFonts w:ascii="Times New Roman" w:hAnsi="Times New Roman"/>
        <w:sz w:val="24"/>
        <w:szCs w:val="24"/>
      </w:rPr>
      <w:t xml:space="preserve">o </w:t>
    </w:r>
    <w:r>
      <w:rPr>
        <w:rFonts w:ascii="Times New Roman" w:hAnsi="Times New Roman"/>
        <w:sz w:val="24"/>
        <w:szCs w:val="24"/>
      </w:rPr>
      <w:t>domanda</w:t>
    </w:r>
    <w:r w:rsidRPr="00D620E4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>
      <w:rPr>
        <w:rFonts w:ascii="Times New Roman" w:hAnsi="Times New Roman"/>
        <w:sz w:val="24"/>
        <w:szCs w:val="24"/>
      </w:rPr>
      <w:tab/>
      <w:t>Mod. C</w:t>
    </w:r>
  </w:p>
  <w:p w:rsidR="00CA5A26" w:rsidRPr="00182724" w:rsidRDefault="00CA5A26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26" w:rsidRDefault="00CA5A26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REGIONE EMILIA ROMAGNA</w:t>
    </w:r>
  </w:p>
  <w:p w:rsidR="00CA5A26" w:rsidRPr="009B1661" w:rsidRDefault="00CA5A26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CA5A26" w:rsidRPr="00517561" w:rsidRDefault="00CA5A26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>
      <w:rPr>
        <w:rFonts w:ascii="Times New Roman" w:hAnsi="Times New Roman"/>
        <w:sz w:val="24"/>
        <w:szCs w:val="24"/>
      </w:rPr>
      <w:tab/>
    </w:r>
    <w:r w:rsidRPr="00020254">
      <w:rPr>
        <w:rFonts w:ascii="Times New Roman" w:hAnsi="Times New Roman"/>
        <w:b/>
        <w:sz w:val="24"/>
        <w:szCs w:val="24"/>
      </w:rPr>
      <w:t>Mod. 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26" w:rsidRPr="008570B5" w:rsidRDefault="00CA5A26" w:rsidP="00857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4"/>
      </w:rPr>
    </w:lvl>
  </w:abstractNum>
  <w:abstractNum w:abstractNumId="1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cs="Times New Roman"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b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4"/>
  </w:num>
  <w:num w:numId="5">
    <w:abstractNumId w:val="10"/>
  </w:num>
  <w:num w:numId="6">
    <w:abstractNumId w:val="17"/>
  </w:num>
  <w:num w:numId="7">
    <w:abstractNumId w:val="8"/>
  </w:num>
  <w:num w:numId="8">
    <w:abstractNumId w:val="16"/>
  </w:num>
  <w:num w:numId="9">
    <w:abstractNumId w:val="20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21"/>
  </w:num>
  <w:num w:numId="17">
    <w:abstractNumId w:val="12"/>
  </w:num>
  <w:num w:numId="18">
    <w:abstractNumId w:val="0"/>
  </w:num>
  <w:num w:numId="19">
    <w:abstractNumId w:val="11"/>
  </w:num>
  <w:num w:numId="20">
    <w:abstractNumId w:val="18"/>
  </w:num>
  <w:num w:numId="21">
    <w:abstractNumId w:val="15"/>
  </w:num>
  <w:num w:numId="22">
    <w:abstractNumId w:val="25"/>
  </w:num>
  <w:num w:numId="23">
    <w:abstractNumId w:val="13"/>
  </w:num>
  <w:num w:numId="24">
    <w:abstractNumId w:val="6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AED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025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463F"/>
    <w:rsid w:val="00024E34"/>
    <w:rsid w:val="000251F8"/>
    <w:rsid w:val="0002556C"/>
    <w:rsid w:val="00025BFE"/>
    <w:rsid w:val="00025F4E"/>
    <w:rsid w:val="0002622D"/>
    <w:rsid w:val="00026733"/>
    <w:rsid w:val="00026744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18DB"/>
    <w:rsid w:val="00093482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3582"/>
    <w:rsid w:val="000B3BCB"/>
    <w:rsid w:val="000B41F5"/>
    <w:rsid w:val="000B5EF3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2079"/>
    <w:rsid w:val="000E29E4"/>
    <w:rsid w:val="000E2CB1"/>
    <w:rsid w:val="000E32AF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F06"/>
    <w:rsid w:val="00100FA3"/>
    <w:rsid w:val="00101122"/>
    <w:rsid w:val="00101185"/>
    <w:rsid w:val="001011CC"/>
    <w:rsid w:val="0010157A"/>
    <w:rsid w:val="00101FFA"/>
    <w:rsid w:val="00102C30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D85"/>
    <w:rsid w:val="0012520D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2108"/>
    <w:rsid w:val="00132BC2"/>
    <w:rsid w:val="001338BD"/>
    <w:rsid w:val="001347C8"/>
    <w:rsid w:val="00135347"/>
    <w:rsid w:val="00135516"/>
    <w:rsid w:val="0013555D"/>
    <w:rsid w:val="00135D81"/>
    <w:rsid w:val="00140075"/>
    <w:rsid w:val="00140200"/>
    <w:rsid w:val="00140728"/>
    <w:rsid w:val="00140B20"/>
    <w:rsid w:val="00140BDC"/>
    <w:rsid w:val="001417FD"/>
    <w:rsid w:val="00142345"/>
    <w:rsid w:val="001426E2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959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494"/>
    <w:rsid w:val="001753B8"/>
    <w:rsid w:val="00176857"/>
    <w:rsid w:val="00177209"/>
    <w:rsid w:val="001775EE"/>
    <w:rsid w:val="001802CD"/>
    <w:rsid w:val="001804C4"/>
    <w:rsid w:val="001806DA"/>
    <w:rsid w:val="00182724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E67"/>
    <w:rsid w:val="001902D2"/>
    <w:rsid w:val="001904EE"/>
    <w:rsid w:val="00190E2A"/>
    <w:rsid w:val="00190E3B"/>
    <w:rsid w:val="001910CD"/>
    <w:rsid w:val="001921E1"/>
    <w:rsid w:val="00192467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E82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31FD"/>
    <w:rsid w:val="001D3315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FC2"/>
    <w:rsid w:val="002160A4"/>
    <w:rsid w:val="00216B1C"/>
    <w:rsid w:val="00217E3A"/>
    <w:rsid w:val="00217FC7"/>
    <w:rsid w:val="0022090A"/>
    <w:rsid w:val="00220B6E"/>
    <w:rsid w:val="00221C56"/>
    <w:rsid w:val="00221FE3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69D"/>
    <w:rsid w:val="002500EB"/>
    <w:rsid w:val="0025086A"/>
    <w:rsid w:val="00250C27"/>
    <w:rsid w:val="00250C81"/>
    <w:rsid w:val="00250D5F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77F"/>
    <w:rsid w:val="00257A94"/>
    <w:rsid w:val="00257E41"/>
    <w:rsid w:val="00257F9C"/>
    <w:rsid w:val="00260952"/>
    <w:rsid w:val="00261A26"/>
    <w:rsid w:val="002621A6"/>
    <w:rsid w:val="00262CB1"/>
    <w:rsid w:val="00263CD2"/>
    <w:rsid w:val="00264997"/>
    <w:rsid w:val="00264C4B"/>
    <w:rsid w:val="002654E7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DBF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479"/>
    <w:rsid w:val="00286840"/>
    <w:rsid w:val="002868CA"/>
    <w:rsid w:val="00287982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F60"/>
    <w:rsid w:val="002A0F85"/>
    <w:rsid w:val="002A129C"/>
    <w:rsid w:val="002A142A"/>
    <w:rsid w:val="002A18D5"/>
    <w:rsid w:val="002A245E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73A7"/>
    <w:rsid w:val="002B75C4"/>
    <w:rsid w:val="002B7B1C"/>
    <w:rsid w:val="002B7D4E"/>
    <w:rsid w:val="002C0E79"/>
    <w:rsid w:val="002C1829"/>
    <w:rsid w:val="002C2F3A"/>
    <w:rsid w:val="002C382B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1201"/>
    <w:rsid w:val="002D16BF"/>
    <w:rsid w:val="002D17AD"/>
    <w:rsid w:val="002D2B3B"/>
    <w:rsid w:val="002D44CA"/>
    <w:rsid w:val="002D4992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C91"/>
    <w:rsid w:val="00335E4E"/>
    <w:rsid w:val="00335FF3"/>
    <w:rsid w:val="0033631D"/>
    <w:rsid w:val="00336E48"/>
    <w:rsid w:val="00336ED4"/>
    <w:rsid w:val="003376DD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D96"/>
    <w:rsid w:val="003561B3"/>
    <w:rsid w:val="0035628A"/>
    <w:rsid w:val="00356892"/>
    <w:rsid w:val="00356C7F"/>
    <w:rsid w:val="00356E9A"/>
    <w:rsid w:val="0035721E"/>
    <w:rsid w:val="00360B05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44B"/>
    <w:rsid w:val="00385D3D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6AF5"/>
    <w:rsid w:val="00396CA8"/>
    <w:rsid w:val="00397049"/>
    <w:rsid w:val="003A03A9"/>
    <w:rsid w:val="003A0E5A"/>
    <w:rsid w:val="003A1780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171"/>
    <w:rsid w:val="003B35F9"/>
    <w:rsid w:val="003B3D4F"/>
    <w:rsid w:val="003B3DAB"/>
    <w:rsid w:val="003B4913"/>
    <w:rsid w:val="003B4C5F"/>
    <w:rsid w:val="003B4CD4"/>
    <w:rsid w:val="003B5312"/>
    <w:rsid w:val="003B6DC6"/>
    <w:rsid w:val="003B736B"/>
    <w:rsid w:val="003B7417"/>
    <w:rsid w:val="003B74C9"/>
    <w:rsid w:val="003B787A"/>
    <w:rsid w:val="003B7A9C"/>
    <w:rsid w:val="003B7C9D"/>
    <w:rsid w:val="003B7D4F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1F87"/>
    <w:rsid w:val="00412779"/>
    <w:rsid w:val="0041291D"/>
    <w:rsid w:val="00412AD6"/>
    <w:rsid w:val="00412F4E"/>
    <w:rsid w:val="004135D9"/>
    <w:rsid w:val="0041424B"/>
    <w:rsid w:val="00415F6B"/>
    <w:rsid w:val="00416024"/>
    <w:rsid w:val="0041627C"/>
    <w:rsid w:val="0041656E"/>
    <w:rsid w:val="00416784"/>
    <w:rsid w:val="00416ADF"/>
    <w:rsid w:val="00417193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2489"/>
    <w:rsid w:val="00433592"/>
    <w:rsid w:val="004338C5"/>
    <w:rsid w:val="00434395"/>
    <w:rsid w:val="004347FA"/>
    <w:rsid w:val="00434B95"/>
    <w:rsid w:val="00435AA3"/>
    <w:rsid w:val="0043636F"/>
    <w:rsid w:val="0043677F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37BA"/>
    <w:rsid w:val="00443882"/>
    <w:rsid w:val="0044394C"/>
    <w:rsid w:val="00443B26"/>
    <w:rsid w:val="00443FEF"/>
    <w:rsid w:val="00444250"/>
    <w:rsid w:val="0044444C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47C8"/>
    <w:rsid w:val="00484A13"/>
    <w:rsid w:val="00485284"/>
    <w:rsid w:val="004862E7"/>
    <w:rsid w:val="00486583"/>
    <w:rsid w:val="004870FD"/>
    <w:rsid w:val="00487ECE"/>
    <w:rsid w:val="00487FF8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40"/>
    <w:rsid w:val="004D78D8"/>
    <w:rsid w:val="004D7BA9"/>
    <w:rsid w:val="004D7DAA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17561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70F"/>
    <w:rsid w:val="00565D95"/>
    <w:rsid w:val="0056639D"/>
    <w:rsid w:val="00566BBA"/>
    <w:rsid w:val="005672CE"/>
    <w:rsid w:val="00570424"/>
    <w:rsid w:val="00571E86"/>
    <w:rsid w:val="005728BA"/>
    <w:rsid w:val="00572B1B"/>
    <w:rsid w:val="00572CC6"/>
    <w:rsid w:val="005739EA"/>
    <w:rsid w:val="005742A8"/>
    <w:rsid w:val="005743E1"/>
    <w:rsid w:val="00575BBE"/>
    <w:rsid w:val="005761AF"/>
    <w:rsid w:val="00576BF7"/>
    <w:rsid w:val="005772AE"/>
    <w:rsid w:val="00577497"/>
    <w:rsid w:val="00577799"/>
    <w:rsid w:val="00577DE0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BFB"/>
    <w:rsid w:val="005C248D"/>
    <w:rsid w:val="005C36DE"/>
    <w:rsid w:val="005C3D57"/>
    <w:rsid w:val="005C4C93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3200"/>
    <w:rsid w:val="005E33E1"/>
    <w:rsid w:val="005E37E1"/>
    <w:rsid w:val="005E4167"/>
    <w:rsid w:val="005E4458"/>
    <w:rsid w:val="005E4CC7"/>
    <w:rsid w:val="005E54C6"/>
    <w:rsid w:val="005E5B48"/>
    <w:rsid w:val="005E797A"/>
    <w:rsid w:val="005F062F"/>
    <w:rsid w:val="005F0E20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F15"/>
    <w:rsid w:val="00605C73"/>
    <w:rsid w:val="00605D83"/>
    <w:rsid w:val="006066F6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7"/>
    <w:rsid w:val="00626D18"/>
    <w:rsid w:val="006275B3"/>
    <w:rsid w:val="00627CC4"/>
    <w:rsid w:val="00627D50"/>
    <w:rsid w:val="00631BCA"/>
    <w:rsid w:val="0063218E"/>
    <w:rsid w:val="00634915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A06"/>
    <w:rsid w:val="00663DDA"/>
    <w:rsid w:val="00664105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77F74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E5E"/>
    <w:rsid w:val="006930A4"/>
    <w:rsid w:val="0069360A"/>
    <w:rsid w:val="00694921"/>
    <w:rsid w:val="00696431"/>
    <w:rsid w:val="0069659C"/>
    <w:rsid w:val="00697190"/>
    <w:rsid w:val="006975DA"/>
    <w:rsid w:val="00697CE8"/>
    <w:rsid w:val="00697E03"/>
    <w:rsid w:val="00697FD2"/>
    <w:rsid w:val="006A0B8E"/>
    <w:rsid w:val="006A1289"/>
    <w:rsid w:val="006A2DF4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D47"/>
    <w:rsid w:val="006E5EE2"/>
    <w:rsid w:val="006E6998"/>
    <w:rsid w:val="006E72CF"/>
    <w:rsid w:val="006E7951"/>
    <w:rsid w:val="006E7C41"/>
    <w:rsid w:val="006E7D25"/>
    <w:rsid w:val="006F0570"/>
    <w:rsid w:val="006F0967"/>
    <w:rsid w:val="006F0E6A"/>
    <w:rsid w:val="006F123E"/>
    <w:rsid w:val="006F22FE"/>
    <w:rsid w:val="006F2343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D12"/>
    <w:rsid w:val="0070049D"/>
    <w:rsid w:val="007009BE"/>
    <w:rsid w:val="00700C96"/>
    <w:rsid w:val="00701BBD"/>
    <w:rsid w:val="00702AE0"/>
    <w:rsid w:val="00702D3F"/>
    <w:rsid w:val="0070302C"/>
    <w:rsid w:val="007037E2"/>
    <w:rsid w:val="007038BD"/>
    <w:rsid w:val="00704447"/>
    <w:rsid w:val="007047BE"/>
    <w:rsid w:val="00704A58"/>
    <w:rsid w:val="0070592C"/>
    <w:rsid w:val="00705DEC"/>
    <w:rsid w:val="00705EAC"/>
    <w:rsid w:val="00707182"/>
    <w:rsid w:val="007077E6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79"/>
    <w:rsid w:val="00735D73"/>
    <w:rsid w:val="00736C12"/>
    <w:rsid w:val="00737099"/>
    <w:rsid w:val="007409B5"/>
    <w:rsid w:val="00741618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940"/>
    <w:rsid w:val="007462DD"/>
    <w:rsid w:val="007469DD"/>
    <w:rsid w:val="00746B4D"/>
    <w:rsid w:val="00751810"/>
    <w:rsid w:val="0075250C"/>
    <w:rsid w:val="00753400"/>
    <w:rsid w:val="0075360B"/>
    <w:rsid w:val="0075376C"/>
    <w:rsid w:val="00753844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44E5"/>
    <w:rsid w:val="007950C3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5B3A"/>
    <w:rsid w:val="007B5C04"/>
    <w:rsid w:val="007B5DC8"/>
    <w:rsid w:val="007B5E64"/>
    <w:rsid w:val="007B622C"/>
    <w:rsid w:val="007C18B3"/>
    <w:rsid w:val="007C1D5E"/>
    <w:rsid w:val="007C258F"/>
    <w:rsid w:val="007C28DB"/>
    <w:rsid w:val="007C3E6F"/>
    <w:rsid w:val="007C7F64"/>
    <w:rsid w:val="007D0A48"/>
    <w:rsid w:val="007D1454"/>
    <w:rsid w:val="007D338D"/>
    <w:rsid w:val="007D3955"/>
    <w:rsid w:val="007D3C23"/>
    <w:rsid w:val="007D4985"/>
    <w:rsid w:val="007D55FE"/>
    <w:rsid w:val="007D5F3A"/>
    <w:rsid w:val="007D60C9"/>
    <w:rsid w:val="007D67B2"/>
    <w:rsid w:val="007D7549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0C6A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AAE"/>
    <w:rsid w:val="00846A14"/>
    <w:rsid w:val="00846F45"/>
    <w:rsid w:val="00850191"/>
    <w:rsid w:val="008512A9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0B5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C1E"/>
    <w:rsid w:val="008B0E02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D7E80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6024"/>
    <w:rsid w:val="008E671B"/>
    <w:rsid w:val="008E6755"/>
    <w:rsid w:val="008E7132"/>
    <w:rsid w:val="008F1FC9"/>
    <w:rsid w:val="008F3308"/>
    <w:rsid w:val="008F378F"/>
    <w:rsid w:val="008F3DFD"/>
    <w:rsid w:val="008F5067"/>
    <w:rsid w:val="008F514B"/>
    <w:rsid w:val="008F599F"/>
    <w:rsid w:val="008F5FE2"/>
    <w:rsid w:val="008F6811"/>
    <w:rsid w:val="008F6F19"/>
    <w:rsid w:val="008F77E6"/>
    <w:rsid w:val="008F7E5D"/>
    <w:rsid w:val="00900BD4"/>
    <w:rsid w:val="00901CA4"/>
    <w:rsid w:val="00901F47"/>
    <w:rsid w:val="0090209E"/>
    <w:rsid w:val="0090286A"/>
    <w:rsid w:val="009029AF"/>
    <w:rsid w:val="0090369D"/>
    <w:rsid w:val="009036E2"/>
    <w:rsid w:val="00903FB0"/>
    <w:rsid w:val="0090414D"/>
    <w:rsid w:val="009063E7"/>
    <w:rsid w:val="00906A96"/>
    <w:rsid w:val="009100AF"/>
    <w:rsid w:val="0091082C"/>
    <w:rsid w:val="00910B73"/>
    <w:rsid w:val="00911D17"/>
    <w:rsid w:val="009122C7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6F3"/>
    <w:rsid w:val="009265DC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25F1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442E"/>
    <w:rsid w:val="00974C51"/>
    <w:rsid w:val="009750FC"/>
    <w:rsid w:val="0097703C"/>
    <w:rsid w:val="00977229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9079B"/>
    <w:rsid w:val="00990AD5"/>
    <w:rsid w:val="00990FE4"/>
    <w:rsid w:val="0099176E"/>
    <w:rsid w:val="00992D63"/>
    <w:rsid w:val="009932B9"/>
    <w:rsid w:val="00993B51"/>
    <w:rsid w:val="00994817"/>
    <w:rsid w:val="009952B1"/>
    <w:rsid w:val="00996BFE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661"/>
    <w:rsid w:val="009B1C74"/>
    <w:rsid w:val="009B1D4A"/>
    <w:rsid w:val="009B254D"/>
    <w:rsid w:val="009B2631"/>
    <w:rsid w:val="009B26D6"/>
    <w:rsid w:val="009B3398"/>
    <w:rsid w:val="009B3F6C"/>
    <w:rsid w:val="009B460D"/>
    <w:rsid w:val="009B4FF8"/>
    <w:rsid w:val="009B5072"/>
    <w:rsid w:val="009B572B"/>
    <w:rsid w:val="009B6EA6"/>
    <w:rsid w:val="009B719B"/>
    <w:rsid w:val="009B7ABD"/>
    <w:rsid w:val="009C0036"/>
    <w:rsid w:val="009C0C08"/>
    <w:rsid w:val="009C191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F0E"/>
    <w:rsid w:val="009D2823"/>
    <w:rsid w:val="009D35E6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2155"/>
    <w:rsid w:val="009F237F"/>
    <w:rsid w:val="009F265B"/>
    <w:rsid w:val="009F27F0"/>
    <w:rsid w:val="009F28E0"/>
    <w:rsid w:val="009F3065"/>
    <w:rsid w:val="009F3973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6C5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40A7"/>
    <w:rsid w:val="00A3438A"/>
    <w:rsid w:val="00A3444E"/>
    <w:rsid w:val="00A34E4E"/>
    <w:rsid w:val="00A364D8"/>
    <w:rsid w:val="00A369DB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8C1"/>
    <w:rsid w:val="00A7709E"/>
    <w:rsid w:val="00A77FF4"/>
    <w:rsid w:val="00A802D1"/>
    <w:rsid w:val="00A80646"/>
    <w:rsid w:val="00A807CA"/>
    <w:rsid w:val="00A80BE7"/>
    <w:rsid w:val="00A80CBE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97D68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22E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2C64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405E"/>
    <w:rsid w:val="00AD4C1D"/>
    <w:rsid w:val="00AD4CAC"/>
    <w:rsid w:val="00AD4D6B"/>
    <w:rsid w:val="00AD5715"/>
    <w:rsid w:val="00AD5888"/>
    <w:rsid w:val="00AD615B"/>
    <w:rsid w:val="00AD6F41"/>
    <w:rsid w:val="00AD7740"/>
    <w:rsid w:val="00AD7AC7"/>
    <w:rsid w:val="00AE0082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F04"/>
    <w:rsid w:val="00AF1F8E"/>
    <w:rsid w:val="00AF1FCD"/>
    <w:rsid w:val="00AF21E8"/>
    <w:rsid w:val="00AF32B3"/>
    <w:rsid w:val="00AF3C23"/>
    <w:rsid w:val="00AF40FE"/>
    <w:rsid w:val="00AF51A0"/>
    <w:rsid w:val="00AF54AE"/>
    <w:rsid w:val="00AF5AE3"/>
    <w:rsid w:val="00AF752F"/>
    <w:rsid w:val="00AF78B7"/>
    <w:rsid w:val="00B00596"/>
    <w:rsid w:val="00B00E16"/>
    <w:rsid w:val="00B01695"/>
    <w:rsid w:val="00B02741"/>
    <w:rsid w:val="00B0280D"/>
    <w:rsid w:val="00B02CA4"/>
    <w:rsid w:val="00B03053"/>
    <w:rsid w:val="00B03250"/>
    <w:rsid w:val="00B04749"/>
    <w:rsid w:val="00B04922"/>
    <w:rsid w:val="00B05D92"/>
    <w:rsid w:val="00B07DA1"/>
    <w:rsid w:val="00B07E9B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A5A"/>
    <w:rsid w:val="00B20AD4"/>
    <w:rsid w:val="00B20F20"/>
    <w:rsid w:val="00B21548"/>
    <w:rsid w:val="00B21CE2"/>
    <w:rsid w:val="00B239B2"/>
    <w:rsid w:val="00B23F1B"/>
    <w:rsid w:val="00B249C5"/>
    <w:rsid w:val="00B260E0"/>
    <w:rsid w:val="00B275C6"/>
    <w:rsid w:val="00B27A61"/>
    <w:rsid w:val="00B30407"/>
    <w:rsid w:val="00B30832"/>
    <w:rsid w:val="00B30CE4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4503"/>
    <w:rsid w:val="00BA4AAC"/>
    <w:rsid w:val="00BA4E95"/>
    <w:rsid w:val="00BA5474"/>
    <w:rsid w:val="00BA6562"/>
    <w:rsid w:val="00BA6897"/>
    <w:rsid w:val="00BA6FB5"/>
    <w:rsid w:val="00BA781E"/>
    <w:rsid w:val="00BA7C0B"/>
    <w:rsid w:val="00BB1DD4"/>
    <w:rsid w:val="00BB1F54"/>
    <w:rsid w:val="00BB233A"/>
    <w:rsid w:val="00BB243D"/>
    <w:rsid w:val="00BB2561"/>
    <w:rsid w:val="00BB2C1F"/>
    <w:rsid w:val="00BB378A"/>
    <w:rsid w:val="00BB4CED"/>
    <w:rsid w:val="00BB508B"/>
    <w:rsid w:val="00BB6103"/>
    <w:rsid w:val="00BB6ADE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98C"/>
    <w:rsid w:val="00BD56C5"/>
    <w:rsid w:val="00BD67A9"/>
    <w:rsid w:val="00BD6C55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7FBE"/>
    <w:rsid w:val="00C000B7"/>
    <w:rsid w:val="00C003D1"/>
    <w:rsid w:val="00C008DE"/>
    <w:rsid w:val="00C00D0D"/>
    <w:rsid w:val="00C020F2"/>
    <w:rsid w:val="00C025D2"/>
    <w:rsid w:val="00C02FE8"/>
    <w:rsid w:val="00C03224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C55"/>
    <w:rsid w:val="00C40FD5"/>
    <w:rsid w:val="00C4258D"/>
    <w:rsid w:val="00C42DB6"/>
    <w:rsid w:val="00C42FEB"/>
    <w:rsid w:val="00C4301A"/>
    <w:rsid w:val="00C4329B"/>
    <w:rsid w:val="00C4368C"/>
    <w:rsid w:val="00C445F7"/>
    <w:rsid w:val="00C44676"/>
    <w:rsid w:val="00C4474F"/>
    <w:rsid w:val="00C44AD5"/>
    <w:rsid w:val="00C45456"/>
    <w:rsid w:val="00C45552"/>
    <w:rsid w:val="00C45D62"/>
    <w:rsid w:val="00C4706A"/>
    <w:rsid w:val="00C4708F"/>
    <w:rsid w:val="00C47277"/>
    <w:rsid w:val="00C473FB"/>
    <w:rsid w:val="00C47914"/>
    <w:rsid w:val="00C47D8F"/>
    <w:rsid w:val="00C47E6B"/>
    <w:rsid w:val="00C501B5"/>
    <w:rsid w:val="00C505B5"/>
    <w:rsid w:val="00C5239C"/>
    <w:rsid w:val="00C527BB"/>
    <w:rsid w:val="00C52D8B"/>
    <w:rsid w:val="00C52DFD"/>
    <w:rsid w:val="00C530DA"/>
    <w:rsid w:val="00C54BF1"/>
    <w:rsid w:val="00C55808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A26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6F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61AA"/>
    <w:rsid w:val="00CC736C"/>
    <w:rsid w:val="00CC738D"/>
    <w:rsid w:val="00CC7BCE"/>
    <w:rsid w:val="00CD006F"/>
    <w:rsid w:val="00CD1D5F"/>
    <w:rsid w:val="00CD284F"/>
    <w:rsid w:val="00CD36DC"/>
    <w:rsid w:val="00CD3F1B"/>
    <w:rsid w:val="00CD4860"/>
    <w:rsid w:val="00CD5665"/>
    <w:rsid w:val="00CD688B"/>
    <w:rsid w:val="00CD7816"/>
    <w:rsid w:val="00CD7F2A"/>
    <w:rsid w:val="00CE0549"/>
    <w:rsid w:val="00CE06DF"/>
    <w:rsid w:val="00CE0EF0"/>
    <w:rsid w:val="00CE12EB"/>
    <w:rsid w:val="00CE1A6D"/>
    <w:rsid w:val="00CE23EF"/>
    <w:rsid w:val="00CE3222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2389"/>
    <w:rsid w:val="00CF3BD5"/>
    <w:rsid w:val="00CF40CC"/>
    <w:rsid w:val="00CF426E"/>
    <w:rsid w:val="00CF4686"/>
    <w:rsid w:val="00CF499A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22B5"/>
    <w:rsid w:val="00D2260C"/>
    <w:rsid w:val="00D22A31"/>
    <w:rsid w:val="00D22AF0"/>
    <w:rsid w:val="00D22DCD"/>
    <w:rsid w:val="00D2351F"/>
    <w:rsid w:val="00D2366B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0E4"/>
    <w:rsid w:val="00D6221B"/>
    <w:rsid w:val="00D62DD0"/>
    <w:rsid w:val="00D63791"/>
    <w:rsid w:val="00D637D0"/>
    <w:rsid w:val="00D63B51"/>
    <w:rsid w:val="00D641B1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C33"/>
    <w:rsid w:val="00DB2138"/>
    <w:rsid w:val="00DB2DD0"/>
    <w:rsid w:val="00DB3B01"/>
    <w:rsid w:val="00DB4184"/>
    <w:rsid w:val="00DB5504"/>
    <w:rsid w:val="00DB5FC3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D85"/>
    <w:rsid w:val="00DF6837"/>
    <w:rsid w:val="00DF69F5"/>
    <w:rsid w:val="00DF73ED"/>
    <w:rsid w:val="00DF76B6"/>
    <w:rsid w:val="00DF7E0F"/>
    <w:rsid w:val="00E000AD"/>
    <w:rsid w:val="00E004A7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5605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F21"/>
    <w:rsid w:val="00E23F2F"/>
    <w:rsid w:val="00E24174"/>
    <w:rsid w:val="00E27710"/>
    <w:rsid w:val="00E30B36"/>
    <w:rsid w:val="00E30F59"/>
    <w:rsid w:val="00E32431"/>
    <w:rsid w:val="00E336AC"/>
    <w:rsid w:val="00E33800"/>
    <w:rsid w:val="00E33B53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2AD"/>
    <w:rsid w:val="00E47E7E"/>
    <w:rsid w:val="00E501A4"/>
    <w:rsid w:val="00E513DF"/>
    <w:rsid w:val="00E5188C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D05B3"/>
    <w:rsid w:val="00ED09F3"/>
    <w:rsid w:val="00ED18EE"/>
    <w:rsid w:val="00ED1ACE"/>
    <w:rsid w:val="00ED1C6A"/>
    <w:rsid w:val="00ED21F4"/>
    <w:rsid w:val="00ED25A8"/>
    <w:rsid w:val="00ED2CB5"/>
    <w:rsid w:val="00ED34AA"/>
    <w:rsid w:val="00ED3823"/>
    <w:rsid w:val="00ED5D29"/>
    <w:rsid w:val="00ED6ED6"/>
    <w:rsid w:val="00ED6ED7"/>
    <w:rsid w:val="00ED70C5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F05D9"/>
    <w:rsid w:val="00EF1064"/>
    <w:rsid w:val="00EF239E"/>
    <w:rsid w:val="00EF2698"/>
    <w:rsid w:val="00EF28B8"/>
    <w:rsid w:val="00EF3BC4"/>
    <w:rsid w:val="00EF463C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F11"/>
    <w:rsid w:val="00F1300C"/>
    <w:rsid w:val="00F13342"/>
    <w:rsid w:val="00F14D44"/>
    <w:rsid w:val="00F15144"/>
    <w:rsid w:val="00F154DF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152B"/>
    <w:rsid w:val="00F519D4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F0D"/>
    <w:rsid w:val="00F73F3E"/>
    <w:rsid w:val="00F743E3"/>
    <w:rsid w:val="00F74533"/>
    <w:rsid w:val="00F7550A"/>
    <w:rsid w:val="00F77166"/>
    <w:rsid w:val="00F77B5C"/>
    <w:rsid w:val="00F77E31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F6A"/>
    <w:rsid w:val="00FA13A1"/>
    <w:rsid w:val="00FA13E2"/>
    <w:rsid w:val="00FA15A8"/>
    <w:rsid w:val="00FA22A0"/>
    <w:rsid w:val="00FA267B"/>
    <w:rsid w:val="00FA320D"/>
    <w:rsid w:val="00FA3495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60F"/>
    <w:rsid w:val="00FB57C1"/>
    <w:rsid w:val="00FB61AE"/>
    <w:rsid w:val="00FB6B83"/>
    <w:rsid w:val="00FB78C5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82"/>
    <w:pPr>
      <w:spacing w:before="120" w:line="240" w:lineRule="exact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2B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B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82B8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2B82"/>
    <w:rPr>
      <w:rFonts w:eastAsia="Times New Roman" w:cs="Times New Roman"/>
    </w:rPr>
  </w:style>
  <w:style w:type="paragraph" w:customStyle="1" w:styleId="Default">
    <w:name w:val="Default"/>
    <w:uiPriority w:val="99"/>
    <w:rsid w:val="00882B82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82B82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882B82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Normalepercompilazioneamano">
    <w:name w:val="X_Normale per compilazione a mano"/>
    <w:basedOn w:val="Normal"/>
    <w:uiPriority w:val="99"/>
    <w:rsid w:val="00882B82"/>
    <w:pPr>
      <w:widowControl w:val="0"/>
      <w:spacing w:before="60" w:after="60" w:line="360" w:lineRule="auto"/>
    </w:pPr>
    <w:rPr>
      <w:rFonts w:ascii="Arial" w:eastAsia="Times New Roman" w:hAnsi="Arial"/>
      <w:lang w:eastAsia="it-IT"/>
    </w:rPr>
  </w:style>
  <w:style w:type="paragraph" w:customStyle="1" w:styleId="Standard">
    <w:name w:val="Standard"/>
    <w:uiPriority w:val="99"/>
    <w:rsid w:val="00F0740F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D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1709</Words>
  <Characters>9743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l’apposizione</dc:title>
  <dc:subject/>
  <dc:creator>Angela Vecchietti</dc:creator>
  <cp:keywords/>
  <dc:description/>
  <cp:lastModifiedBy>cristina</cp:lastModifiedBy>
  <cp:revision>2</cp:revision>
  <cp:lastPrinted>2019-06-26T12:26:00Z</cp:lastPrinted>
  <dcterms:created xsi:type="dcterms:W3CDTF">2019-07-06T07:38:00Z</dcterms:created>
  <dcterms:modified xsi:type="dcterms:W3CDTF">2019-07-06T07:38:00Z</dcterms:modified>
</cp:coreProperties>
</file>