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57" w:rsidRPr="00A21B84" w:rsidRDefault="006E1C57" w:rsidP="00D36B18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  <w:sz w:val="26"/>
          <w:szCs w:val="26"/>
        </w:rPr>
      </w:pPr>
      <w:r w:rsidRPr="001C5CC2">
        <w:rPr>
          <w:rFonts w:cs="Tahoma-Bold"/>
          <w:b/>
          <w:bCs/>
          <w:sz w:val="26"/>
          <w:szCs w:val="26"/>
        </w:rPr>
        <w:t>Perizia tecni</w:t>
      </w:r>
      <w:r w:rsidRPr="00A21B84">
        <w:rPr>
          <w:rFonts w:cs="Tahoma-Bold"/>
          <w:b/>
          <w:bCs/>
          <w:sz w:val="26"/>
          <w:szCs w:val="26"/>
        </w:rPr>
        <w:t>ca asseverata finalizzata alla</w:t>
      </w:r>
    </w:p>
    <w:p w:rsidR="006E1C57" w:rsidRPr="00A21B84" w:rsidRDefault="006E1C57" w:rsidP="00C7587A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A21B84">
        <w:rPr>
          <w:rFonts w:cs="Tahoma-Bold"/>
          <w:b/>
          <w:bCs/>
          <w:sz w:val="26"/>
          <w:szCs w:val="26"/>
        </w:rPr>
        <w:t xml:space="preserve">valutazione dei danni derivanti dagli eventi calamitosi di cui alle Ordinanze del Capo della Protezione Civile </w:t>
      </w:r>
      <w:r w:rsidRPr="00A21B84">
        <w:rPr>
          <w:b/>
          <w:sz w:val="26"/>
          <w:szCs w:val="26"/>
        </w:rPr>
        <w:t xml:space="preserve">OCDPC 130/2013, OCDPC 174/2014, OCDPC 202/2014, OCDPC 232/2015, OCDPC 292/2015 e alla </w:t>
      </w:r>
      <w:r w:rsidRPr="0039794D">
        <w:rPr>
          <w:b/>
          <w:sz w:val="26"/>
          <w:szCs w:val="26"/>
        </w:rPr>
        <w:t xml:space="preserve">definizione degli interventi </w:t>
      </w:r>
      <w:r w:rsidRPr="00A21B84">
        <w:rPr>
          <w:b/>
          <w:sz w:val="26"/>
          <w:szCs w:val="26"/>
        </w:rPr>
        <w:t xml:space="preserve"> per il </w:t>
      </w:r>
      <w:r w:rsidRPr="00A21B84">
        <w:rPr>
          <w:b/>
          <w:sz w:val="26"/>
          <w:szCs w:val="26"/>
          <w:lang w:eastAsia="it-IT"/>
        </w:rPr>
        <w:t xml:space="preserve">ripristino strutturale e funzionale dell’immobile nel quale ha sede l’attività economica e produttiva,  </w:t>
      </w:r>
      <w:r w:rsidRPr="00A21B84">
        <w:rPr>
          <w:b/>
          <w:sz w:val="26"/>
          <w:szCs w:val="26"/>
        </w:rPr>
        <w:t xml:space="preserve">al ripristino o alla sostituzione dei macchinari e delle attrezzature danneggiati o distrutti,  all’acquisto di scorte di materie prime, semilavorati e prodotti finiti danneggiati o distrutti e non più utilizzabili a seguito dei suddetti eventi calamitosi </w:t>
      </w:r>
    </w:p>
    <w:p w:rsidR="006E1C57" w:rsidRPr="00A21B84" w:rsidRDefault="006E1C57" w:rsidP="00D36B18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  <w:strike/>
          <w:sz w:val="26"/>
          <w:szCs w:val="26"/>
        </w:rPr>
      </w:pPr>
      <w:r w:rsidRPr="00A21B84">
        <w:rPr>
          <w:b/>
          <w:sz w:val="26"/>
          <w:szCs w:val="26"/>
          <w:lang w:eastAsia="it-IT"/>
        </w:rPr>
        <w:t xml:space="preserve">ai sensi </w:t>
      </w:r>
      <w:r w:rsidRPr="00A21B84">
        <w:rPr>
          <w:rFonts w:cs="Tahoma-Bold"/>
          <w:b/>
          <w:bCs/>
          <w:sz w:val="26"/>
          <w:szCs w:val="26"/>
        </w:rPr>
        <w:t>della Direttiva regionale</w:t>
      </w:r>
      <w:r w:rsidRPr="00A21B84">
        <w:rPr>
          <w:rFonts w:cs="Tahoma-Bold"/>
          <w:b/>
          <w:bCs/>
          <w:strike/>
          <w:sz w:val="26"/>
          <w:szCs w:val="26"/>
        </w:rPr>
        <w:t xml:space="preserve"> </w:t>
      </w:r>
    </w:p>
    <w:p w:rsidR="006E1C57" w:rsidRPr="00A21B84" w:rsidRDefault="006E1C57" w:rsidP="006649E8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  <w:sz w:val="28"/>
          <w:szCs w:val="28"/>
        </w:rPr>
      </w:pPr>
    </w:p>
    <w:p w:rsidR="006E1C57" w:rsidRPr="00A21B84" w:rsidRDefault="006E1C57" w:rsidP="006649E8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  <w:sz w:val="20"/>
          <w:szCs w:val="20"/>
        </w:rPr>
      </w:pPr>
      <w:r w:rsidRPr="00A21B84">
        <w:rPr>
          <w:rFonts w:cs="Tahoma-Bold"/>
          <w:b/>
          <w:bCs/>
        </w:rPr>
        <w:t>Quadro 1 – Incarico professionale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E1C57" w:rsidRPr="00A21B84" w:rsidTr="00C12584">
        <w:tc>
          <w:tcPr>
            <w:tcW w:w="9778" w:type="dxa"/>
          </w:tcPr>
          <w:p w:rsidR="006E1C57" w:rsidRPr="00A21B84" w:rsidRDefault="006E1C57" w:rsidP="00C12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</w:rPr>
            </w:pPr>
            <w:r w:rsidRPr="00A21B84">
              <w:rPr>
                <w:rFonts w:cs="Tahoma"/>
              </w:rPr>
              <w:t xml:space="preserve">Io sottoscritto/a………….……………………………………………………………………………………………………………………………….. nato/a in comune di: ……..…………………………………………………………………………………… Prov. …... Il ……/…./…….…. CF: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</w:t>
            </w:r>
            <w:r w:rsidRPr="00A21B84">
              <w:rPr>
                <w:rFonts w:cs="Tahoma"/>
              </w:rPr>
              <w:t>iscritto/a all'Albo dell’Ordine/Collegio degli …………………….…….. della Provincia di………………………………………………… … al nº ……., avendo accettato l’incarico di redigere una perizia asseverata da sig./sig.ra …………………………………………………………...in qualità di  legale rappresentante dell’impresa/attività economica e produttiva con ragione sociale ………………………………………………………………………...………………. con sede in Comune di ………………………….…, Prov. ….. via ……………………………………………………………………………………………………………………………………nº………..  C.F.:</w:t>
            </w:r>
            <w:r w:rsidRPr="00A21B84">
              <w:t xml:space="preserve">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,           P.IVA</w:t>
            </w:r>
            <w:r w:rsidRPr="00A21B84">
              <w:rPr>
                <w:rFonts w:cs="Tahoma"/>
              </w:rPr>
              <w:t xml:space="preserve">.: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, ai sensi degli artt. 46 e 47 del DPR n. 445 del 28/12/2000, consapevole delle conseguenze previste agli artt. 75 e 76 di tale DPR, per chi attesta il falso, </w:t>
            </w:r>
            <w:r w:rsidRPr="00A21B84">
              <w:rPr>
                <w:rFonts w:cs="Tahoma"/>
              </w:rPr>
              <w:t>e consapevole delle responsabilità in relazione al presente atto,</w:t>
            </w:r>
          </w:p>
          <w:p w:rsidR="006E1C57" w:rsidRPr="00A21B84" w:rsidRDefault="006E1C57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DICHIAR</w:t>
            </w:r>
            <w:r>
              <w:rPr>
                <w:rFonts w:cs="Tahoma"/>
              </w:rPr>
              <w:t>O</w:t>
            </w:r>
            <w:r w:rsidRPr="00A21B84">
              <w:rPr>
                <w:rFonts w:cs="Tahoma"/>
              </w:rPr>
              <w:t xml:space="preserve"> e ATTEST</w:t>
            </w:r>
            <w:r>
              <w:rPr>
                <w:rFonts w:cs="Tahoma"/>
              </w:rPr>
              <w:t>O</w:t>
            </w:r>
          </w:p>
          <w:p w:rsidR="006E1C57" w:rsidRPr="00A21B84" w:rsidRDefault="006E1C57" w:rsidP="001A31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1B84">
              <w:rPr>
                <w:rFonts w:cs="Tahoma"/>
              </w:rPr>
              <w:t xml:space="preserve">con </w:t>
            </w:r>
            <w:r>
              <w:rPr>
                <w:rFonts w:cs="Tahoma"/>
              </w:rPr>
              <w:t xml:space="preserve">la presente </w:t>
            </w:r>
            <w:r w:rsidRPr="00A21B84">
              <w:rPr>
                <w:rFonts w:cs="Tahoma"/>
              </w:rPr>
              <w:t xml:space="preserve">perizia asseverata ex art. 9 della </w:t>
            </w:r>
            <w:r>
              <w:rPr>
                <w:rFonts w:cs="Tahoma"/>
              </w:rPr>
              <w:t>D</w:t>
            </w:r>
            <w:r w:rsidRPr="00A21B84">
              <w:rPr>
                <w:rFonts w:cs="Tahoma"/>
              </w:rPr>
              <w:t xml:space="preserve">irettiva regionale quanto segue in relazione all’accertamento e alla quantificazione dei danni provocati dagli eventi calamitosi considerati dall’Ordinanza del Capo Dipartimento della Protezione Civile (OCDPC) sotto </w:t>
            </w:r>
            <w:r>
              <w:rPr>
                <w:rFonts w:cs="Tahoma"/>
              </w:rPr>
              <w:t>riportata</w:t>
            </w:r>
            <w:r w:rsidRPr="00A21B84">
              <w:rPr>
                <w:rFonts w:cs="Tahoma"/>
              </w:rPr>
              <w:t xml:space="preserve">, </w:t>
            </w:r>
            <w:r w:rsidRPr="00A21B84">
              <w:t>al fine di:</w:t>
            </w:r>
          </w:p>
          <w:p w:rsidR="006E1C57" w:rsidRPr="00A21B84" w:rsidRDefault="006E1C57" w:rsidP="003720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/>
              </w:rPr>
            </w:pPr>
            <w:r w:rsidRPr="00A21B84">
              <w:t xml:space="preserve">descrivere e quantificare i danni subiti dall’attività economica e produttiva per beni distrutti o danneggiati e iscritti in idonei registri e documenti contabili a seguito dell’evento calamitoso di cui all’ OCDPC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t>/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>(*)</w:t>
            </w:r>
            <w:r w:rsidRPr="00A21B84">
              <w:t>;</w:t>
            </w:r>
            <w:r w:rsidRPr="00A21B84">
              <w:rPr>
                <w:strike/>
              </w:rPr>
              <w:t xml:space="preserve"> </w:t>
            </w:r>
          </w:p>
          <w:p w:rsidR="006E1C57" w:rsidRPr="00A21B84" w:rsidRDefault="006E1C57" w:rsidP="003720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1B84">
              <w:t>attestare il nesso di causalità del danno subito e segnalato al Comune territorialmente competente tramite scheda C) di r</w:t>
            </w:r>
            <w:r w:rsidRPr="00A21B84">
              <w:rPr>
                <w:iCs/>
              </w:rPr>
              <w:t>icognizione dei danni subiti dalle attività economiche e produttive</w:t>
            </w:r>
            <w:r w:rsidRPr="00A21B84">
              <w:t xml:space="preserve"> secondo quanto specificato all’art. 2</w:t>
            </w:r>
            <w:r>
              <w:t>,</w:t>
            </w:r>
            <w:r w:rsidRPr="00A21B84">
              <w:t xml:space="preserve"> comma 1</w:t>
            </w:r>
            <w:r>
              <w:t>,</w:t>
            </w:r>
            <w:r w:rsidRPr="00A21B84">
              <w:t xml:space="preserve"> della Direttiva regionale; </w:t>
            </w:r>
          </w:p>
          <w:p w:rsidR="006E1C57" w:rsidRPr="00A21B84" w:rsidRDefault="006E1C57" w:rsidP="003720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1B84">
              <w:t xml:space="preserve">descrivere gli interventi necessari: </w:t>
            </w:r>
          </w:p>
          <w:p w:rsidR="006E1C57" w:rsidRPr="00A21B84" w:rsidRDefault="006E1C57" w:rsidP="00CA2715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/>
                <w:color w:val="auto"/>
                <w:sz w:val="22"/>
                <w:szCs w:val="22"/>
              </w:rPr>
              <w:t xml:space="preserve">al </w:t>
            </w:r>
            <w:r w:rsidRPr="00A21B84">
              <w:rPr>
                <w:rFonts w:ascii="Calibri" w:hAnsi="Calibri"/>
                <w:color w:val="auto"/>
                <w:sz w:val="22"/>
                <w:szCs w:val="22"/>
                <w:lang w:eastAsia="it-IT"/>
              </w:rPr>
              <w:t>ripristino strutturale e funzionale dell’immobile nel quale ha sede l’attività,</w:t>
            </w:r>
          </w:p>
          <w:p w:rsidR="006E1C57" w:rsidRPr="00A21B84" w:rsidRDefault="006E1C57" w:rsidP="00CA2715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/>
                <w:color w:val="auto"/>
                <w:sz w:val="22"/>
                <w:szCs w:val="22"/>
                <w:lang w:eastAsia="it-IT"/>
              </w:rPr>
              <w:t xml:space="preserve">al ripristino dei macchinari e delle attrezzature danneggiati a seguito dell’evento calamitoso, </w:t>
            </w:r>
          </w:p>
          <w:p w:rsidR="006E1C57" w:rsidRPr="00A21B84" w:rsidRDefault="006E1C57" w:rsidP="00CA2715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/>
                <w:color w:val="auto"/>
                <w:sz w:val="22"/>
                <w:szCs w:val="22"/>
                <w:lang w:eastAsia="it-IT"/>
              </w:rPr>
              <w:t>all’acquisto di scorte di materie prime, semilavorati e prodotti finiti danneggiati o distrutti e non più utilizzabili a seguito dell’evento calamitoso;</w:t>
            </w:r>
          </w:p>
          <w:p w:rsidR="006E1C57" w:rsidRPr="00A21B84" w:rsidRDefault="006E1C57" w:rsidP="003720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1B84">
              <w:t xml:space="preserve">verificare il possesso </w:t>
            </w:r>
            <w:r>
              <w:t>di</w:t>
            </w:r>
            <w:r w:rsidRPr="00A21B84">
              <w:t xml:space="preserve"> diritti reali e </w:t>
            </w:r>
            <w:r>
              <w:t xml:space="preserve">personali di godimento, </w:t>
            </w:r>
            <w:r w:rsidRPr="00A21B84">
              <w:t>delle necessarie autorizzazioni per lo svolgimento delle attività realizzate nella sede colpita dall’evento calamitoso;</w:t>
            </w:r>
          </w:p>
          <w:p w:rsidR="006E1C57" w:rsidRPr="00A21B84" w:rsidRDefault="006E1C57" w:rsidP="00E859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1B84">
              <w:t>identificare catastalmente l’immobile danneggiato verificandone il possesso dei prescritti titoli edilizi abilitativi</w:t>
            </w:r>
            <w:r>
              <w:t>;</w:t>
            </w:r>
          </w:p>
          <w:p w:rsidR="006E1C57" w:rsidRPr="00A21B84" w:rsidRDefault="006E1C57" w:rsidP="00CA27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21B84">
              <w:t xml:space="preserve">stimare la congruità dei costi esposti nel programma di interventi secondo le modalità esplicitamente </w:t>
            </w:r>
            <w:r w:rsidRPr="00B37A07">
              <w:t>indicate negli articoli  3</w:t>
            </w:r>
            <w:r>
              <w:t xml:space="preserve"> e </w:t>
            </w:r>
            <w:r w:rsidRPr="00A21B84">
              <w:t xml:space="preserve">9 della Direttiva regionale </w:t>
            </w:r>
            <w:r w:rsidRPr="00A21B84">
              <w:rPr>
                <w:color w:val="212121"/>
              </w:rPr>
              <w:t>e in particolare del Regolamento UE n. 651/2014.</w:t>
            </w:r>
          </w:p>
        </w:tc>
      </w:tr>
    </w:tbl>
    <w:p w:rsidR="006E1C57" w:rsidRPr="00DD1A93" w:rsidRDefault="006E1C57" w:rsidP="00DD1A93">
      <w:pPr>
        <w:suppressAutoHyphens/>
        <w:spacing w:before="120" w:after="120" w:line="240" w:lineRule="auto"/>
        <w:jc w:val="both"/>
        <w:rPr>
          <w:rFonts w:cs="Tahoma"/>
        </w:rPr>
      </w:pPr>
      <w:r>
        <w:rPr>
          <w:rFonts w:cs="Tahoma"/>
        </w:rPr>
        <w:t xml:space="preserve">(*) </w:t>
      </w:r>
      <w:r w:rsidRPr="00DD1A93">
        <w:rPr>
          <w:rFonts w:cs="Tahoma"/>
          <w:b/>
        </w:rPr>
        <w:t>OCDPC:</w:t>
      </w:r>
      <w:r>
        <w:rPr>
          <w:rFonts w:cs="Tahoma"/>
        </w:rPr>
        <w:t xml:space="preserve"> </w:t>
      </w:r>
      <w:r w:rsidRPr="00DD1A93">
        <w:rPr>
          <w:rFonts w:cs="Tahoma"/>
        </w:rPr>
        <w:t xml:space="preserve"> n. 130/2013 per gli eventi dei mesi di marzo-aprile 2013 e del 3 maggio 2013;</w:t>
      </w:r>
      <w:r>
        <w:rPr>
          <w:rFonts w:cs="Tahoma"/>
        </w:rPr>
        <w:t xml:space="preserve"> </w:t>
      </w:r>
      <w:r w:rsidRPr="00DD1A93">
        <w:rPr>
          <w:rFonts w:cs="Tahoma"/>
        </w:rPr>
        <w:t>n. 174/2014  per gli eventi verificatisi tra l’ultima decade di dicembre 2013 e il 31 marzo 2014;</w:t>
      </w:r>
      <w:r>
        <w:rPr>
          <w:rFonts w:cs="Tahoma"/>
        </w:rPr>
        <w:t xml:space="preserve">  </w:t>
      </w:r>
      <w:r w:rsidRPr="00DD1A93">
        <w:rPr>
          <w:rFonts w:cs="Tahoma"/>
        </w:rPr>
        <w:t>n. 202/2014 per gli eventi del 13-14 ottobre 2014;</w:t>
      </w:r>
      <w:r>
        <w:rPr>
          <w:rFonts w:cs="Tahoma"/>
        </w:rPr>
        <w:t xml:space="preserve"> </w:t>
      </w:r>
      <w:r w:rsidRPr="00DD1A93">
        <w:rPr>
          <w:rFonts w:cs="Tahoma"/>
        </w:rPr>
        <w:t>n. 232/2015 per gli eventi del 4-7 febbraio 2015;</w:t>
      </w:r>
      <w:r>
        <w:rPr>
          <w:rFonts w:cs="Tahoma"/>
        </w:rPr>
        <w:t xml:space="preserve"> </w:t>
      </w:r>
      <w:r w:rsidRPr="00DD1A93">
        <w:rPr>
          <w:rFonts w:cs="Tahoma"/>
        </w:rPr>
        <w:t>n. 292/2015 per gli eventi del 13-14 settembre 2015;</w:t>
      </w:r>
    </w:p>
    <w:p w:rsidR="006E1C57" w:rsidRDefault="006E1C57" w:rsidP="00DD1A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ahoma-Bold"/>
          <w:b/>
          <w:bCs/>
        </w:rPr>
      </w:pPr>
    </w:p>
    <w:p w:rsidR="006E1C57" w:rsidRDefault="006E1C57" w:rsidP="006649E8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</w:rPr>
      </w:pPr>
    </w:p>
    <w:p w:rsidR="006E1C57" w:rsidRPr="00A21B84" w:rsidRDefault="006E1C57" w:rsidP="00DD1A93">
      <w:pPr>
        <w:tabs>
          <w:tab w:val="left" w:pos="4078"/>
        </w:tabs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A21B84">
        <w:rPr>
          <w:rFonts w:cs="Tahoma-Bold"/>
          <w:b/>
          <w:bCs/>
        </w:rPr>
        <w:t>Quadro 2 – Terzietà e assenza di incompatibilità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6"/>
        <w:gridCol w:w="8768"/>
      </w:tblGrid>
      <w:tr w:rsidR="006E1C57" w:rsidRPr="00A21B84" w:rsidTr="00913FDC">
        <w:tc>
          <w:tcPr>
            <w:tcW w:w="1086" w:type="dxa"/>
          </w:tcPr>
          <w:p w:rsidR="006E1C57" w:rsidRPr="00A21B84" w:rsidRDefault="006E1C57" w:rsidP="00C5334B">
            <w:pPr>
              <w:spacing w:before="60" w:after="60" w:line="240" w:lineRule="auto"/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SI, confermo</w:t>
            </w:r>
          </w:p>
        </w:tc>
        <w:tc>
          <w:tcPr>
            <w:tcW w:w="8768" w:type="dxa"/>
          </w:tcPr>
          <w:p w:rsidR="006E1C57" w:rsidRPr="00A21B84" w:rsidRDefault="006E1C57" w:rsidP="00E9647C">
            <w:pPr>
              <w:spacing w:before="60" w:after="60" w:line="240" w:lineRule="auto"/>
            </w:pPr>
            <w:r w:rsidRPr="00A21B84">
              <w:t>Confermando di non essere collegato né professionalmente né economicamente, in modo diretto o indiretto, con l’attività economica e produttiva potenziale beneficiaria del contributo</w:t>
            </w:r>
            <w:r>
              <w:t xml:space="preserve">, con il suo </w:t>
            </w:r>
            <w:r w:rsidRPr="00A21B84">
              <w:t>titolare</w:t>
            </w:r>
            <w:r>
              <w:t xml:space="preserve"> o </w:t>
            </w:r>
            <w:r w:rsidRPr="00A21B84">
              <w:t xml:space="preserve"> legale rappresentante, co</w:t>
            </w:r>
            <w:r>
              <w:t>n i</w:t>
            </w:r>
            <w:r w:rsidRPr="00A21B84">
              <w:t>l tecnico progettista, co</w:t>
            </w:r>
            <w:r>
              <w:t>n i</w:t>
            </w:r>
            <w:r w:rsidRPr="00A21B84">
              <w:t>l tecnico direttore dei lavori</w:t>
            </w:r>
            <w:r>
              <w:t>.</w:t>
            </w:r>
          </w:p>
        </w:tc>
      </w:tr>
    </w:tbl>
    <w:p w:rsidR="006E1C57" w:rsidRPr="00A21B84" w:rsidRDefault="006E1C57" w:rsidP="00DD57FE">
      <w:pPr>
        <w:spacing w:before="60" w:after="60"/>
      </w:pPr>
    </w:p>
    <w:p w:rsidR="006E1C57" w:rsidRDefault="006E1C57" w:rsidP="008F1E25">
      <w:pPr>
        <w:spacing w:before="60" w:after="60"/>
        <w:jc w:val="center"/>
        <w:rPr>
          <w:b/>
        </w:rPr>
      </w:pPr>
      <w:r w:rsidRPr="00A21B84">
        <w:rPr>
          <w:b/>
        </w:rPr>
        <w:t>EFFETTUATE L</w:t>
      </w:r>
      <w:r>
        <w:rPr>
          <w:b/>
        </w:rPr>
        <w:t>E NECESSARIE VERIFICHE</w:t>
      </w:r>
    </w:p>
    <w:p w:rsidR="006E1C57" w:rsidRPr="00A21B84" w:rsidRDefault="006E1C57" w:rsidP="006649E8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</w:rPr>
      </w:pPr>
      <w:r w:rsidRPr="00A21B84">
        <w:rPr>
          <w:rFonts w:cs="Tahoma-Bold"/>
          <w:b/>
          <w:bCs/>
        </w:rPr>
        <w:t>Quadro 3 – Generalità e nesso causale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126"/>
      </w:tblGrid>
      <w:tr w:rsidR="006E1C57" w:rsidRPr="00A21B84" w:rsidTr="00A67E5A">
        <w:tc>
          <w:tcPr>
            <w:tcW w:w="3652" w:type="dxa"/>
            <w:vMerge w:val="restart"/>
          </w:tcPr>
          <w:p w:rsidR="006E1C57" w:rsidRPr="00A21B84" w:rsidRDefault="006E1C57" w:rsidP="00C6213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  <w:r w:rsidRPr="00A21B84">
              <w:t>Che l’attività economica e produttiva svolta nella sede colpita dall’evento calamitoso consiste in:</w:t>
            </w:r>
          </w:p>
        </w:tc>
        <w:tc>
          <w:tcPr>
            <w:tcW w:w="6126" w:type="dxa"/>
          </w:tcPr>
          <w:p w:rsidR="006E1C57" w:rsidRPr="00A21B84" w:rsidRDefault="006E1C57" w:rsidP="00C6213A">
            <w:pPr>
              <w:spacing w:after="60" w:line="240" w:lineRule="auto"/>
            </w:pPr>
            <w:r w:rsidRPr="00A21B84">
              <w:t>Descrizione dettagliata dell’attività effettivamente svolta</w:t>
            </w:r>
          </w:p>
        </w:tc>
      </w:tr>
      <w:tr w:rsidR="006E1C57" w:rsidRPr="00A21B84" w:rsidTr="00A67E5A">
        <w:tc>
          <w:tcPr>
            <w:tcW w:w="3652" w:type="dxa"/>
            <w:vMerge/>
          </w:tcPr>
          <w:p w:rsidR="006E1C57" w:rsidRPr="00A21B84" w:rsidRDefault="006E1C57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:rsidR="006E1C57" w:rsidRPr="00A21B84" w:rsidRDefault="006E1C57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</w:p>
          <w:p w:rsidR="006E1C57" w:rsidRPr="00A21B84" w:rsidRDefault="006E1C57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</w:p>
        </w:tc>
      </w:tr>
      <w:tr w:rsidR="006E1C57" w:rsidRPr="00A21B84" w:rsidTr="0071408B">
        <w:tc>
          <w:tcPr>
            <w:tcW w:w="3652" w:type="dxa"/>
            <w:vMerge w:val="restar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>
              <w:rPr>
                <w:rFonts w:cs="Tahoma-Bold"/>
                <w:bCs/>
              </w:rPr>
              <w:t>C</w:t>
            </w:r>
            <w:r w:rsidRPr="00A21B84">
              <w:rPr>
                <w:rFonts w:cs="Tahoma-Bold"/>
                <w:bCs/>
              </w:rPr>
              <w:t xml:space="preserve">he la sede dell’attività economica e produttiva è stata/non è stata dichiarata inagibile parzialmente o totalmente con Ordinanza del Sindaco </w:t>
            </w:r>
          </w:p>
        </w:tc>
        <w:tc>
          <w:tcPr>
            <w:tcW w:w="6126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agibile;</w:t>
            </w:r>
            <w:r w:rsidRPr="00A21B84">
              <w:rPr>
                <w:sz w:val="32"/>
                <w:szCs w:val="32"/>
              </w:rPr>
              <w:t xml:space="preserve">  </w:t>
            </w:r>
            <w:r w:rsidRPr="00A21B84">
              <w:rPr>
                <w:sz w:val="32"/>
                <w:szCs w:val="32"/>
              </w:rPr>
              <w:sym w:font="Wingdings" w:char="F0A8"/>
            </w:r>
            <w:r>
              <w:t>inagibile</w:t>
            </w:r>
            <w:r w:rsidRPr="00A21B84">
              <w:t xml:space="preserve"> totalmente;  </w:t>
            </w:r>
            <w:r w:rsidRPr="00A21B84">
              <w:rPr>
                <w:sz w:val="32"/>
                <w:szCs w:val="32"/>
              </w:rPr>
              <w:sym w:font="Wingdings" w:char="F0A8"/>
            </w:r>
            <w:r>
              <w:t>inagibile</w:t>
            </w:r>
            <w:r w:rsidRPr="00A21B84">
              <w:t xml:space="preserve"> parzialmente; </w:t>
            </w:r>
          </w:p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</w:rPr>
            </w:pPr>
            <w:r>
              <w:rPr>
                <w:i/>
              </w:rPr>
              <w:t>se inagibile,</w:t>
            </w:r>
            <w:r w:rsidRPr="00A21B84">
              <w:rPr>
                <w:i/>
              </w:rPr>
              <w:t xml:space="preserve"> indicare sempre gli estremi dell’Ordinanza</w:t>
            </w:r>
          </w:p>
        </w:tc>
      </w:tr>
      <w:tr w:rsidR="006E1C57" w:rsidRPr="00A21B84" w:rsidTr="0071408B">
        <w:tc>
          <w:tcPr>
            <w:tcW w:w="3652" w:type="dxa"/>
            <w:vMerge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ahoma-Bold"/>
                <w:b/>
                <w:bCs/>
              </w:rPr>
            </w:pPr>
          </w:p>
        </w:tc>
        <w:tc>
          <w:tcPr>
            <w:tcW w:w="6126" w:type="dxa"/>
          </w:tcPr>
          <w:p w:rsidR="006E1C57" w:rsidRPr="00A21B84" w:rsidRDefault="006E1C57" w:rsidP="00A57038">
            <w:pPr>
              <w:spacing w:after="0" w:line="240" w:lineRule="auto"/>
              <w:rPr>
                <w:rFonts w:cs="Tahoma-Bold"/>
                <w:b/>
                <w:bCs/>
              </w:rPr>
            </w:pPr>
            <w:r w:rsidRPr="00A21B84">
              <w:t>Ordinanza del Sindaco n…… ..del…. /…./….</w:t>
            </w:r>
          </w:p>
        </w:tc>
      </w:tr>
      <w:tr w:rsidR="006E1C57" w:rsidRPr="00A21B84" w:rsidTr="003D6B94">
        <w:tc>
          <w:tcPr>
            <w:tcW w:w="3652" w:type="dxa"/>
            <w:vMerge w:val="restart"/>
          </w:tcPr>
          <w:p w:rsidR="006E1C57" w:rsidRPr="00A21B84" w:rsidRDefault="006E1C57" w:rsidP="00CA2715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  <w:r>
              <w:t>C</w:t>
            </w:r>
            <w:r w:rsidRPr="00A21B84">
              <w:t xml:space="preserve">he è stata consegnata </w:t>
            </w:r>
            <w:r>
              <w:t>al Comune</w:t>
            </w:r>
            <w:r w:rsidRPr="00A21B84">
              <w:t xml:space="preserve"> competente la scheda C di r</w:t>
            </w:r>
            <w:r w:rsidRPr="00A21B84">
              <w:rPr>
                <w:iCs/>
              </w:rPr>
              <w:t>icognizione dei danni subiti dalle attività economiche e produttive</w:t>
            </w:r>
            <w:r w:rsidRPr="00A21B84">
              <w:t xml:space="preserve"> in attuazione delle ordinanze del Capo del Dipartimento Protezione Civile. </w:t>
            </w:r>
          </w:p>
        </w:tc>
        <w:tc>
          <w:tcPr>
            <w:tcW w:w="6126" w:type="dxa"/>
          </w:tcPr>
          <w:p w:rsidR="006E1C57" w:rsidRPr="00A21B84" w:rsidRDefault="006E1C57" w:rsidP="003D6B94">
            <w:pPr>
              <w:spacing w:before="60" w:after="60" w:line="240" w:lineRule="auto"/>
            </w:pPr>
            <w:r w:rsidRPr="00A21B84">
              <w:t xml:space="preserve">Indicare </w:t>
            </w:r>
            <w:r>
              <w:t>il</w:t>
            </w:r>
            <w:r w:rsidRPr="00A21B84">
              <w:t xml:space="preserve"> Comune</w:t>
            </w:r>
            <w:r>
              <w:t xml:space="preserve"> al </w:t>
            </w:r>
            <w:r w:rsidRPr="00A21B84">
              <w:t>quale è stata consegnata la scheda</w:t>
            </w:r>
          </w:p>
        </w:tc>
      </w:tr>
      <w:tr w:rsidR="006E1C57" w:rsidRPr="00A21B84" w:rsidTr="003D6B94">
        <w:tc>
          <w:tcPr>
            <w:tcW w:w="3652" w:type="dxa"/>
            <w:vMerge/>
          </w:tcPr>
          <w:p w:rsidR="006E1C57" w:rsidRPr="00A21B84" w:rsidRDefault="006E1C57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:rsidR="006E1C57" w:rsidRPr="00A21B84" w:rsidRDefault="006E1C57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</w:p>
          <w:p w:rsidR="006E1C57" w:rsidRPr="00A21B84" w:rsidRDefault="006E1C57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</w:p>
        </w:tc>
      </w:tr>
      <w:tr w:rsidR="006E1C57" w:rsidRPr="00A21B84" w:rsidTr="003D6B94">
        <w:tc>
          <w:tcPr>
            <w:tcW w:w="3652" w:type="dxa"/>
            <w:vMerge/>
          </w:tcPr>
          <w:p w:rsidR="006E1C57" w:rsidRPr="00A21B84" w:rsidRDefault="006E1C57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:rsidR="006E1C57" w:rsidRPr="00A21B84" w:rsidRDefault="006E1C57" w:rsidP="003D6B94">
            <w:pPr>
              <w:spacing w:before="60" w:after="60" w:line="240" w:lineRule="auto"/>
            </w:pPr>
            <w:r w:rsidRPr="00A21B84">
              <w:t xml:space="preserve"> n. di protocollo _________________</w:t>
            </w:r>
            <w:r>
              <w:t xml:space="preserve"> </w:t>
            </w:r>
            <w:r w:rsidRPr="00A21B84">
              <w:t>data__________</w:t>
            </w:r>
            <w:r>
              <w:t xml:space="preserve"> </w:t>
            </w:r>
            <w:r w:rsidRPr="00A21B84">
              <w:t xml:space="preserve">di consegna della scheda C </w:t>
            </w:r>
          </w:p>
        </w:tc>
      </w:tr>
      <w:tr w:rsidR="006E1C57" w:rsidRPr="00A21B84" w:rsidTr="003D6B94">
        <w:trPr>
          <w:trHeight w:val="412"/>
        </w:trPr>
        <w:tc>
          <w:tcPr>
            <w:tcW w:w="3652" w:type="dxa"/>
            <w:vMerge/>
          </w:tcPr>
          <w:p w:rsidR="006E1C57" w:rsidRPr="00A21B84" w:rsidRDefault="006E1C57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:rsidR="006E1C57" w:rsidRPr="00A21B84" w:rsidRDefault="006E1C57" w:rsidP="000C2591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  <w:r w:rsidRPr="00A21B84">
              <w:t>Scheda della quale ho preso visione</w:t>
            </w:r>
            <w:r w:rsidRPr="00A21B84">
              <w:rPr>
                <w:i/>
                <w:iCs/>
              </w:rPr>
              <w:t xml:space="preserve">: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t xml:space="preserve"> </w:t>
            </w:r>
            <w:r w:rsidRPr="00A21B84">
              <w:t>NO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SI</w:t>
            </w:r>
          </w:p>
        </w:tc>
      </w:tr>
      <w:tr w:rsidR="006E1C57" w:rsidRPr="00A21B84" w:rsidTr="00A67E5A">
        <w:tc>
          <w:tcPr>
            <w:tcW w:w="3652" w:type="dxa"/>
            <w:vMerge w:val="restart"/>
          </w:tcPr>
          <w:p w:rsidR="006E1C57" w:rsidRPr="00A21B84" w:rsidRDefault="006E1C57" w:rsidP="008F1E25">
            <w:pPr>
              <w:autoSpaceDE w:val="0"/>
              <w:autoSpaceDN w:val="0"/>
              <w:adjustRightInd w:val="0"/>
              <w:spacing w:after="0" w:line="240" w:lineRule="auto"/>
            </w:pPr>
            <w:r>
              <w:t>C</w:t>
            </w:r>
            <w:r w:rsidRPr="00A21B84">
              <w:t>he sono stati eseguiti, d’intesa col committente, uno o più sopralluoghi nella sede colpita dall’evento calamitoso allo scopo di valutare lo stato dei danni conseguenti, come descritto in perizia e per le tipologie di danno elencate.</w:t>
            </w:r>
          </w:p>
          <w:p w:rsidR="006E1C57" w:rsidRPr="00A21B84" w:rsidRDefault="006E1C57" w:rsidP="008F1E25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:rsidR="006E1C57" w:rsidRPr="00A21B84" w:rsidRDefault="006E1C57" w:rsidP="00786C94">
            <w:pPr>
              <w:spacing w:before="60" w:after="60" w:line="240" w:lineRule="auto"/>
            </w:pPr>
            <w:r w:rsidRPr="00A21B84">
              <w:t>Specificare le date di soprall</w:t>
            </w:r>
            <w:r>
              <w:t>uogo: _________________________</w:t>
            </w:r>
          </w:p>
        </w:tc>
      </w:tr>
      <w:tr w:rsidR="006E1C57" w:rsidRPr="00A21B84" w:rsidTr="00A67E5A">
        <w:tc>
          <w:tcPr>
            <w:tcW w:w="3652" w:type="dxa"/>
            <w:vMerge/>
          </w:tcPr>
          <w:p w:rsidR="006E1C57" w:rsidRPr="00A21B84" w:rsidRDefault="006E1C57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:rsidR="006E1C57" w:rsidRPr="00A21B84" w:rsidRDefault="006E1C57" w:rsidP="00A67E5A">
            <w:pPr>
              <w:spacing w:before="60" w:after="60" w:line="240" w:lineRule="auto"/>
            </w:pPr>
            <w:r w:rsidRPr="00A21B84">
              <w:t xml:space="preserve">Selezionare le tipologie di danno considerate in perizia: </w:t>
            </w:r>
          </w:p>
          <w:p w:rsidR="006E1C57" w:rsidRPr="00A21B84" w:rsidRDefault="006E1C57" w:rsidP="00A67E5A">
            <w:pPr>
              <w:spacing w:before="60" w:after="60" w:line="240" w:lineRule="auto"/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a</w:t>
            </w:r>
            <w:r w:rsidRPr="00A21B84">
              <w:rPr>
                <w:sz w:val="20"/>
                <w:szCs w:val="20"/>
              </w:rPr>
              <w:t xml:space="preserve"> </w:t>
            </w:r>
            <w:r w:rsidRPr="00A21B84">
              <w:t>immobili nei quali ha sede l’attività per i danni ammissibili;</w:t>
            </w:r>
          </w:p>
          <w:p w:rsidR="006E1C57" w:rsidRPr="00A21B84" w:rsidRDefault="006E1C57" w:rsidP="00A67E5A">
            <w:pPr>
              <w:spacing w:before="60" w:after="60" w:line="240" w:lineRule="auto"/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t xml:space="preserve"> </w:t>
            </w:r>
            <w:r w:rsidRPr="00A21B84">
              <w:t xml:space="preserve">a macchinari e attrezzature registrati </w:t>
            </w:r>
            <w:r>
              <w:t xml:space="preserve">e </w:t>
            </w:r>
            <w:r w:rsidRPr="00A21B84">
              <w:t>direttamente funzionali all’esercizio dell’attività, danneggiati e distrutti</w:t>
            </w:r>
          </w:p>
          <w:p w:rsidR="006E1C57" w:rsidRPr="00A21B84" w:rsidRDefault="006E1C57" w:rsidP="00A67E5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t xml:space="preserve"> </w:t>
            </w:r>
            <w:r w:rsidRPr="00A21B84">
              <w:t>a</w:t>
            </w:r>
            <w:r w:rsidRPr="00A21B84">
              <w:rPr>
                <w:sz w:val="32"/>
                <w:szCs w:val="32"/>
              </w:rPr>
              <w:t xml:space="preserve"> </w:t>
            </w:r>
            <w:r w:rsidRPr="00A21B84">
              <w:t>scorte di materie prime, semilavorati e prodotti finiti danneggiati o distrutti e non più utilizzabili</w:t>
            </w:r>
          </w:p>
        </w:tc>
      </w:tr>
      <w:tr w:rsidR="006E1C57" w:rsidRPr="00A21B84" w:rsidTr="003D6B94">
        <w:tc>
          <w:tcPr>
            <w:tcW w:w="3652" w:type="dxa"/>
            <w:vMerge w:val="restart"/>
          </w:tcPr>
          <w:p w:rsidR="006E1C57" w:rsidRPr="00A21B84" w:rsidRDefault="006E1C57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  <w:r>
              <w:t>C</w:t>
            </w:r>
            <w:r w:rsidRPr="00A21B84">
              <w:t xml:space="preserve">he sussiste nesso di causalità tra l’evento calamitoso e i danni di cui alla presente perizia  </w:t>
            </w:r>
          </w:p>
        </w:tc>
        <w:tc>
          <w:tcPr>
            <w:tcW w:w="6126" w:type="dxa"/>
          </w:tcPr>
          <w:p w:rsidR="006E1C57" w:rsidRPr="00A21B84" w:rsidRDefault="006E1C57" w:rsidP="00F43DC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40"/>
                <w:szCs w:val="40"/>
              </w:rPr>
              <w:t xml:space="preserve"> </w:t>
            </w:r>
            <w:r w:rsidRPr="00A21B84">
              <w:t>SI, confermo, indicando sotto la data dell’evento</w:t>
            </w:r>
          </w:p>
        </w:tc>
      </w:tr>
      <w:tr w:rsidR="006E1C57" w:rsidRPr="00A21B84" w:rsidTr="003D6B94">
        <w:tc>
          <w:tcPr>
            <w:tcW w:w="3652" w:type="dxa"/>
            <w:vMerge/>
          </w:tcPr>
          <w:p w:rsidR="006E1C57" w:rsidRPr="00A21B84" w:rsidRDefault="006E1C57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:rsidR="006E1C57" w:rsidRPr="00A21B84" w:rsidRDefault="006E1C57" w:rsidP="003D6B9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/>
                <w:bCs/>
                <w:sz w:val="20"/>
                <w:szCs w:val="36"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t>/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t>/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40"/>
                <w:szCs w:val="40"/>
              </w:rPr>
              <w:t xml:space="preserve"> </w:t>
            </w:r>
            <w:r w:rsidRPr="00A21B84">
              <w:t>gg/mm/anno</w:t>
            </w:r>
          </w:p>
        </w:tc>
      </w:tr>
      <w:tr w:rsidR="006E1C57" w:rsidRPr="00A21B84" w:rsidTr="003D6B94">
        <w:tc>
          <w:tcPr>
            <w:tcW w:w="3652" w:type="dxa"/>
          </w:tcPr>
          <w:p w:rsidR="006E1C57" w:rsidRPr="00A21B84" w:rsidRDefault="006E1C57" w:rsidP="00A21B84">
            <w:pPr>
              <w:pStyle w:val="xmsonormal"/>
              <w:spacing w:before="0" w:beforeAutospacing="0" w:after="60" w:afterAutospacing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21B84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A21B84">
              <w:rPr>
                <w:rFonts w:ascii="Calibri" w:hAnsi="Calibri"/>
                <w:sz w:val="22"/>
                <w:szCs w:val="22"/>
                <w:lang w:eastAsia="en-US"/>
              </w:rPr>
              <w:t> SI, confermo</w:t>
            </w:r>
          </w:p>
          <w:p w:rsidR="006E1C57" w:rsidRPr="00A21B84" w:rsidRDefault="006E1C57" w:rsidP="00A21B84">
            <w:pPr>
              <w:pStyle w:val="xmsonormal"/>
              <w:spacing w:before="0" w:beforeAutospacing="0" w:after="60" w:afterAutospacing="0"/>
              <w:jc w:val="both"/>
              <w:rPr>
                <w:rFonts w:ascii="Calibri" w:hAnsi="Calibri" w:cs="Tahoma-Bold"/>
                <w:b/>
                <w:bCs/>
                <w:sz w:val="20"/>
                <w:szCs w:val="36"/>
              </w:rPr>
            </w:pPr>
          </w:p>
        </w:tc>
        <w:tc>
          <w:tcPr>
            <w:tcW w:w="6126" w:type="dxa"/>
          </w:tcPr>
          <w:p w:rsidR="006E1C57" w:rsidRPr="00C04390" w:rsidRDefault="006E1C57" w:rsidP="002C5E04">
            <w:pPr>
              <w:pStyle w:val="xmsonormal"/>
              <w:spacing w:before="0" w:beforeAutospacing="0" w:after="60" w:afterAutospacing="0"/>
              <w:jc w:val="both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 w:rsidRPr="00C04390">
              <w:rPr>
                <w:rFonts w:ascii="Calibri" w:hAnsi="Calibri"/>
                <w:sz w:val="22"/>
                <w:szCs w:val="22"/>
              </w:rPr>
              <w:t xml:space="preserve">Conferma che le stime in quantità e valore dei beni danneggiati e degli interventi ammissibili ex art. 2 comma 1 lettere b) e c)  della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C04390">
              <w:rPr>
                <w:rFonts w:ascii="Calibri" w:hAnsi="Calibri"/>
                <w:sz w:val="22"/>
                <w:szCs w:val="22"/>
              </w:rPr>
              <w:t>irettiva regionale dovranno essere basati sui costi di riparazione o sul valore economico che gli attivi colpiti avevano prima della calamità. Tale calcolo non supera i costi di riparazione o la diminuzione del valore equo di mercato a seguito della calamità, ossia la differenza tra il valore degli attivi immediatamente prima e immediatamente dopo il verificarsi della calamità, come previsto dall’art. 50 del Regolamento UE 651/2014 in materia di “</w:t>
            </w:r>
            <w:r w:rsidRPr="00C04390">
              <w:rPr>
                <w:rFonts w:ascii="Calibri" w:hAnsi="Calibri"/>
                <w:i/>
                <w:sz w:val="22"/>
                <w:szCs w:val="22"/>
              </w:rPr>
              <w:t>Regimi di aiuti destinati a ovviare ai danni arrecati da determinate calamità naturali”</w:t>
            </w:r>
          </w:p>
        </w:tc>
      </w:tr>
    </w:tbl>
    <w:p w:rsidR="006E1C57" w:rsidRPr="00A21B84" w:rsidRDefault="006E1C57" w:rsidP="00254C43">
      <w:pPr>
        <w:autoSpaceDE w:val="0"/>
        <w:autoSpaceDN w:val="0"/>
        <w:adjustRightInd w:val="0"/>
        <w:spacing w:after="0" w:line="240" w:lineRule="auto"/>
        <w:jc w:val="right"/>
        <w:rPr>
          <w:rFonts w:cs="Tahoma-Bold"/>
          <w:b/>
          <w:bCs/>
        </w:rPr>
        <w:sectPr w:rsidR="006E1C57" w:rsidRPr="00A21B84" w:rsidSect="00902573">
          <w:headerReference w:type="default" r:id="rId7"/>
          <w:footerReference w:type="default" r:id="rId8"/>
          <w:pgSz w:w="11906" w:h="16838"/>
          <w:pgMar w:top="1417" w:right="1134" w:bottom="1134" w:left="1134" w:header="568" w:footer="206" w:gutter="0"/>
          <w:cols w:space="708"/>
          <w:docGrid w:linePitch="360"/>
        </w:sectPr>
      </w:pPr>
    </w:p>
    <w:p w:rsidR="006E1C57" w:rsidRPr="00A21B84" w:rsidRDefault="006E1C57" w:rsidP="00254C43">
      <w:pPr>
        <w:autoSpaceDE w:val="0"/>
        <w:autoSpaceDN w:val="0"/>
        <w:adjustRightInd w:val="0"/>
        <w:spacing w:after="0" w:line="240" w:lineRule="auto"/>
        <w:jc w:val="right"/>
        <w:rPr>
          <w:rFonts w:cs="Tahoma-Bold"/>
          <w:b/>
          <w:bCs/>
        </w:rPr>
      </w:pPr>
    </w:p>
    <w:p w:rsidR="006E1C57" w:rsidRPr="004712A8" w:rsidRDefault="006E1C57" w:rsidP="00ED4A4B">
      <w:pPr>
        <w:jc w:val="center"/>
        <w:rPr>
          <w:b/>
          <w:smallCaps/>
          <w:lang w:eastAsia="it-IT"/>
        </w:rPr>
      </w:pPr>
      <w:r w:rsidRPr="004712A8">
        <w:rPr>
          <w:b/>
        </w:rPr>
        <w:t xml:space="preserve">PER DANNI </w:t>
      </w:r>
      <w:r w:rsidRPr="004712A8">
        <w:rPr>
          <w:b/>
          <w:smallCaps/>
        </w:rPr>
        <w:t xml:space="preserve">RIGUARDANTI gli IMMOBILI.   INTERVENTI DI </w:t>
      </w:r>
      <w:r w:rsidRPr="004712A8">
        <w:rPr>
          <w:b/>
          <w:smallCaps/>
          <w:lang w:eastAsia="it-IT"/>
        </w:rPr>
        <w:t xml:space="preserve">ripristino strutturale e funzionale dell’immobile nel quale ha sede l’attività economica e produttiva </w:t>
      </w:r>
    </w:p>
    <w:p w:rsidR="006E1C57" w:rsidRPr="00A21B84" w:rsidRDefault="006E1C57" w:rsidP="006649E8">
      <w:pPr>
        <w:spacing w:after="0"/>
        <w:jc w:val="center"/>
        <w:rPr>
          <w:sz w:val="18"/>
          <w:szCs w:val="18"/>
        </w:rPr>
      </w:pPr>
      <w:r w:rsidRPr="00A21B84">
        <w:rPr>
          <w:b/>
        </w:rPr>
        <w:t>Quadro 4 – Identificazione delle unità immobiliari distrutte o danneggiate e loro conformità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127"/>
      </w:tblGrid>
      <w:tr w:rsidR="006E1C57" w:rsidRPr="00A21B84" w:rsidTr="00E021CB">
        <w:tc>
          <w:tcPr>
            <w:tcW w:w="9936" w:type="dxa"/>
            <w:gridSpan w:val="2"/>
          </w:tcPr>
          <w:p w:rsidR="006E1C57" w:rsidRPr="00A21B84" w:rsidRDefault="006E1C57" w:rsidP="007A5F1F">
            <w:pPr>
              <w:spacing w:after="0" w:line="240" w:lineRule="auto"/>
              <w:rPr>
                <w:b/>
                <w:sz w:val="20"/>
                <w:szCs w:val="36"/>
              </w:rPr>
            </w:pPr>
            <w:r>
              <w:rPr>
                <w:lang w:eastAsia="it-IT"/>
              </w:rPr>
              <w:t>C</w:t>
            </w:r>
            <w:r w:rsidRPr="00A21B84">
              <w:rPr>
                <w:lang w:eastAsia="it-IT"/>
              </w:rPr>
              <w:t>he le unità immobiliari danneggiate o distrutte ex art. 3</w:t>
            </w:r>
            <w:r>
              <w:rPr>
                <w:lang w:eastAsia="it-IT"/>
              </w:rPr>
              <w:t>,</w:t>
            </w:r>
            <w:r w:rsidRPr="00A21B84">
              <w:rPr>
                <w:lang w:eastAsia="it-IT"/>
              </w:rPr>
              <w:t xml:space="preserve"> comma 4</w:t>
            </w:r>
            <w:r>
              <w:rPr>
                <w:lang w:eastAsia="it-IT"/>
              </w:rPr>
              <w:t>,</w:t>
            </w:r>
            <w:r w:rsidRPr="00A21B84">
              <w:rPr>
                <w:lang w:eastAsia="it-IT"/>
              </w:rPr>
              <w:t xml:space="preserve"> della Direttiva</w:t>
            </w:r>
            <w:r w:rsidRPr="00A21B84">
              <w:t xml:space="preserve"> regionale</w:t>
            </w:r>
            <w:r w:rsidRPr="00A21B84">
              <w:rPr>
                <w:lang w:eastAsia="it-IT"/>
              </w:rPr>
              <w:t xml:space="preserve"> sono in numero di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, da indicare tramite numero progressivo, rispettivamente ubicate e caratterizzate come segue:</w:t>
            </w:r>
          </w:p>
        </w:tc>
      </w:tr>
      <w:tr w:rsidR="006E1C57" w:rsidRPr="00A21B84" w:rsidTr="00E021CB">
        <w:tc>
          <w:tcPr>
            <w:tcW w:w="9936" w:type="dxa"/>
            <w:gridSpan w:val="2"/>
          </w:tcPr>
          <w:p w:rsidR="006E1C57" w:rsidRPr="00A21B84" w:rsidRDefault="006E1C57" w:rsidP="00E021CB">
            <w:pPr>
              <w:spacing w:after="0" w:line="240" w:lineRule="auto"/>
              <w:rPr>
                <w:lang w:eastAsia="it-IT"/>
              </w:rPr>
            </w:pPr>
            <w:r w:rsidRPr="00A21B84">
              <w:rPr>
                <w:lang w:eastAsia="it-IT"/>
              </w:rPr>
              <w:t xml:space="preserve">Unità immobiliare n.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sym w:font="Wingdings" w:char="F0A8"/>
            </w:r>
          </w:p>
        </w:tc>
      </w:tr>
      <w:tr w:rsidR="006E1C57" w:rsidRPr="00A21B84" w:rsidTr="00E021CB">
        <w:tc>
          <w:tcPr>
            <w:tcW w:w="9936" w:type="dxa"/>
            <w:gridSpan w:val="2"/>
          </w:tcPr>
          <w:p w:rsidR="006E1C57" w:rsidRPr="00A21B84" w:rsidRDefault="006E1C57" w:rsidP="00E021CB">
            <w:pPr>
              <w:spacing w:after="0" w:line="240" w:lineRule="auto"/>
              <w:rPr>
                <w:b/>
                <w:lang w:eastAsia="it-IT"/>
              </w:rPr>
            </w:pPr>
            <w:r w:rsidRPr="00A21B84">
              <w:rPr>
                <w:lang w:eastAsia="it-IT"/>
              </w:rPr>
              <w:t>Comune di _________________________________________________________________ Provincia ____</w:t>
            </w:r>
          </w:p>
        </w:tc>
      </w:tr>
      <w:tr w:rsidR="006E1C57" w:rsidRPr="00A21B84" w:rsidTr="00E021CB">
        <w:tc>
          <w:tcPr>
            <w:tcW w:w="9936" w:type="dxa"/>
            <w:gridSpan w:val="2"/>
          </w:tcPr>
          <w:p w:rsidR="006E1C57" w:rsidRPr="00A21B84" w:rsidRDefault="006E1C57" w:rsidP="00E021CB">
            <w:pPr>
              <w:spacing w:after="0" w:line="240" w:lineRule="auto"/>
              <w:rPr>
                <w:lang w:eastAsia="it-IT"/>
              </w:rPr>
            </w:pPr>
            <w:r w:rsidRPr="00A21B84">
              <w:rPr>
                <w:lang w:eastAsia="it-IT"/>
              </w:rPr>
              <w:t>Via/Piazza  _________________________________________________________________ n. civico _____</w:t>
            </w:r>
          </w:p>
        </w:tc>
      </w:tr>
      <w:tr w:rsidR="006E1C57" w:rsidRPr="00A21B84" w:rsidTr="00E021CB">
        <w:tc>
          <w:tcPr>
            <w:tcW w:w="9936" w:type="dxa"/>
            <w:gridSpan w:val="2"/>
          </w:tcPr>
          <w:p w:rsidR="006E1C57" w:rsidRPr="00A21B84" w:rsidRDefault="006E1C57" w:rsidP="00E021CB">
            <w:pPr>
              <w:spacing w:after="0" w:line="240" w:lineRule="auto"/>
            </w:pPr>
            <w:r w:rsidRPr="00A21B84">
              <w:rPr>
                <w:lang w:eastAsia="it-IT"/>
              </w:rPr>
              <w:t>coi dati catastali: Foglio _____</w:t>
            </w:r>
            <w:r w:rsidRPr="00A21B84">
              <w:t xml:space="preserve"> </w:t>
            </w:r>
            <w:r w:rsidRPr="00A21B84">
              <w:rPr>
                <w:lang w:eastAsia="it-IT"/>
              </w:rPr>
              <w:t>Mappale/Particella</w:t>
            </w:r>
            <w:r w:rsidRPr="00A21B84">
              <w:rPr>
                <w:lang w:eastAsia="it-IT"/>
              </w:rPr>
              <w:softHyphen/>
            </w:r>
            <w:r w:rsidRPr="00A21B84">
              <w:rPr>
                <w:lang w:eastAsia="it-IT"/>
              </w:rPr>
              <w:softHyphen/>
              <w:t xml:space="preserve">_ _____ Subalterno </w:t>
            </w:r>
            <w:r w:rsidRPr="00A21B84">
              <w:rPr>
                <w:lang w:eastAsia="it-IT"/>
              </w:rPr>
              <w:softHyphen/>
            </w:r>
            <w:r w:rsidRPr="00A21B84">
              <w:rPr>
                <w:lang w:eastAsia="it-IT"/>
              </w:rPr>
              <w:softHyphen/>
              <w:t>_</w:t>
            </w:r>
            <w:r w:rsidRPr="00A21B84">
              <w:rPr>
                <w:lang w:eastAsia="it-IT"/>
              </w:rPr>
              <w:softHyphen/>
              <w:t>___ _Categoria______Classe_______</w:t>
            </w:r>
            <w:r w:rsidRPr="00A21B84">
              <w:t xml:space="preserve"> </w:t>
            </w:r>
          </w:p>
          <w:p w:rsidR="006E1C57" w:rsidRPr="00A21B84" w:rsidRDefault="006E1C57" w:rsidP="00C8564B">
            <w:pPr>
              <w:spacing w:after="0" w:line="240" w:lineRule="auto"/>
              <w:rPr>
                <w:lang w:eastAsia="it-IT"/>
              </w:rPr>
            </w:pPr>
            <w:r w:rsidRPr="00A21B84">
              <w:t>Rendita</w:t>
            </w:r>
            <w:r w:rsidRPr="00A21B84">
              <w:rPr>
                <w:lang w:eastAsia="it-IT"/>
              </w:rPr>
              <w:t xml:space="preserve">  _____ __Intestazione catastale_______________________________________________________</w:t>
            </w:r>
          </w:p>
        </w:tc>
      </w:tr>
      <w:tr w:rsidR="006E1C57" w:rsidRPr="00A21B84" w:rsidTr="000D33F5">
        <w:tc>
          <w:tcPr>
            <w:tcW w:w="1809" w:type="dxa"/>
            <w:vMerge w:val="restart"/>
          </w:tcPr>
          <w:p w:rsidR="006E1C57" w:rsidRPr="00A21B84" w:rsidRDefault="006E1C57" w:rsidP="000D33F5">
            <w:pPr>
              <w:spacing w:after="0" w:line="240" w:lineRule="auto"/>
            </w:pPr>
            <w:r>
              <w:t>C</w:t>
            </w:r>
            <w:r w:rsidRPr="00A21B84">
              <w:t>he trattasi di</w:t>
            </w:r>
          </w:p>
        </w:tc>
        <w:tc>
          <w:tcPr>
            <w:tcW w:w="8127" w:type="dxa"/>
          </w:tcPr>
          <w:p w:rsidR="006E1C57" w:rsidRPr="00A21B84" w:rsidRDefault="006E1C57" w:rsidP="002B31FF">
            <w:pPr>
              <w:spacing w:after="0" w:line="240" w:lineRule="auto"/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sede principale;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sede operativa/unità locale</w:t>
            </w:r>
          </w:p>
        </w:tc>
      </w:tr>
      <w:tr w:rsidR="006E1C57" w:rsidRPr="00A21B84" w:rsidTr="000D33F5">
        <w:tc>
          <w:tcPr>
            <w:tcW w:w="1809" w:type="dxa"/>
            <w:vMerge/>
          </w:tcPr>
          <w:p w:rsidR="006E1C57" w:rsidRPr="00A21B84" w:rsidRDefault="006E1C57" w:rsidP="000D33F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8127" w:type="dxa"/>
          </w:tcPr>
          <w:p w:rsidR="006E1C57" w:rsidRPr="00A21B84" w:rsidRDefault="006E1C57" w:rsidP="002B31FF">
            <w:pPr>
              <w:spacing w:after="0" w:line="240" w:lineRule="auto"/>
            </w:pPr>
            <w:r w:rsidRPr="00A21B84">
              <w:t xml:space="preserve">se pertinenza specificare di quali unità immobiliare_______________________________ indicando se direttamente funzionale all’attività economica e produttiva: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SI, direttamente funzionale;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t xml:space="preserve"> </w:t>
            </w:r>
            <w:r w:rsidRPr="00A21B84">
              <w:t xml:space="preserve">NO* </w:t>
            </w:r>
            <w:r w:rsidRPr="00A21B84">
              <w:rPr>
                <w:sz w:val="32"/>
                <w:szCs w:val="32"/>
              </w:rPr>
              <w:t xml:space="preserve"> </w:t>
            </w:r>
          </w:p>
        </w:tc>
      </w:tr>
      <w:tr w:rsidR="006E1C57" w:rsidRPr="00A21B84" w:rsidTr="00E021CB">
        <w:tc>
          <w:tcPr>
            <w:tcW w:w="1809" w:type="dxa"/>
            <w:vMerge w:val="restart"/>
          </w:tcPr>
          <w:p w:rsidR="006E1C57" w:rsidRPr="00A21B84" w:rsidRDefault="006E1C57" w:rsidP="006649E8">
            <w:pPr>
              <w:spacing w:after="0" w:line="240" w:lineRule="auto"/>
            </w:pPr>
            <w:r>
              <w:t>C</w:t>
            </w:r>
            <w:r w:rsidRPr="00A21B84">
              <w:t>he il titolo di godimento dell’</w:t>
            </w:r>
            <w:r>
              <w:t>attività economi</w:t>
            </w:r>
            <w:r w:rsidRPr="00A21B84">
              <w:t>ca e produttiva é</w:t>
            </w:r>
          </w:p>
        </w:tc>
        <w:tc>
          <w:tcPr>
            <w:tcW w:w="8127" w:type="dxa"/>
          </w:tcPr>
          <w:p w:rsidR="006E1C57" w:rsidRPr="00A21B84" w:rsidRDefault="006E1C57" w:rsidP="004712A8">
            <w:pPr>
              <w:spacing w:after="0" w:line="240" w:lineRule="auto"/>
              <w:jc w:val="both"/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t xml:space="preserve"> </w:t>
            </w:r>
            <w:r w:rsidRPr="00A21B84">
              <w:t xml:space="preserve">Proprietà;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</w:t>
            </w:r>
            <w:r>
              <w:t xml:space="preserve"> </w:t>
            </w:r>
            <w:r w:rsidRPr="00E05968">
              <w:t>Affitto</w:t>
            </w:r>
            <w:r w:rsidRPr="00A21B84">
              <w:t xml:space="preserve">;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Comodato;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Usufrutto;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Leasing; </w:t>
            </w:r>
            <w:r w:rsidRPr="00A21B84">
              <w:rPr>
                <w:sz w:val="32"/>
                <w:szCs w:val="32"/>
              </w:rPr>
              <w:sym w:font="Wingdings" w:char="F0A8"/>
            </w:r>
            <w:r>
              <w:t xml:space="preserve"> </w:t>
            </w:r>
            <w:r w:rsidRPr="00A21B84">
              <w:t>Altro/misto</w:t>
            </w:r>
          </w:p>
        </w:tc>
      </w:tr>
      <w:tr w:rsidR="006E1C57" w:rsidRPr="00A21B84" w:rsidTr="00E021CB">
        <w:tc>
          <w:tcPr>
            <w:tcW w:w="1809" w:type="dxa"/>
            <w:vMerge/>
          </w:tcPr>
          <w:p w:rsidR="006E1C57" w:rsidRPr="00A21B84" w:rsidRDefault="006E1C57" w:rsidP="00E021C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8127" w:type="dxa"/>
          </w:tcPr>
          <w:p w:rsidR="006E1C57" w:rsidRPr="00A21B84" w:rsidRDefault="006E1C57" w:rsidP="00E021CB">
            <w:pPr>
              <w:spacing w:after="0" w:line="240" w:lineRule="auto"/>
            </w:pPr>
            <w:r w:rsidRPr="00A21B84">
              <w:t>se “Altro/misto”, specificare:</w:t>
            </w:r>
          </w:p>
        </w:tc>
      </w:tr>
      <w:tr w:rsidR="006E1C57" w:rsidRPr="00A21B84" w:rsidTr="00E021CB">
        <w:tc>
          <w:tcPr>
            <w:tcW w:w="1809" w:type="dxa"/>
          </w:tcPr>
          <w:p w:rsidR="006E1C57" w:rsidRPr="00A21B84" w:rsidRDefault="006E1C57" w:rsidP="00E021CB">
            <w:pPr>
              <w:spacing w:after="0" w:line="240" w:lineRule="auto"/>
            </w:pPr>
            <w:r>
              <w:t>C</w:t>
            </w:r>
            <w:r w:rsidRPr="00A21B84">
              <w:t xml:space="preserve">he </w:t>
            </w:r>
            <w:r>
              <w:t>(</w:t>
            </w:r>
            <w:r w:rsidRPr="00A21B84">
              <w:t>se titolo diverso dalla Proprietà</w:t>
            </w:r>
            <w:r>
              <w:t xml:space="preserve">) </w:t>
            </w:r>
          </w:p>
        </w:tc>
        <w:tc>
          <w:tcPr>
            <w:tcW w:w="8127" w:type="dxa"/>
          </w:tcPr>
          <w:p w:rsidR="006E1C57" w:rsidRPr="00A21B84" w:rsidRDefault="006E1C57" w:rsidP="00DE75F1">
            <w:pPr>
              <w:spacing w:after="0" w:line="240" w:lineRule="auto"/>
            </w:pPr>
            <w:r w:rsidRPr="00A21B84">
              <w:t>la spesa dei ripristini è stata integralmente sostenuta alla data di presentazione della domanda (art. 5</w:t>
            </w:r>
            <w:r>
              <w:t>,</w:t>
            </w:r>
            <w:r w:rsidRPr="00A21B84">
              <w:t xml:space="preserve"> comma 3</w:t>
            </w:r>
            <w:r>
              <w:t>,</w:t>
            </w:r>
            <w:r w:rsidRPr="00A21B84">
              <w:t xml:space="preserve"> Direttiva regionale):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SI;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rPr>
                <w:sz w:val="32"/>
                <w:szCs w:val="32"/>
              </w:rPr>
              <w:t xml:space="preserve"> </w:t>
            </w:r>
            <w:r w:rsidRPr="00A21B84">
              <w:t>NO**</w:t>
            </w:r>
          </w:p>
        </w:tc>
      </w:tr>
      <w:tr w:rsidR="006E1C57" w:rsidRPr="00A21B84" w:rsidTr="00E021CB">
        <w:tc>
          <w:tcPr>
            <w:tcW w:w="1809" w:type="dxa"/>
            <w:vMerge w:val="restart"/>
          </w:tcPr>
          <w:p w:rsidR="006E1C57" w:rsidRPr="00A21B84" w:rsidRDefault="006E1C57" w:rsidP="00E021CB">
            <w:pPr>
              <w:spacing w:after="0" w:line="240" w:lineRule="auto"/>
            </w:pPr>
            <w:r>
              <w:t>C</w:t>
            </w:r>
            <w:r w:rsidRPr="00A21B84">
              <w:t>he trattasi di bene:</w:t>
            </w:r>
          </w:p>
        </w:tc>
        <w:tc>
          <w:tcPr>
            <w:tcW w:w="8127" w:type="dxa"/>
          </w:tcPr>
          <w:p w:rsidR="006E1C57" w:rsidRPr="00A21B84" w:rsidRDefault="006E1C57" w:rsidP="00E021CB">
            <w:pPr>
              <w:spacing w:after="0" w:line="240" w:lineRule="auto"/>
            </w:pPr>
            <w:r w:rsidRPr="00A21B84">
              <w:t xml:space="preserve">il cui titolo di godimento è supportato da documentazione registrata o scritta: </w:t>
            </w:r>
          </w:p>
          <w:p w:rsidR="006E1C57" w:rsidRPr="00A21B84" w:rsidRDefault="006E1C57" w:rsidP="00E021CB">
            <w:pPr>
              <w:spacing w:after="0" w:line="240" w:lineRule="auto"/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SI, Specifica del documento: </w:t>
            </w:r>
            <w:r w:rsidRPr="00A21B84">
              <w:rPr>
                <w:rFonts w:cs="Arial"/>
                <w:i/>
                <w:iCs/>
                <w:sz w:val="18"/>
                <w:szCs w:val="18"/>
                <w:lang w:eastAsia="it-IT"/>
              </w:rPr>
              <w:t>all’atto/c</w:t>
            </w:r>
            <w:r>
              <w:rPr>
                <w:rFonts w:cs="Arial"/>
                <w:i/>
                <w:iCs/>
                <w:sz w:val="18"/>
                <w:szCs w:val="18"/>
                <w:lang w:eastAsia="it-IT"/>
              </w:rPr>
              <w:t xml:space="preserve">ontratto di usufrutto, affitto, </w:t>
            </w:r>
            <w:r w:rsidRPr="00A21B84">
              <w:rPr>
                <w:rFonts w:cs="Arial"/>
                <w:i/>
                <w:iCs/>
                <w:sz w:val="18"/>
                <w:szCs w:val="18"/>
                <w:lang w:eastAsia="it-IT"/>
              </w:rPr>
              <w:t>comodato</w:t>
            </w:r>
            <w:r w:rsidRPr="00E05968">
              <w:rPr>
                <w:rFonts w:cs="Arial"/>
                <w:i/>
                <w:iCs/>
                <w:sz w:val="18"/>
                <w:szCs w:val="18"/>
                <w:lang w:eastAsia="it-IT"/>
              </w:rPr>
              <w:t>, leasing</w:t>
            </w:r>
            <w:r w:rsidRPr="00A21B84">
              <w:rPr>
                <w:rFonts w:cs="Arial"/>
                <w:i/>
                <w:iCs/>
                <w:sz w:val="18"/>
                <w:szCs w:val="18"/>
                <w:lang w:eastAsia="it-IT"/>
              </w:rPr>
              <w:t xml:space="preserve"> etc.,</w:t>
            </w:r>
            <w:r w:rsidRPr="00A21B84">
              <w:t xml:space="preserve"> </w:t>
            </w:r>
          </w:p>
        </w:tc>
      </w:tr>
      <w:tr w:rsidR="006E1C57" w:rsidRPr="00A21B84" w:rsidTr="00E021CB">
        <w:tc>
          <w:tcPr>
            <w:tcW w:w="1809" w:type="dxa"/>
            <w:vMerge/>
          </w:tcPr>
          <w:p w:rsidR="006E1C57" w:rsidRPr="00A21B84" w:rsidRDefault="006E1C57" w:rsidP="00E021C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8127" w:type="dxa"/>
          </w:tcPr>
          <w:p w:rsidR="006E1C57" w:rsidRPr="00A21B84" w:rsidRDefault="006E1C57" w:rsidP="00E021CB">
            <w:pPr>
              <w:spacing w:after="0" w:line="240" w:lineRule="auto"/>
            </w:pPr>
            <w:r w:rsidRPr="00A21B84">
              <w:t xml:space="preserve">iscritto nei libri contabili aziendali: </w:t>
            </w:r>
          </w:p>
          <w:p w:rsidR="006E1C57" w:rsidRPr="00A21B84" w:rsidRDefault="006E1C57" w:rsidP="00E021CB">
            <w:pPr>
              <w:spacing w:after="0" w:line="240" w:lineRule="auto"/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 xml:space="preserve"> SI, Specifica del documento:</w:t>
            </w:r>
          </w:p>
        </w:tc>
      </w:tr>
      <w:tr w:rsidR="006E1C57" w:rsidRPr="00A21B84" w:rsidTr="00E021CB">
        <w:tc>
          <w:tcPr>
            <w:tcW w:w="1809" w:type="dxa"/>
            <w:vMerge w:val="restart"/>
          </w:tcPr>
          <w:p w:rsidR="006E1C57" w:rsidRPr="00A21B84" w:rsidRDefault="006E1C57" w:rsidP="00E021CB">
            <w:pPr>
              <w:spacing w:after="0" w:line="240" w:lineRule="auto"/>
            </w:pPr>
            <w:r>
              <w:t>C</w:t>
            </w:r>
            <w:r w:rsidRPr="00A21B84">
              <w:t>he trattasi di unità immobiliare</w:t>
            </w:r>
            <w:r w:rsidRPr="00A21B84">
              <w:rPr>
                <w:lang w:eastAsia="it-IT"/>
              </w:rPr>
              <w:t xml:space="preserve"> che, alla data dell’evento calamitoso</w:t>
            </w:r>
            <w:r w:rsidRPr="00A21B84">
              <w:t>:</w:t>
            </w:r>
          </w:p>
        </w:tc>
        <w:tc>
          <w:tcPr>
            <w:tcW w:w="8127" w:type="dxa"/>
          </w:tcPr>
          <w:p w:rsidR="006E1C57" w:rsidRPr="00E05968" w:rsidRDefault="006E1C57" w:rsidP="00E021CB">
            <w:pPr>
              <w:spacing w:before="60" w:after="60" w:line="240" w:lineRule="auto"/>
              <w:jc w:val="both"/>
              <w:rPr>
                <w:lang w:eastAsia="it-IT"/>
              </w:rPr>
            </w:pPr>
            <w:r w:rsidRPr="00E05968">
              <w:rPr>
                <w:lang w:eastAsia="it-IT"/>
              </w:rPr>
              <w:t xml:space="preserve">risultava essere iscritta al catasto fabbricati o era stata presentata domanda di iscrizione al suddetto </w:t>
            </w:r>
            <w:r>
              <w:rPr>
                <w:lang w:eastAsia="it-IT"/>
              </w:rPr>
              <w:t>catasto</w:t>
            </w:r>
            <w:r w:rsidRPr="00E05968">
              <w:rPr>
                <w:lang w:eastAsia="it-IT"/>
              </w:rPr>
              <w:t xml:space="preserve">:  </w:t>
            </w:r>
            <w:r w:rsidRPr="00E05968">
              <w:rPr>
                <w:sz w:val="32"/>
                <w:szCs w:val="32"/>
              </w:rPr>
              <w:sym w:font="Wingdings" w:char="F0A8"/>
            </w:r>
            <w:r w:rsidRPr="00E05968">
              <w:t xml:space="preserve">SI </w:t>
            </w:r>
            <w:r w:rsidRPr="00E05968">
              <w:rPr>
                <w:sz w:val="32"/>
                <w:szCs w:val="32"/>
              </w:rPr>
              <w:sym w:font="Wingdings" w:char="F0A8"/>
            </w:r>
            <w:r w:rsidRPr="00E05968">
              <w:rPr>
                <w:sz w:val="32"/>
                <w:szCs w:val="32"/>
              </w:rPr>
              <w:t xml:space="preserve"> </w:t>
            </w:r>
            <w:r w:rsidRPr="00E05968">
              <w:t>NO</w:t>
            </w:r>
            <w:r w:rsidRPr="00E05968">
              <w:rPr>
                <w:i/>
              </w:rPr>
              <w:t>**</w:t>
            </w:r>
          </w:p>
        </w:tc>
      </w:tr>
      <w:tr w:rsidR="006E1C57" w:rsidRPr="00A21B84" w:rsidTr="00E021CB">
        <w:tc>
          <w:tcPr>
            <w:tcW w:w="1809" w:type="dxa"/>
            <w:vMerge/>
          </w:tcPr>
          <w:p w:rsidR="006E1C57" w:rsidRPr="00A21B84" w:rsidRDefault="006E1C57" w:rsidP="00E021CB">
            <w:pPr>
              <w:spacing w:after="0" w:line="240" w:lineRule="auto"/>
            </w:pPr>
          </w:p>
        </w:tc>
        <w:tc>
          <w:tcPr>
            <w:tcW w:w="8127" w:type="dxa"/>
          </w:tcPr>
          <w:p w:rsidR="006E1C57" w:rsidRPr="00E05968" w:rsidRDefault="006E1C57" w:rsidP="00E021CB">
            <w:pPr>
              <w:spacing w:before="60" w:after="60" w:line="240" w:lineRule="auto"/>
              <w:jc w:val="both"/>
            </w:pPr>
            <w:r w:rsidRPr="00E05968">
              <w:rPr>
                <w:lang w:eastAsia="it-IT"/>
              </w:rPr>
              <w:t xml:space="preserve">non risultava essere collabente:  </w:t>
            </w:r>
            <w:r w:rsidRPr="00E05968">
              <w:rPr>
                <w:sz w:val="32"/>
                <w:szCs w:val="32"/>
              </w:rPr>
              <w:sym w:font="Wingdings" w:char="F0A8"/>
            </w:r>
            <w:r w:rsidRPr="00E05968">
              <w:t xml:space="preserve">SI  </w:t>
            </w:r>
            <w:r w:rsidRPr="00E05968">
              <w:rPr>
                <w:sz w:val="32"/>
                <w:szCs w:val="32"/>
              </w:rPr>
              <w:sym w:font="Wingdings" w:char="F0A8"/>
            </w:r>
            <w:r w:rsidRPr="00E05968">
              <w:rPr>
                <w:sz w:val="32"/>
                <w:szCs w:val="32"/>
              </w:rPr>
              <w:t xml:space="preserve"> </w:t>
            </w:r>
            <w:r w:rsidRPr="00E05968">
              <w:t>NO</w:t>
            </w:r>
            <w:r w:rsidRPr="00E05968">
              <w:rPr>
                <w:i/>
              </w:rPr>
              <w:t>**</w:t>
            </w:r>
          </w:p>
        </w:tc>
      </w:tr>
      <w:tr w:rsidR="006E1C57" w:rsidRPr="00A21B84" w:rsidTr="00E021CB">
        <w:tc>
          <w:tcPr>
            <w:tcW w:w="1809" w:type="dxa"/>
            <w:vMerge/>
          </w:tcPr>
          <w:p w:rsidR="006E1C57" w:rsidRPr="00A21B84" w:rsidRDefault="006E1C57" w:rsidP="00E021CB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8127" w:type="dxa"/>
          </w:tcPr>
          <w:p w:rsidR="006E1C57" w:rsidRPr="00E05968" w:rsidRDefault="006E1C57" w:rsidP="00E021CB">
            <w:pPr>
              <w:spacing w:after="0" w:line="240" w:lineRule="auto"/>
              <w:jc w:val="both"/>
            </w:pPr>
            <w:r w:rsidRPr="00E05968">
              <w:rPr>
                <w:lang w:eastAsia="it-IT"/>
              </w:rPr>
              <w:t xml:space="preserve">non risultava essere in costruzione:  </w:t>
            </w:r>
            <w:r w:rsidRPr="00E05968">
              <w:rPr>
                <w:sz w:val="32"/>
                <w:szCs w:val="32"/>
              </w:rPr>
              <w:sym w:font="Wingdings" w:char="F0A8"/>
            </w:r>
            <w:r w:rsidRPr="00E05968">
              <w:t xml:space="preserve">SI </w:t>
            </w:r>
            <w:r w:rsidRPr="00E05968">
              <w:rPr>
                <w:sz w:val="32"/>
                <w:szCs w:val="32"/>
              </w:rPr>
              <w:sym w:font="Wingdings" w:char="F0A8"/>
            </w:r>
            <w:r w:rsidRPr="00E05968">
              <w:rPr>
                <w:sz w:val="32"/>
                <w:szCs w:val="32"/>
              </w:rPr>
              <w:t xml:space="preserve"> </w:t>
            </w:r>
            <w:r w:rsidRPr="00E05968">
              <w:t>NO</w:t>
            </w:r>
            <w:r w:rsidRPr="00E05968">
              <w:rPr>
                <w:i/>
              </w:rPr>
              <w:t>**</w:t>
            </w:r>
          </w:p>
        </w:tc>
      </w:tr>
      <w:tr w:rsidR="006E1C57" w:rsidRPr="00A21B84" w:rsidTr="00E021CB">
        <w:trPr>
          <w:trHeight w:val="840"/>
        </w:trPr>
        <w:tc>
          <w:tcPr>
            <w:tcW w:w="1809" w:type="dxa"/>
            <w:vMerge/>
          </w:tcPr>
          <w:p w:rsidR="006E1C57" w:rsidRPr="00A21B84" w:rsidRDefault="006E1C57" w:rsidP="00E021CB">
            <w:pPr>
              <w:spacing w:after="0" w:line="240" w:lineRule="auto"/>
            </w:pPr>
          </w:p>
        </w:tc>
        <w:tc>
          <w:tcPr>
            <w:tcW w:w="8127" w:type="dxa"/>
          </w:tcPr>
          <w:p w:rsidR="006E1C57" w:rsidRPr="00E05968" w:rsidRDefault="006E1C57" w:rsidP="00E021CB">
            <w:pPr>
              <w:spacing w:after="0" w:line="240" w:lineRule="auto"/>
              <w:jc w:val="both"/>
            </w:pPr>
            <w:r w:rsidRPr="00E05968">
              <w:rPr>
                <w:lang w:eastAsia="it-IT"/>
              </w:rPr>
              <w:t>risultava</w:t>
            </w:r>
            <w:r w:rsidRPr="00E05968">
              <w:t xml:space="preserve"> edificata nel rispetto delle disposizioni di Legge ovvero, i prescritti titoli abilitativi erano stati conseguiti in sanatoria: </w:t>
            </w:r>
            <w:r w:rsidRPr="00E05968">
              <w:rPr>
                <w:sz w:val="32"/>
                <w:szCs w:val="32"/>
              </w:rPr>
              <w:sym w:font="Wingdings" w:char="F0A8"/>
            </w:r>
            <w:r w:rsidRPr="00E05968">
              <w:t xml:space="preserve">SI </w:t>
            </w:r>
            <w:r w:rsidRPr="00E05968">
              <w:rPr>
                <w:sz w:val="32"/>
                <w:szCs w:val="32"/>
              </w:rPr>
              <w:sym w:font="Wingdings" w:char="F0A8"/>
            </w:r>
            <w:r w:rsidRPr="00E05968">
              <w:rPr>
                <w:sz w:val="32"/>
                <w:szCs w:val="32"/>
              </w:rPr>
              <w:t xml:space="preserve"> </w:t>
            </w:r>
            <w:r w:rsidRPr="00E05968">
              <w:t>NO</w:t>
            </w:r>
            <w:r w:rsidRPr="00E05968">
              <w:rPr>
                <w:i/>
              </w:rPr>
              <w:t>**</w:t>
            </w:r>
          </w:p>
        </w:tc>
      </w:tr>
      <w:tr w:rsidR="006E1C57" w:rsidRPr="00A21B84" w:rsidTr="000D33F5">
        <w:tc>
          <w:tcPr>
            <w:tcW w:w="9936" w:type="dxa"/>
            <w:gridSpan w:val="2"/>
          </w:tcPr>
          <w:p w:rsidR="006E1C57" w:rsidRPr="00A21B84" w:rsidRDefault="006E1C57" w:rsidP="000D33F5">
            <w:pPr>
              <w:spacing w:after="0" w:line="240" w:lineRule="auto"/>
              <w:jc w:val="both"/>
              <w:rPr>
                <w:i/>
              </w:rPr>
            </w:pPr>
            <w:r w:rsidRPr="00A21B84">
              <w:rPr>
                <w:i/>
              </w:rPr>
              <w:t>*) in caso di NO prima di procedere alla compilazione verificare le specifiche di cui all’art.  4 della Direttiva</w:t>
            </w:r>
            <w:r w:rsidRPr="00A21B84">
              <w:t xml:space="preserve"> regionale</w:t>
            </w:r>
            <w:r w:rsidRPr="00A21B84">
              <w:rPr>
                <w:i/>
              </w:rPr>
              <w:t xml:space="preserve">. </w:t>
            </w:r>
          </w:p>
        </w:tc>
      </w:tr>
      <w:tr w:rsidR="006E1C57" w:rsidRPr="00A21B84" w:rsidTr="00E021CB">
        <w:tc>
          <w:tcPr>
            <w:tcW w:w="9936" w:type="dxa"/>
            <w:gridSpan w:val="2"/>
          </w:tcPr>
          <w:p w:rsidR="006E1C57" w:rsidRPr="00A21B84" w:rsidRDefault="006E1C57" w:rsidP="002B31FF">
            <w:pPr>
              <w:spacing w:after="0" w:line="240" w:lineRule="auto"/>
              <w:jc w:val="both"/>
              <w:rPr>
                <w:i/>
              </w:rPr>
            </w:pPr>
            <w:r w:rsidRPr="00A21B84">
              <w:rPr>
                <w:i/>
              </w:rPr>
              <w:t>**) in caso di NO interrompere la compilazione della presente sezione.</w:t>
            </w:r>
          </w:p>
        </w:tc>
      </w:tr>
    </w:tbl>
    <w:p w:rsidR="006E1C57" w:rsidRPr="00A21B84" w:rsidRDefault="006E1C57" w:rsidP="00EF5FBD">
      <w:pPr>
        <w:spacing w:after="0"/>
        <w:jc w:val="both"/>
        <w:rPr>
          <w:b/>
          <w:i/>
        </w:rPr>
      </w:pPr>
      <w:r w:rsidRPr="00A21B84">
        <w:rPr>
          <w:b/>
          <w:i/>
        </w:rPr>
        <w:t>Nota bene: Il quadro va replicato tante volte quante sono le unità immobiliari risultanti danneggiate dall’evento.</w:t>
      </w:r>
      <w:bookmarkStart w:id="0" w:name="_GoBack"/>
      <w:bookmarkEnd w:id="0"/>
    </w:p>
    <w:p w:rsidR="006E1C57" w:rsidRPr="00A21B84" w:rsidRDefault="006E1C57" w:rsidP="00A2276A">
      <w:pPr>
        <w:spacing w:after="0"/>
        <w:jc w:val="center"/>
        <w:rPr>
          <w:b/>
        </w:rPr>
      </w:pPr>
      <w:r w:rsidRPr="00A21B84">
        <w:rPr>
          <w:b/>
        </w:rPr>
        <w:br w:type="page"/>
        <w:t>Quadro 5 – Descrizione dettagliata dei danni subiti dalle unità immobiliari e connessione con l’evento</w:t>
      </w: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A21B84">
        <w:rPr>
          <w:rFonts w:cs="Tahoma"/>
        </w:rPr>
        <w:t>Descrivere dettagliatamente i danni subiti dalle singole unità immobiliari ove ha sede l’attività economica e produttiva come meglio specificato all’art. 3, comm</w:t>
      </w:r>
      <w:r>
        <w:rPr>
          <w:rFonts w:cs="Tahoma"/>
        </w:rPr>
        <w:t>i</w:t>
      </w:r>
      <w:r w:rsidRPr="00A21B84">
        <w:rPr>
          <w:rFonts w:cs="Tahoma"/>
        </w:rPr>
        <w:t xml:space="preserve"> 4 e </w:t>
      </w:r>
      <w:r>
        <w:rPr>
          <w:rFonts w:cs="Tahoma"/>
        </w:rPr>
        <w:t xml:space="preserve">5, </w:t>
      </w:r>
      <w:r w:rsidRPr="00A21B84">
        <w:rPr>
          <w:rFonts w:cs="Tahoma"/>
        </w:rPr>
        <w:t>della Direttiva</w:t>
      </w:r>
      <w:r w:rsidRPr="00A21B84">
        <w:t xml:space="preserve"> regionale</w:t>
      </w:r>
      <w:r w:rsidRPr="00A21B84">
        <w:rPr>
          <w:rFonts w:cs="Tahoma"/>
        </w:rPr>
        <w:t xml:space="preserve"> e dalle strutture edili interessate, in applicazione dell’art. 9 della medesima Direttiva</w:t>
      </w:r>
      <w:r w:rsidRPr="00A21B84">
        <w:t xml:space="preserve"> regionale</w:t>
      </w:r>
      <w:r w:rsidRPr="00A21B84">
        <w:rPr>
          <w:rFonts w:cs="Tahoma"/>
        </w:rPr>
        <w:t>.</w:t>
      </w: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A21B84">
        <w:rPr>
          <w:rFonts w:cs="Tahoma"/>
        </w:rPr>
        <w:t>Riportare per ogni singola unità immobiliare il numero identificativo del quadro precedente.</w:t>
      </w: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A21B84">
        <w:rPr>
          <w:rFonts w:cs="Calibri"/>
        </w:rPr>
        <w:t>Se è stata emessa Ordinanza di inagibilità indicare con esattezza i vani interessati.</w:t>
      </w: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21B84">
        <w:rPr>
          <w:rFonts w:cs="Tahoma"/>
        </w:rPr>
        <w:t xml:space="preserve">Specificare l’entità del danno con esplicito riferimento all’evento calamitoso. Per esempio: in caso di allagamento indicare il livello raggiunto dall’acqua e dal fango, in caso di frana indicare la porzione di fabbricato </w:t>
      </w:r>
      <w:r w:rsidRPr="00A21B84">
        <w:rPr>
          <w:rFonts w:cs="Calibri"/>
        </w:rPr>
        <w:t xml:space="preserve">coinvolta dallo smottamento, dando riscontro di coerenza e piena evidenza del nesso di causalità con l’evento stesso, avvalendosi di </w:t>
      </w:r>
      <w:r w:rsidRPr="00A21B84">
        <w:rPr>
          <w:rFonts w:cs="Calibri"/>
          <w:bCs/>
        </w:rPr>
        <w:t xml:space="preserve">riferimenti con la </w:t>
      </w:r>
      <w:r w:rsidRPr="00A21B84">
        <w:rPr>
          <w:rFonts w:cs="Calibri"/>
          <w:lang w:eastAsia="it-IT"/>
        </w:rPr>
        <w:t>planimetria catastale allegata, lo stato di fatto e lo stato legittimo dell’immobile, altra documentazione disponibile (fotografie, disegni ecc.)</w:t>
      </w:r>
      <w:r w:rsidRPr="00A21B84">
        <w:rPr>
          <w:rFonts w:cs="Calibri"/>
        </w:rPr>
        <w:t>.</w:t>
      </w: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28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861DC4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E1C57" w:rsidRPr="00A21B84" w:rsidRDefault="006E1C57" w:rsidP="0095167D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</w:rPr>
        <w:sectPr w:rsidR="006E1C57" w:rsidRPr="00A21B84" w:rsidSect="00BD09BC">
          <w:headerReference w:type="default" r:id="rId9"/>
          <w:pgSz w:w="11906" w:h="16838"/>
          <w:pgMar w:top="1417" w:right="1134" w:bottom="1134" w:left="1134" w:header="708" w:footer="708" w:gutter="0"/>
          <w:cols w:space="708"/>
          <w:rtlGutter/>
          <w:docGrid w:linePitch="360"/>
        </w:sectPr>
      </w:pPr>
    </w:p>
    <w:p w:rsidR="006E1C57" w:rsidRPr="00A21B84" w:rsidRDefault="006E1C57" w:rsidP="00AF55B7">
      <w:pPr>
        <w:spacing w:after="0"/>
        <w:jc w:val="center"/>
        <w:rPr>
          <w:sz w:val="18"/>
          <w:szCs w:val="18"/>
        </w:rPr>
      </w:pPr>
      <w:r w:rsidRPr="00A21B84">
        <w:rPr>
          <w:b/>
        </w:rPr>
        <w:t>Quadro 6 – Riepilogo danni ammissibili per unità immobiliare e tipologia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917"/>
        <w:gridCol w:w="917"/>
        <w:gridCol w:w="2607"/>
        <w:gridCol w:w="1604"/>
        <w:gridCol w:w="1371"/>
        <w:gridCol w:w="5522"/>
      </w:tblGrid>
      <w:tr w:rsidR="006E1C57" w:rsidRPr="00A21B84" w:rsidTr="00E021CB">
        <w:tc>
          <w:tcPr>
            <w:tcW w:w="14503" w:type="dxa"/>
            <w:gridSpan w:val="7"/>
          </w:tcPr>
          <w:p w:rsidR="006E1C57" w:rsidRPr="00A21B84" w:rsidRDefault="006E1C57" w:rsidP="00CD0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it-IT"/>
              </w:rPr>
            </w:pPr>
            <w:r w:rsidRPr="00A21B84">
              <w:rPr>
                <w:lang w:eastAsia="it-IT"/>
              </w:rPr>
              <w:t>Elenco dei danni per singole unità immobiliari specificando le tipologie di cui all’art. 3, comma 4</w:t>
            </w:r>
            <w:r>
              <w:rPr>
                <w:lang w:eastAsia="it-IT"/>
              </w:rPr>
              <w:t>,</w:t>
            </w:r>
            <w:r w:rsidRPr="00A21B84">
              <w:rPr>
                <w:lang w:eastAsia="it-IT"/>
              </w:rPr>
              <w:t xml:space="preserve"> della Direttiva </w:t>
            </w:r>
            <w:r w:rsidRPr="00A21B84">
              <w:t>regionale</w:t>
            </w:r>
            <w:r w:rsidRPr="00A21B84">
              <w:rPr>
                <w:lang w:eastAsia="it-IT"/>
              </w:rPr>
              <w:t xml:space="preserve"> (vedi nota in calce *), le misure e/o quantità effettivamente danneggiate con idonei riferimenti documentali </w:t>
            </w:r>
            <w:r w:rsidRPr="00A21B84">
              <w:rPr>
                <w:rFonts w:cs="Tahoma"/>
              </w:rPr>
              <w:t>(si ricorda che le carenze nella dimostrazione del nesso di causalità o di prove documentali sono motivo di mancati riconoscimenti in sede di definizione del contributo).</w:t>
            </w:r>
          </w:p>
        </w:tc>
      </w:tr>
      <w:tr w:rsidR="006E1C57" w:rsidRPr="00A21B84" w:rsidTr="00186450">
        <w:tc>
          <w:tcPr>
            <w:tcW w:w="1565" w:type="dxa"/>
          </w:tcPr>
          <w:p w:rsidR="006E1C57" w:rsidRPr="00A21B84" w:rsidRDefault="006E1C57" w:rsidP="00F3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Unità immobiliare con numero</w:t>
            </w:r>
          </w:p>
        </w:tc>
        <w:tc>
          <w:tcPr>
            <w:tcW w:w="1834" w:type="dxa"/>
            <w:gridSpan w:val="2"/>
          </w:tcPr>
          <w:p w:rsidR="006E1C57" w:rsidRPr="00A21B84" w:rsidRDefault="006E1C57" w:rsidP="00127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Tipologia (*) (cifra a sinistra e lettera a destra)</w:t>
            </w:r>
          </w:p>
        </w:tc>
        <w:tc>
          <w:tcPr>
            <w:tcW w:w="260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Specifici danni trattati nella descrizione dettagliata</w:t>
            </w:r>
          </w:p>
        </w:tc>
        <w:tc>
          <w:tcPr>
            <w:tcW w:w="1604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Unità di misura utilizzata</w:t>
            </w:r>
          </w:p>
        </w:tc>
        <w:tc>
          <w:tcPr>
            <w:tcW w:w="1371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Quantità</w:t>
            </w:r>
          </w:p>
        </w:tc>
        <w:tc>
          <w:tcPr>
            <w:tcW w:w="5522" w:type="dxa"/>
          </w:tcPr>
          <w:p w:rsidR="006E1C57" w:rsidRPr="00A21B84" w:rsidRDefault="006E1C57" w:rsidP="00127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Evidenza del nesso di causalità (**)</w:t>
            </w:r>
          </w:p>
        </w:tc>
      </w:tr>
      <w:tr w:rsidR="006E1C57" w:rsidRPr="00A21B84" w:rsidTr="00186450">
        <w:tc>
          <w:tcPr>
            <w:tcW w:w="1565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91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91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60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604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371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522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</w:tr>
      <w:tr w:rsidR="006E1C57" w:rsidRPr="00A21B84" w:rsidTr="00186450">
        <w:tc>
          <w:tcPr>
            <w:tcW w:w="1565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91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91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60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604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371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522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</w:tr>
      <w:tr w:rsidR="006E1C57" w:rsidRPr="00A21B84" w:rsidTr="00186450">
        <w:tc>
          <w:tcPr>
            <w:tcW w:w="1565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91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91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60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604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371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522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</w:tr>
      <w:tr w:rsidR="006E1C57" w:rsidRPr="00A21B84" w:rsidTr="00186450">
        <w:tc>
          <w:tcPr>
            <w:tcW w:w="1565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91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91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60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604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371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522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</w:tr>
      <w:tr w:rsidR="006E1C57" w:rsidRPr="00A21B84" w:rsidTr="00186450">
        <w:tc>
          <w:tcPr>
            <w:tcW w:w="1565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91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91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607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604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371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522" w:type="dxa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</w:tr>
      <w:tr w:rsidR="006E1C57" w:rsidRPr="00A21B84" w:rsidTr="00E021CB">
        <w:tc>
          <w:tcPr>
            <w:tcW w:w="14503" w:type="dxa"/>
            <w:gridSpan w:val="7"/>
          </w:tcPr>
          <w:p w:rsidR="006E1C57" w:rsidRPr="00A21B84" w:rsidRDefault="006E1C57" w:rsidP="00634C9F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*) Indicare per ogni riga il danno relativo a una sola delle Tipologie riportate qui a seguito: 1-strutture portanti; 2-impianti: a) elettrico, b) citofonico, c) di diffusione del segnale televisivo, d) per allarme, e) rete dati lan, f) termico, di climatizzazione</w:t>
            </w:r>
            <w:r w:rsidRPr="00A21B84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eastAsia="it-IT"/>
              </w:rPr>
              <w:t xml:space="preserve">, g) 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idrico/fognario, h) ascensore, montascale; </w:t>
            </w:r>
            <w:r w:rsidRPr="00A21B84">
              <w:rPr>
                <w:rFonts w:ascii="Calibri" w:hAnsi="Calibri" w:cs="Calibri"/>
                <w:i/>
                <w:color w:val="auto"/>
                <w:lang w:eastAsia="it-IT"/>
              </w:rPr>
              <w:t>3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-finiture interne ed esterne: i) intonacatura e imbiancatura interne ed esterne, j) pavimentazione interna, k) rivestimenti parietali diversi, l) controsoffittature, m) tramezzature e divisori in generale; 4-serramenti interni ed esterni.</w:t>
            </w:r>
          </w:p>
          <w:p w:rsidR="006E1C57" w:rsidRPr="00A21B84" w:rsidRDefault="006E1C57" w:rsidP="00634C9F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Nel caso delle tipologie principali 1-strutture portanti e 4-serramenti interni ed esterni non compilare la seconda colonna, dedicata alla lettera.</w:t>
            </w:r>
          </w:p>
        </w:tc>
      </w:tr>
      <w:tr w:rsidR="006E1C57" w:rsidRPr="00A21B84" w:rsidTr="00F30A6F">
        <w:tc>
          <w:tcPr>
            <w:tcW w:w="14503" w:type="dxa"/>
            <w:gridSpan w:val="7"/>
          </w:tcPr>
          <w:p w:rsidR="006E1C57" w:rsidRPr="00A21B84" w:rsidRDefault="006E1C57" w:rsidP="00F30A6F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**) indicare in tabella le prove documentali, tramite precisi riferimenti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alle planimetrie catastali, allo stato di fatto e allo stato legittimo dell’immobile nonché ad altro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documentazione disponibile (fotografie, disegni ecc.) allegati alla perizia.</w:t>
            </w:r>
          </w:p>
        </w:tc>
      </w:tr>
    </w:tbl>
    <w:p w:rsidR="006E1C57" w:rsidRPr="00A21B84" w:rsidRDefault="006E1C57" w:rsidP="00F233D7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</w:p>
    <w:p w:rsidR="006E1C57" w:rsidRPr="00A21B84" w:rsidRDefault="006E1C57" w:rsidP="00F233D7">
      <w:pPr>
        <w:autoSpaceDE w:val="0"/>
        <w:autoSpaceDN w:val="0"/>
        <w:adjustRightInd w:val="0"/>
        <w:spacing w:after="0" w:line="240" w:lineRule="auto"/>
        <w:jc w:val="both"/>
        <w:rPr>
          <w:rFonts w:cs="Tahoma-Bold"/>
          <w:b/>
          <w:bCs/>
        </w:rPr>
      </w:pPr>
    </w:p>
    <w:p w:rsidR="006E1C57" w:rsidRPr="00A21B84" w:rsidRDefault="006E1C57" w:rsidP="00634C9F">
      <w:pPr>
        <w:spacing w:after="0"/>
        <w:jc w:val="center"/>
        <w:rPr>
          <w:rFonts w:cs="Tahoma-Bold"/>
          <w:b/>
          <w:bCs/>
        </w:rPr>
      </w:pPr>
    </w:p>
    <w:p w:rsidR="006E1C57" w:rsidRPr="00A21B84" w:rsidRDefault="006E1C57" w:rsidP="00B73810">
      <w:pPr>
        <w:rPr>
          <w:rFonts w:cs="Tahoma-Bold"/>
        </w:rPr>
      </w:pPr>
    </w:p>
    <w:p w:rsidR="006E1C57" w:rsidRPr="00A21B84" w:rsidRDefault="006E1C57" w:rsidP="00634C9F">
      <w:pPr>
        <w:spacing w:after="0"/>
        <w:jc w:val="center"/>
        <w:rPr>
          <w:b/>
        </w:rPr>
      </w:pPr>
    </w:p>
    <w:p w:rsidR="006E1C57" w:rsidRPr="00A21B84" w:rsidRDefault="006E1C57" w:rsidP="00634C9F">
      <w:pPr>
        <w:spacing w:after="0"/>
        <w:jc w:val="center"/>
        <w:rPr>
          <w:b/>
        </w:rPr>
      </w:pPr>
    </w:p>
    <w:p w:rsidR="006E1C57" w:rsidRPr="00A21B84" w:rsidRDefault="006E1C57" w:rsidP="00634C9F">
      <w:pPr>
        <w:spacing w:after="0"/>
        <w:jc w:val="center"/>
        <w:rPr>
          <w:b/>
        </w:rPr>
      </w:pPr>
    </w:p>
    <w:p w:rsidR="006E1C57" w:rsidRPr="00A21B84" w:rsidRDefault="006E1C57" w:rsidP="00634C9F">
      <w:pPr>
        <w:spacing w:after="0"/>
        <w:jc w:val="center"/>
        <w:rPr>
          <w:b/>
        </w:rPr>
      </w:pPr>
    </w:p>
    <w:p w:rsidR="006E1C57" w:rsidRPr="00A21B84" w:rsidRDefault="006E1C57" w:rsidP="00634C9F">
      <w:pPr>
        <w:spacing w:after="0"/>
        <w:jc w:val="center"/>
        <w:rPr>
          <w:b/>
        </w:rPr>
      </w:pPr>
    </w:p>
    <w:p w:rsidR="006E1C57" w:rsidRPr="00A21B84" w:rsidRDefault="006E1C57" w:rsidP="00634C9F">
      <w:pPr>
        <w:spacing w:after="0"/>
        <w:jc w:val="center"/>
        <w:rPr>
          <w:b/>
        </w:rPr>
      </w:pPr>
    </w:p>
    <w:p w:rsidR="006E1C57" w:rsidRPr="00A21B84" w:rsidRDefault="006E1C57" w:rsidP="00634C9F">
      <w:pPr>
        <w:spacing w:after="0"/>
        <w:jc w:val="center"/>
        <w:rPr>
          <w:b/>
        </w:rPr>
      </w:pPr>
    </w:p>
    <w:p w:rsidR="006E1C57" w:rsidRPr="00A21B84" w:rsidRDefault="006E1C57" w:rsidP="00A21B84">
      <w:pPr>
        <w:spacing w:after="0"/>
        <w:jc w:val="center"/>
        <w:rPr>
          <w:sz w:val="18"/>
          <w:szCs w:val="18"/>
        </w:rPr>
      </w:pPr>
      <w:r w:rsidRPr="00A21B84">
        <w:rPr>
          <w:b/>
        </w:rPr>
        <w:t>Quadro 7 – Descrizione dettagliata e stima economica degli interventi ammissibili su unità immobiliari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5429"/>
        <w:gridCol w:w="582"/>
        <w:gridCol w:w="7356"/>
      </w:tblGrid>
      <w:tr w:rsidR="006E1C57" w:rsidRPr="00A21B84" w:rsidTr="00D33C56">
        <w:tc>
          <w:tcPr>
            <w:tcW w:w="14283" w:type="dxa"/>
            <w:gridSpan w:val="4"/>
          </w:tcPr>
          <w:p w:rsidR="006E1C57" w:rsidRPr="00D4373A" w:rsidRDefault="006E1C57" w:rsidP="004D635E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eastAsia="it-IT"/>
              </w:rPr>
            </w:pPr>
            <w:r w:rsidRPr="00D4373A">
              <w:rPr>
                <w:rFonts w:ascii="Calibri" w:hAnsi="Calibri" w:cs="Tahoma"/>
                <w:color w:val="auto"/>
                <w:sz w:val="22"/>
                <w:szCs w:val="22"/>
              </w:rPr>
              <w:t>D</w:t>
            </w:r>
            <w:r w:rsidRPr="00D4373A">
              <w:rPr>
                <w:rFonts w:ascii="Calibri" w:hAnsi="Calibri"/>
                <w:color w:val="auto"/>
                <w:sz w:val="22"/>
                <w:szCs w:val="22"/>
                <w:lang w:eastAsia="it-IT"/>
              </w:rPr>
              <w:t>escrivere dettagliatamente gli interventi finalizzati al ripristino strutturale e funzionale degli immobili nei quali ha sede l’attività economica e produttiva, compresi quelli comportanti adeguamenti obbligatori per legge, e stimarne il costo di ripristino, attraverso l’</w:t>
            </w:r>
            <w:r w:rsidRPr="00D4373A">
              <w:rPr>
                <w:rFonts w:ascii="Calibri" w:hAnsi="Calibri"/>
                <w:color w:val="auto"/>
                <w:sz w:val="22"/>
                <w:szCs w:val="22"/>
                <w:u w:val="single"/>
                <w:lang w:eastAsia="it-IT"/>
              </w:rPr>
              <w:t>allegato computo metrico estimativo alla presente perizia asseverata</w:t>
            </w:r>
            <w:r w:rsidRPr="00D4373A">
              <w:rPr>
                <w:rFonts w:ascii="Calibri" w:hAnsi="Calibri"/>
                <w:color w:val="auto"/>
                <w:sz w:val="22"/>
                <w:szCs w:val="22"/>
                <w:lang w:eastAsia="it-IT"/>
              </w:rPr>
              <w:t xml:space="preserve"> e nel quale devono essere indicate le unità di misura ed i prezzi unitari, sulla base del prezziario di cui alla deliberazione della Giunta Regionale 23 luglio 2012, n. 1048, recante “Approvazione dell’elenco regionale dei prezzi delle opere pubbliche come previsto dall’articolo 8 della Legge Regionale n. 11 ai sensi dell’art. 133 del D. lgs. 163/2006” e s.m.i</w:t>
            </w:r>
            <w:r w:rsidRPr="00D4373A">
              <w:rPr>
                <w:rFonts w:ascii="Calibri" w:hAnsi="Calibri"/>
                <w:b/>
                <w:color w:val="auto"/>
                <w:sz w:val="22"/>
                <w:szCs w:val="22"/>
                <w:lang w:eastAsia="it-IT"/>
              </w:rPr>
              <w:t xml:space="preserve">. </w:t>
            </w:r>
            <w:r w:rsidRPr="00D4373A">
              <w:rPr>
                <w:rFonts w:ascii="Calibri" w:hAnsi="Calibri"/>
                <w:color w:val="auto"/>
                <w:sz w:val="22"/>
                <w:szCs w:val="22"/>
                <w:lang w:eastAsia="it-IT"/>
              </w:rPr>
              <w:t>(aggiornamento 2015)</w:t>
            </w:r>
            <w:r w:rsidRPr="00D4373A">
              <w:rPr>
                <w:rFonts w:ascii="Calibri" w:hAnsi="Calibri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D4373A">
              <w:rPr>
                <w:rFonts w:ascii="Calibri" w:hAnsi="Calibri"/>
                <w:color w:val="auto"/>
                <w:sz w:val="22"/>
                <w:szCs w:val="22"/>
                <w:lang w:eastAsia="it-IT"/>
              </w:rPr>
              <w:t>o, per le voci di spesa ivi non previste,</w:t>
            </w:r>
            <w:r w:rsidRPr="00D4373A">
              <w:rPr>
                <w:rFonts w:ascii="Calibri" w:hAnsi="Calibri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D4373A">
              <w:rPr>
                <w:rFonts w:ascii="Calibri" w:hAnsi="Calibri"/>
                <w:color w:val="auto"/>
                <w:sz w:val="22"/>
                <w:szCs w:val="22"/>
                <w:lang w:eastAsia="it-IT"/>
              </w:rPr>
              <w:t xml:space="preserve">sulla base di prezziari approvati da enti pubblici, camere di commercio o altre istituzioni pubbliche presenti nel territorio colpito dall’evento calamitoso, indicando anche l’importo IVA se indetraibile </w:t>
            </w:r>
            <w:r w:rsidRPr="00D4373A">
              <w:rPr>
                <w:rFonts w:ascii="Calibri" w:hAnsi="Calibri" w:cs="Tahoma"/>
                <w:color w:val="auto"/>
                <w:sz w:val="22"/>
                <w:szCs w:val="22"/>
              </w:rPr>
              <w:t>(si ricorda che le carenze nella dimostrazione del nesso tra danni e congrui interventi di ripristino/ricostruzione saranno origine di eventuali mancati riconoscimenti in sede di definizione del contributo).</w:t>
            </w:r>
          </w:p>
        </w:tc>
      </w:tr>
      <w:tr w:rsidR="006E1C57" w:rsidRPr="00A21B84" w:rsidTr="00863C78">
        <w:tc>
          <w:tcPr>
            <w:tcW w:w="14283" w:type="dxa"/>
            <w:gridSpan w:val="4"/>
          </w:tcPr>
          <w:p w:rsidR="006E1C57" w:rsidRPr="004712A8" w:rsidRDefault="006E1C57" w:rsidP="00EB545A">
            <w:pPr>
              <w:spacing w:after="0" w:line="240" w:lineRule="auto"/>
              <w:rPr>
                <w:rFonts w:cs="Calibri"/>
                <w:b/>
              </w:rPr>
            </w:pPr>
            <w:r w:rsidRPr="00A21B84">
              <w:rPr>
                <w:rFonts w:cs="Calibri"/>
                <w:b/>
              </w:rPr>
              <w:t>DESCRIZIONE DETTAGLIATA (*)</w:t>
            </w:r>
          </w:p>
          <w:p w:rsidR="006E1C57" w:rsidRPr="00A21B84" w:rsidRDefault="006E1C57" w:rsidP="00EB545A">
            <w:pPr>
              <w:spacing w:after="0" w:line="240" w:lineRule="auto"/>
              <w:rPr>
                <w:rFonts w:cs="Calibri"/>
              </w:rPr>
            </w:pPr>
          </w:p>
        </w:tc>
      </w:tr>
      <w:tr w:rsidR="006E1C57" w:rsidRPr="00A21B84" w:rsidTr="00C376C1">
        <w:trPr>
          <w:trHeight w:val="2427"/>
        </w:trPr>
        <w:tc>
          <w:tcPr>
            <w:tcW w:w="14283" w:type="dxa"/>
            <w:gridSpan w:val="4"/>
          </w:tcPr>
          <w:p w:rsidR="006E1C57" w:rsidRPr="00A21B84" w:rsidRDefault="006E1C57" w:rsidP="004E107A">
            <w:pPr>
              <w:spacing w:after="0" w:line="240" w:lineRule="auto"/>
              <w:rPr>
                <w:rFonts w:cs="Calibri"/>
                <w:i/>
              </w:rPr>
            </w:pPr>
            <w:r w:rsidRPr="00A21B84">
              <w:rPr>
                <w:i/>
              </w:rPr>
              <w:t xml:space="preserve">*) La descrizione dovrà consentire di comprendere agevolmente ubicazione e scopo dell’intervento tramite riferimenti con i Quadri 5 e 6 </w:t>
            </w:r>
            <w:r w:rsidRPr="00A21B84">
              <w:rPr>
                <w:rFonts w:cs="Calibri"/>
                <w:bCs/>
                <w:i/>
              </w:rPr>
              <w:t xml:space="preserve">con la </w:t>
            </w:r>
            <w:r w:rsidRPr="00A21B84">
              <w:rPr>
                <w:rFonts w:cs="Calibri"/>
                <w:i/>
                <w:lang w:eastAsia="it-IT"/>
              </w:rPr>
              <w:t>planimetria catastale allegata, lo stato di fatto e lo stato legittimo dell’immobile, altra documentazione disponibile (fotografie, disegni ecc.)</w:t>
            </w:r>
            <w:r w:rsidRPr="00A21B84">
              <w:rPr>
                <w:i/>
              </w:rPr>
              <w:t>. Nel caso alcuni interventi siano già stati eseguiti e i loro costi vengano ritenuti incongrui occorre riparametrarne il valore nel computo metrico,</w:t>
            </w:r>
          </w:p>
          <w:p w:rsidR="006E1C57" w:rsidRPr="00A21B84" w:rsidRDefault="006E1C57" w:rsidP="00FE6F46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Indicare gli interventi per le tipologie ammissibili in ogni singola unità immobiliare nel seguente ordine: 1-strutture portanti; 2-impianti: a) elettrico, b) citofonico, c) di diffusione del segnale televisivo, d) per allarme, e) rete dati lan, f) termico, di climatizzazione</w:t>
            </w:r>
            <w:r w:rsidRPr="00A21B84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eastAsia="it-IT"/>
              </w:rPr>
              <w:t xml:space="preserve">, g) 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idrico/fognario, h) ascensore, montascale; 3-finiture interne ed esterne: i) intonacatura e imbiancatura interne ed esterne, j) pavimentazione interna, k) rivestimenti parietali diversi, l) controsoffittature, m) tramezzature e divisori in generale; 4-serramenti interni ed esterni; </w:t>
            </w:r>
          </w:p>
          <w:p w:rsidR="006E1C57" w:rsidRPr="00A21B84" w:rsidRDefault="006E1C57" w:rsidP="004E107A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Specificare e quantificare per ognuna di esse se vi siano: adeguamenti obbligatori per legge, migliorie a carico del committente (art. 3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comma 4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della Direttiva</w:t>
            </w:r>
            <w:r w:rsidRPr="00A21B84">
              <w:rPr>
                <w:rFonts w:ascii="Calibri" w:hAnsi="Calibri"/>
              </w:rPr>
              <w:t xml:space="preserve"> 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regionale).</w:t>
            </w:r>
          </w:p>
          <w:p w:rsidR="006E1C57" w:rsidRPr="00A21B84" w:rsidRDefault="006E1C57" w:rsidP="00447D5E">
            <w:pPr>
              <w:pStyle w:val="Default"/>
              <w:jc w:val="both"/>
              <w:rPr>
                <w:rFonts w:ascii="Calibri" w:hAnsi="Calibri" w:cs="Calibri"/>
                <w:i/>
                <w:color w:val="auto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Specificare il calcolo delle prestazioni tecniche nei limiti ex art. 3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comma 5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della Direttiva</w:t>
            </w:r>
            <w:r w:rsidRPr="00A21B84">
              <w:rPr>
                <w:rFonts w:ascii="Calibri" w:hAnsi="Calibri"/>
              </w:rPr>
              <w:t xml:space="preserve"> 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regionale.</w:t>
            </w:r>
          </w:p>
        </w:tc>
      </w:tr>
      <w:tr w:rsidR="006E1C57" w:rsidRPr="00A21B84" w:rsidTr="00863C78">
        <w:tc>
          <w:tcPr>
            <w:tcW w:w="14283" w:type="dxa"/>
            <w:gridSpan w:val="4"/>
          </w:tcPr>
          <w:p w:rsidR="006E1C57" w:rsidRPr="00A21B84" w:rsidRDefault="006E1C57" w:rsidP="00987130">
            <w:pPr>
              <w:spacing w:after="0" w:line="240" w:lineRule="auto"/>
              <w:rPr>
                <w:b/>
                <w:lang w:eastAsia="it-IT"/>
              </w:rPr>
            </w:pPr>
            <w:r w:rsidRPr="00A21B84">
              <w:rPr>
                <w:b/>
                <w:lang w:eastAsia="it-IT"/>
              </w:rPr>
              <w:t>SPECIFICITA’ DELL’INTERVENTO</w:t>
            </w:r>
          </w:p>
          <w:p w:rsidR="006E1C57" w:rsidRPr="00A21B84" w:rsidRDefault="006E1C57" w:rsidP="00987130">
            <w:pPr>
              <w:spacing w:after="0" w:line="240" w:lineRule="auto"/>
              <w:rPr>
                <w:rFonts w:cs="Calibri"/>
              </w:rPr>
            </w:pPr>
            <w:r w:rsidRPr="00A21B84">
              <w:rPr>
                <w:lang w:eastAsia="it-IT"/>
              </w:rPr>
              <w:t>specifiche concernenti i sottoelencati punti da A a H, selezionando una delle risposte nei due casi A-B-C e G-H, le restanti se di competenza.</w:t>
            </w:r>
          </w:p>
        </w:tc>
      </w:tr>
      <w:tr w:rsidR="006E1C57" w:rsidRPr="00A21B84" w:rsidTr="00987130">
        <w:tc>
          <w:tcPr>
            <w:tcW w:w="916" w:type="dxa"/>
            <w:tcBorders>
              <w:bottom w:val="nil"/>
            </w:tcBorders>
          </w:tcPr>
          <w:p w:rsidR="006E1C57" w:rsidRPr="00A21B84" w:rsidRDefault="006E1C57" w:rsidP="008B247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21B84">
              <w:rPr>
                <w:rFonts w:cs="Calibri"/>
                <w:b/>
                <w:sz w:val="24"/>
                <w:szCs w:val="24"/>
              </w:rPr>
              <w:sym w:font="Wingdings" w:char="F0A8"/>
            </w:r>
            <w:r w:rsidRPr="00A21B84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429" w:type="dxa"/>
            <w:tcBorders>
              <w:bottom w:val="nil"/>
            </w:tcBorders>
          </w:tcPr>
          <w:p w:rsidR="006E1C57" w:rsidRPr="00A21B84" w:rsidRDefault="006E1C57" w:rsidP="005A68CC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A21B84">
              <w:rPr>
                <w:rFonts w:cs="Calibri"/>
              </w:rPr>
              <w:t>Già interamente realizzato coi lavori terminati e contabilizzati</w:t>
            </w:r>
          </w:p>
        </w:tc>
        <w:tc>
          <w:tcPr>
            <w:tcW w:w="582" w:type="dxa"/>
          </w:tcPr>
          <w:p w:rsidR="006E1C57" w:rsidRPr="00A21B84" w:rsidRDefault="006E1C57" w:rsidP="008B247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21B84">
              <w:rPr>
                <w:rFonts w:cs="Calibri"/>
                <w:b/>
                <w:sz w:val="24"/>
                <w:szCs w:val="24"/>
              </w:rPr>
              <w:sym w:font="Wingdings" w:char="F0A8"/>
            </w:r>
            <w:r w:rsidRPr="00A21B84"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7356" w:type="dxa"/>
          </w:tcPr>
          <w:p w:rsidR="006E1C57" w:rsidRPr="00A21B84" w:rsidRDefault="006E1C57" w:rsidP="008B247F">
            <w:pPr>
              <w:spacing w:after="0" w:line="240" w:lineRule="auto"/>
              <w:rPr>
                <w:rFonts w:cs="Calibri"/>
              </w:rPr>
            </w:pPr>
            <w:r w:rsidRPr="00A21B84">
              <w:rPr>
                <w:rFonts w:cs="Calibri"/>
              </w:rPr>
              <w:t>Se si rendano o si siano resi necessari adeguamenti obbligatori (indicare nella descrizione dettagliata, la normativa, l’intervento specifico e i relativi costi)</w:t>
            </w:r>
          </w:p>
        </w:tc>
      </w:tr>
      <w:tr w:rsidR="006E1C57" w:rsidRPr="00A21B84" w:rsidTr="00365EEA">
        <w:tc>
          <w:tcPr>
            <w:tcW w:w="916" w:type="dxa"/>
            <w:tcBorders>
              <w:top w:val="nil"/>
              <w:bottom w:val="nil"/>
            </w:tcBorders>
          </w:tcPr>
          <w:p w:rsidR="006E1C57" w:rsidRPr="00A21B84" w:rsidRDefault="006E1C57" w:rsidP="008B247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21B84">
              <w:rPr>
                <w:rFonts w:cs="Calibri"/>
                <w:b/>
                <w:sz w:val="24"/>
                <w:szCs w:val="24"/>
              </w:rPr>
              <w:sym w:font="Wingdings" w:char="F0A8"/>
            </w:r>
            <w:r w:rsidRPr="00A21B84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5429" w:type="dxa"/>
            <w:tcBorders>
              <w:top w:val="nil"/>
              <w:bottom w:val="nil"/>
            </w:tcBorders>
          </w:tcPr>
          <w:p w:rsidR="006E1C57" w:rsidRPr="00A21B84" w:rsidRDefault="006E1C57" w:rsidP="005A68CC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A21B84">
              <w:rPr>
                <w:rFonts w:cs="Calibri"/>
              </w:rPr>
              <w:t>Intervento ancora da iniziarsi</w:t>
            </w:r>
          </w:p>
        </w:tc>
        <w:tc>
          <w:tcPr>
            <w:tcW w:w="582" w:type="dxa"/>
          </w:tcPr>
          <w:p w:rsidR="006E1C57" w:rsidRPr="00A21B84" w:rsidRDefault="006E1C57" w:rsidP="008B247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21B84">
              <w:rPr>
                <w:rFonts w:cs="Calibri"/>
                <w:b/>
                <w:sz w:val="24"/>
                <w:szCs w:val="24"/>
              </w:rPr>
              <w:sym w:font="Wingdings" w:char="F0A8"/>
            </w:r>
            <w:r w:rsidRPr="00A21B84">
              <w:rPr>
                <w:rFonts w:cs="Calibri"/>
                <w:sz w:val="24"/>
                <w:szCs w:val="24"/>
              </w:rPr>
              <w:t>F</w:t>
            </w:r>
          </w:p>
        </w:tc>
        <w:tc>
          <w:tcPr>
            <w:tcW w:w="7356" w:type="dxa"/>
          </w:tcPr>
          <w:p w:rsidR="006E1C57" w:rsidRPr="00A21B84" w:rsidRDefault="006E1C57" w:rsidP="008B247F">
            <w:pPr>
              <w:spacing w:after="0" w:line="240" w:lineRule="auto"/>
              <w:rPr>
                <w:rFonts w:cs="Calibri"/>
              </w:rPr>
            </w:pPr>
            <w:r w:rsidRPr="00A21B84">
              <w:rPr>
                <w:rFonts w:cs="Calibri"/>
              </w:rPr>
              <w:t>Se siano state effettuate o siano previste migliorie a carico del committente (indicare nella descrizione dettagliata, l’intervento specifico e i relativi costi)</w:t>
            </w:r>
          </w:p>
        </w:tc>
      </w:tr>
      <w:tr w:rsidR="006E1C57" w:rsidRPr="00A21B84" w:rsidTr="00E05968">
        <w:tc>
          <w:tcPr>
            <w:tcW w:w="916" w:type="dxa"/>
            <w:tcBorders>
              <w:top w:val="nil"/>
            </w:tcBorders>
          </w:tcPr>
          <w:p w:rsidR="006E1C57" w:rsidRPr="00A21B84" w:rsidRDefault="006E1C57" w:rsidP="008B247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21B84">
              <w:rPr>
                <w:rFonts w:cs="Calibri"/>
                <w:b/>
                <w:sz w:val="24"/>
                <w:szCs w:val="24"/>
              </w:rPr>
              <w:sym w:font="Wingdings" w:char="F0A8"/>
            </w:r>
            <w:r w:rsidRPr="00A21B84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5429" w:type="dxa"/>
            <w:tcBorders>
              <w:top w:val="nil"/>
            </w:tcBorders>
          </w:tcPr>
          <w:p w:rsidR="006E1C57" w:rsidRPr="00A21B84" w:rsidRDefault="006E1C57" w:rsidP="005A68CC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A21B84">
              <w:rPr>
                <w:rFonts w:cs="Calibri"/>
              </w:rPr>
              <w:t>Intervento iniziato ma solo parzialmente realizzato</w:t>
            </w:r>
          </w:p>
        </w:tc>
        <w:tc>
          <w:tcPr>
            <w:tcW w:w="582" w:type="dxa"/>
          </w:tcPr>
          <w:p w:rsidR="006E1C57" w:rsidRPr="00A21B84" w:rsidRDefault="006E1C57" w:rsidP="00E05968">
            <w:pPr>
              <w:spacing w:after="0" w:line="240" w:lineRule="exact"/>
              <w:jc w:val="center"/>
              <w:rPr>
                <w:rFonts w:cs="Calibri"/>
                <w:sz w:val="24"/>
                <w:szCs w:val="24"/>
              </w:rPr>
            </w:pPr>
            <w:r w:rsidRPr="00A21B84">
              <w:rPr>
                <w:rFonts w:cs="Calibri"/>
                <w:b/>
                <w:sz w:val="24"/>
                <w:szCs w:val="24"/>
              </w:rPr>
              <w:sym w:font="Wingdings" w:char="F0A8"/>
            </w:r>
            <w:r w:rsidRPr="00A21B84">
              <w:rPr>
                <w:rFonts w:cs="Calibri"/>
                <w:sz w:val="24"/>
                <w:szCs w:val="24"/>
              </w:rPr>
              <w:t>G</w:t>
            </w:r>
          </w:p>
          <w:p w:rsidR="006E1C57" w:rsidRPr="00A21B84" w:rsidRDefault="006E1C57" w:rsidP="00E05968">
            <w:pPr>
              <w:spacing w:after="0" w:line="240" w:lineRule="exact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356" w:type="dxa"/>
          </w:tcPr>
          <w:p w:rsidR="006E1C57" w:rsidRPr="00A21B84" w:rsidRDefault="006E1C57" w:rsidP="008B247F">
            <w:pPr>
              <w:spacing w:after="0" w:line="240" w:lineRule="auto"/>
              <w:rPr>
                <w:rFonts w:cs="Calibri"/>
              </w:rPr>
            </w:pPr>
            <w:r w:rsidRPr="00A21B84">
              <w:rPr>
                <w:rFonts w:cs="Calibri"/>
              </w:rPr>
              <w:t>Intervento riguardante ripristini nella sede colpita</w:t>
            </w:r>
          </w:p>
        </w:tc>
      </w:tr>
      <w:tr w:rsidR="006E1C57" w:rsidRPr="00A21B84" w:rsidTr="00365EEA">
        <w:tc>
          <w:tcPr>
            <w:tcW w:w="916" w:type="dxa"/>
          </w:tcPr>
          <w:p w:rsidR="006E1C57" w:rsidRPr="00A21B84" w:rsidRDefault="006E1C57" w:rsidP="0071408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21B84">
              <w:rPr>
                <w:rFonts w:cs="Calibri"/>
                <w:b/>
                <w:sz w:val="24"/>
                <w:szCs w:val="24"/>
              </w:rPr>
              <w:sym w:font="Wingdings" w:char="F0A8"/>
            </w:r>
            <w:r w:rsidRPr="00A21B84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5429" w:type="dxa"/>
          </w:tcPr>
          <w:p w:rsidR="006E1C57" w:rsidRPr="00A21B84" w:rsidRDefault="006E1C57" w:rsidP="002161FB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A21B84">
              <w:rPr>
                <w:rFonts w:cs="Calibri"/>
              </w:rPr>
              <w:t>Se vi siano o vi siano state esigenze di demolizioni totali o parziali</w:t>
            </w:r>
          </w:p>
        </w:tc>
        <w:tc>
          <w:tcPr>
            <w:tcW w:w="582" w:type="dxa"/>
          </w:tcPr>
          <w:p w:rsidR="006E1C57" w:rsidRPr="00E05968" w:rsidRDefault="006E1C57" w:rsidP="00E05968">
            <w:pPr>
              <w:spacing w:after="0" w:line="240" w:lineRule="exact"/>
              <w:jc w:val="center"/>
              <w:rPr>
                <w:rFonts w:cs="Calibri"/>
                <w:sz w:val="24"/>
                <w:szCs w:val="24"/>
              </w:rPr>
            </w:pPr>
            <w:r w:rsidRPr="00E05968">
              <w:rPr>
                <w:rFonts w:cs="Calibri"/>
                <w:b/>
                <w:sz w:val="24"/>
                <w:szCs w:val="24"/>
              </w:rPr>
              <w:sym w:font="Wingdings" w:char="F0A8"/>
            </w:r>
            <w:r w:rsidRPr="00E05968">
              <w:rPr>
                <w:rFonts w:cs="Calibri"/>
                <w:sz w:val="24"/>
                <w:szCs w:val="24"/>
              </w:rPr>
              <w:t>H</w:t>
            </w:r>
          </w:p>
          <w:p w:rsidR="006E1C57" w:rsidRPr="00E05968" w:rsidRDefault="006E1C57" w:rsidP="00E05968">
            <w:pPr>
              <w:spacing w:after="0" w:line="240" w:lineRule="exact"/>
              <w:rPr>
                <w:rFonts w:cs="Calibri"/>
                <w:b/>
                <w:strike/>
                <w:sz w:val="24"/>
                <w:szCs w:val="24"/>
              </w:rPr>
            </w:pPr>
          </w:p>
        </w:tc>
        <w:tc>
          <w:tcPr>
            <w:tcW w:w="7356" w:type="dxa"/>
          </w:tcPr>
          <w:p w:rsidR="006E1C57" w:rsidRPr="00E05968" w:rsidRDefault="006E1C57" w:rsidP="008B247F">
            <w:pPr>
              <w:spacing w:after="0" w:line="240" w:lineRule="auto"/>
              <w:rPr>
                <w:rFonts w:cs="Calibri"/>
                <w:strike/>
              </w:rPr>
            </w:pPr>
            <w:r w:rsidRPr="00E05968">
              <w:rPr>
                <w:rFonts w:cs="Calibri"/>
              </w:rPr>
              <w:t>Interventi  riguardanti la ricostruzione in sito</w:t>
            </w:r>
          </w:p>
        </w:tc>
      </w:tr>
    </w:tbl>
    <w:p w:rsidR="006E1C57" w:rsidRPr="00A21B84" w:rsidRDefault="006E1C57" w:rsidP="000B196A">
      <w:pPr>
        <w:spacing w:after="0"/>
        <w:jc w:val="center"/>
        <w:rPr>
          <w:b/>
        </w:rPr>
      </w:pPr>
      <w:r w:rsidRPr="00A21B84">
        <w:rPr>
          <w:rFonts w:cs="Calibri"/>
        </w:rPr>
        <w:br w:type="page"/>
      </w:r>
      <w:r w:rsidRPr="00A21B84">
        <w:rPr>
          <w:b/>
        </w:rPr>
        <w:t>Quadro 8 – Riepilogo economico degli interventi per unità immobiliare e tipologia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50"/>
        <w:gridCol w:w="853"/>
        <w:gridCol w:w="3829"/>
        <w:gridCol w:w="1621"/>
        <w:gridCol w:w="1166"/>
        <w:gridCol w:w="1514"/>
        <w:gridCol w:w="1630"/>
        <w:gridCol w:w="1514"/>
      </w:tblGrid>
      <w:tr w:rsidR="006E1C57" w:rsidRPr="00A21B84" w:rsidTr="00C717C8">
        <w:tc>
          <w:tcPr>
            <w:tcW w:w="5000" w:type="pct"/>
            <w:gridSpan w:val="9"/>
          </w:tcPr>
          <w:p w:rsidR="006E1C57" w:rsidRPr="00A21B84" w:rsidRDefault="006E1C57" w:rsidP="00FE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</w:rPr>
            </w:pPr>
            <w:r w:rsidRPr="00A21B84">
              <w:rPr>
                <w:lang w:eastAsia="it-IT"/>
              </w:rPr>
              <w:t>Elenco degli interventi sulle singole unità immobiliari specificando le tipologie di cui all’art. 3, comma 4</w:t>
            </w:r>
            <w:r>
              <w:rPr>
                <w:lang w:eastAsia="it-IT"/>
              </w:rPr>
              <w:t>,</w:t>
            </w:r>
            <w:r w:rsidRPr="00A21B84">
              <w:rPr>
                <w:lang w:eastAsia="it-IT"/>
              </w:rPr>
              <w:t xml:space="preserve"> della Direttiva</w:t>
            </w:r>
            <w:r w:rsidRPr="00A21B84">
              <w:t xml:space="preserve"> regionale</w:t>
            </w:r>
            <w:r w:rsidRPr="00A21B84">
              <w:rPr>
                <w:lang w:eastAsia="it-IT"/>
              </w:rPr>
              <w:t xml:space="preserve"> (vedi nota in calce *), i costi e le altre informazioni richieste </w:t>
            </w:r>
            <w:r w:rsidRPr="00A21B84">
              <w:rPr>
                <w:rFonts w:cs="Tahoma"/>
              </w:rPr>
              <w:t>(si ricorda che le carenze nella dimostrazione del nesso di causalità o di prove documentali sono motivo di eventuali mancati riconoscimenti in sede di definizione del contributo).</w:t>
            </w:r>
          </w:p>
        </w:tc>
      </w:tr>
      <w:tr w:rsidR="006E1C57" w:rsidRPr="00A21B84" w:rsidTr="00C717C8">
        <w:tc>
          <w:tcPr>
            <w:tcW w:w="526" w:type="pct"/>
          </w:tcPr>
          <w:p w:rsidR="006E1C57" w:rsidRPr="00A21B84" w:rsidRDefault="006E1C57" w:rsidP="00C71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Unità immobiliare con numero</w:t>
            </w:r>
          </w:p>
        </w:tc>
        <w:tc>
          <w:tcPr>
            <w:tcW w:w="587" w:type="pct"/>
            <w:gridSpan w:val="2"/>
          </w:tcPr>
          <w:p w:rsidR="006E1C57" w:rsidRPr="00A21B84" w:rsidRDefault="006E1C57" w:rsidP="00FE1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Tipologia (*) (cifra a sinistra e lettera a destra)</w:t>
            </w:r>
          </w:p>
        </w:tc>
        <w:tc>
          <w:tcPr>
            <w:tcW w:w="1320" w:type="pct"/>
          </w:tcPr>
          <w:p w:rsidR="006E1C57" w:rsidRPr="00A21B84" w:rsidRDefault="006E1C57" w:rsidP="009E5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Specifici interventi trattati nella descrizione dettagliata</w:t>
            </w:r>
          </w:p>
        </w:tc>
        <w:tc>
          <w:tcPr>
            <w:tcW w:w="559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Costo esclusa IVA (**)</w:t>
            </w:r>
          </w:p>
        </w:tc>
        <w:tc>
          <w:tcPr>
            <w:tcW w:w="40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A21B84">
              <w:rPr>
                <w:rFonts w:cs="Calibri"/>
                <w:bCs/>
              </w:rPr>
              <w:t>IVA</w:t>
            </w:r>
          </w:p>
        </w:tc>
        <w:tc>
          <w:tcPr>
            <w:tcW w:w="52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>
              <w:rPr>
                <w:rFonts w:cs="Calibri"/>
                <w:bCs/>
              </w:rPr>
              <w:t>Costo inclusa IVA se non d</w:t>
            </w:r>
            <w:r w:rsidRPr="00A21B84">
              <w:rPr>
                <w:rFonts w:cs="Calibri"/>
                <w:bCs/>
              </w:rPr>
              <w:t>etraibile</w:t>
            </w:r>
          </w:p>
        </w:tc>
        <w:tc>
          <w:tcPr>
            <w:tcW w:w="562" w:type="pct"/>
          </w:tcPr>
          <w:p w:rsidR="006E1C57" w:rsidRPr="00A21B84" w:rsidRDefault="006E1C57" w:rsidP="0065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Di cui già sostenuto (***)</w:t>
            </w:r>
          </w:p>
        </w:tc>
        <w:tc>
          <w:tcPr>
            <w:tcW w:w="522" w:type="pct"/>
          </w:tcPr>
          <w:p w:rsidR="006E1C57" w:rsidRPr="00A21B84" w:rsidRDefault="006E1C57" w:rsidP="008F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Di cui ammissibile (****)</w:t>
            </w:r>
          </w:p>
        </w:tc>
      </w:tr>
      <w:tr w:rsidR="006E1C57" w:rsidRPr="00A21B84" w:rsidTr="00C717C8">
        <w:tc>
          <w:tcPr>
            <w:tcW w:w="526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93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94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320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59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40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2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6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2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</w:tr>
      <w:tr w:rsidR="006E1C57" w:rsidRPr="00A21B84" w:rsidTr="00C717C8">
        <w:tc>
          <w:tcPr>
            <w:tcW w:w="526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93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94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320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59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40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2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6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2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</w:tr>
      <w:tr w:rsidR="006E1C57" w:rsidRPr="00A21B84" w:rsidTr="00C717C8">
        <w:tc>
          <w:tcPr>
            <w:tcW w:w="526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93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94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320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59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40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2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6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2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</w:tr>
      <w:tr w:rsidR="006E1C57" w:rsidRPr="00A21B84" w:rsidTr="00C717C8">
        <w:tc>
          <w:tcPr>
            <w:tcW w:w="526" w:type="pct"/>
          </w:tcPr>
          <w:p w:rsidR="006E1C57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93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94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320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59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40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2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6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22" w:type="pct"/>
          </w:tcPr>
          <w:p w:rsidR="006E1C57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</w:tr>
      <w:tr w:rsidR="006E1C57" w:rsidRPr="00A21B84" w:rsidTr="00C717C8">
        <w:tc>
          <w:tcPr>
            <w:tcW w:w="526" w:type="pct"/>
          </w:tcPr>
          <w:p w:rsidR="006E1C57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93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294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1320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59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40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2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62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  <w:tc>
          <w:tcPr>
            <w:tcW w:w="522" w:type="pct"/>
          </w:tcPr>
          <w:p w:rsidR="006E1C57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/>
                <w:bCs/>
              </w:rPr>
            </w:pPr>
          </w:p>
        </w:tc>
      </w:tr>
      <w:tr w:rsidR="006E1C57" w:rsidRPr="00A21B84" w:rsidTr="000D33F5">
        <w:tc>
          <w:tcPr>
            <w:tcW w:w="5000" w:type="pct"/>
            <w:gridSpan w:val="9"/>
          </w:tcPr>
          <w:p w:rsidR="006E1C57" w:rsidRPr="00A21B84" w:rsidRDefault="006E1C57" w:rsidP="00C25FCF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*) Indicare per ogni riga il danno relativo a una sola delle tipologie  riportate qui a seguito: 1-strutture portanti; 2-impianti: a) elettrico, b) citofonico, c) di diffusione del segnale televisivo, d) per allarme, e) rete dati lan, f) termico, di climatizzazione</w:t>
            </w:r>
            <w:r w:rsidRPr="00A21B84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eastAsia="it-IT"/>
              </w:rPr>
              <w:t xml:space="preserve">, g) 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idrico/fognario, h) ascensore, montascale; 3-finiture interne ed esterne: i) intonacatura e imbiancatura interne ed esterne, j) pavimentazione interna, k) rivestimenti parietali diversi, l) controsoffittature, m) tramezzature e divisori in generale; 4-serramenti interni ed esterni.</w:t>
            </w:r>
          </w:p>
          <w:p w:rsidR="006E1C57" w:rsidRPr="00A21B84" w:rsidRDefault="006E1C57" w:rsidP="00C25FCF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Nel caso delle tipologie principali 1-strutture portanti e 4-serramenti interni ed esterni non compilare la seconda colonna, dedicata alla lettera.</w:t>
            </w:r>
          </w:p>
          <w:p w:rsidR="006E1C57" w:rsidRPr="00A21B84" w:rsidRDefault="006E1C57" w:rsidP="002C62D5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Nel caso vi siano adeguamenti obbligatori per legge e/o eventuali migliorie, specificare in singole righe immediatamente successive alla tipologia correlata con indicazione puntuale dei relativi costi, ricordando che i primi sono ammissibili e le seconde sempre e comunque a carico del beneficiario (art. 3 comma 4 della Direttiva regionale). Indicare in conclusione le Prestazioni tecniche nei limiti ex art. 3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comma 5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della Direttiva</w:t>
            </w:r>
            <w:r w:rsidRPr="00A21B84">
              <w:rPr>
                <w:rFonts w:ascii="Calibri" w:hAnsi="Calibri"/>
              </w:rPr>
              <w:t xml:space="preserve"> 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regionale.</w:t>
            </w:r>
          </w:p>
        </w:tc>
      </w:tr>
      <w:tr w:rsidR="006E1C57" w:rsidRPr="00A21B84" w:rsidTr="00C717C8">
        <w:tc>
          <w:tcPr>
            <w:tcW w:w="5000" w:type="pct"/>
            <w:gridSpan w:val="9"/>
          </w:tcPr>
          <w:p w:rsidR="006E1C57" w:rsidRPr="00A21B84" w:rsidRDefault="006E1C57" w:rsidP="00724772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**) come da computo metrico-estimativo in allegato.</w:t>
            </w:r>
          </w:p>
        </w:tc>
      </w:tr>
      <w:tr w:rsidR="006E1C57" w:rsidRPr="00A21B84" w:rsidTr="00C717C8">
        <w:tc>
          <w:tcPr>
            <w:tcW w:w="5000" w:type="pct"/>
            <w:gridSpan w:val="9"/>
          </w:tcPr>
          <w:p w:rsidR="006E1C57" w:rsidRPr="00A21B84" w:rsidRDefault="006E1C57" w:rsidP="0071408B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***) Nel caso di costi sostenuti ma ridefiniti per motivi di congruità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,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riportare il costo ridefinito e quantificare in proporzione la quota effettivamente già pagata/contabilizzata, comprensiva di IVA se indetraibile.</w:t>
            </w:r>
          </w:p>
        </w:tc>
      </w:tr>
      <w:tr w:rsidR="006E1C57" w:rsidRPr="00A21B84" w:rsidTr="00C717C8">
        <w:tc>
          <w:tcPr>
            <w:tcW w:w="5000" w:type="pct"/>
            <w:gridSpan w:val="9"/>
          </w:tcPr>
          <w:p w:rsidR="006E1C57" w:rsidRPr="00A21B84" w:rsidRDefault="006E1C57" w:rsidP="0071408B">
            <w:pPr>
              <w:autoSpaceDE w:val="0"/>
              <w:spacing w:after="0" w:line="240" w:lineRule="auto"/>
              <w:jc w:val="both"/>
              <w:rPr>
                <w:rFonts w:cs="Calibri"/>
                <w:i/>
                <w:lang w:eastAsia="it-IT"/>
              </w:rPr>
            </w:pPr>
            <w:r w:rsidRPr="00A21B84">
              <w:rPr>
                <w:rFonts w:cs="Calibri"/>
                <w:i/>
                <w:lang w:eastAsia="it-IT"/>
              </w:rPr>
              <w:t>****) Si ricorda, come la Direttiva regionale richieda di:</w:t>
            </w:r>
          </w:p>
          <w:p w:rsidR="006E1C57" w:rsidRPr="00A21B84" w:rsidRDefault="006E1C57" w:rsidP="00FA5734">
            <w:pPr>
              <w:autoSpaceDE w:val="0"/>
              <w:spacing w:after="0" w:line="240" w:lineRule="auto"/>
              <w:jc w:val="both"/>
              <w:rPr>
                <w:i/>
                <w:lang w:eastAsia="it-IT"/>
              </w:rPr>
            </w:pPr>
            <w:r w:rsidRPr="00A21B84">
              <w:rPr>
                <w:i/>
                <w:lang w:eastAsia="it-IT"/>
              </w:rPr>
              <w:t xml:space="preserve">-attestare, nel caso di spese già sostenute, la congruità delle stesse con i prezziari di cui </w:t>
            </w:r>
            <w:r>
              <w:rPr>
                <w:i/>
                <w:lang w:eastAsia="it-IT"/>
              </w:rPr>
              <w:t>all’’</w:t>
            </w:r>
            <w:r w:rsidRPr="00A21B84">
              <w:rPr>
                <w:i/>
                <w:lang w:eastAsia="it-IT"/>
              </w:rPr>
              <w:t>art. 9</w:t>
            </w:r>
            <w:r>
              <w:rPr>
                <w:i/>
                <w:lang w:eastAsia="it-IT"/>
              </w:rPr>
              <w:t xml:space="preserve">, comma 1, </w:t>
            </w:r>
            <w:r w:rsidRPr="00A21B84">
              <w:rPr>
                <w:i/>
                <w:lang w:eastAsia="it-IT"/>
              </w:rPr>
              <w:t xml:space="preserve"> lettera b.3)</w:t>
            </w:r>
            <w:r>
              <w:rPr>
                <w:i/>
                <w:lang w:eastAsia="it-IT"/>
              </w:rPr>
              <w:t>,</w:t>
            </w:r>
            <w:r w:rsidRPr="00A21B84">
              <w:rPr>
                <w:i/>
                <w:lang w:eastAsia="it-IT"/>
              </w:rPr>
              <w:t xml:space="preserve">  della </w:t>
            </w:r>
            <w:r w:rsidRPr="00A21B84">
              <w:rPr>
                <w:rFonts w:cs="Calibri"/>
                <w:i/>
                <w:lang w:eastAsia="it-IT"/>
              </w:rPr>
              <w:t>Direttiva regionale</w:t>
            </w:r>
            <w:r w:rsidRPr="00A21B84">
              <w:rPr>
                <w:i/>
                <w:lang w:eastAsia="it-IT"/>
              </w:rPr>
              <w:t xml:space="preserve">, producendo il computo metrico estimativo di cui alla contabilità finale dei lavori ovvero, in caso di accertata incongruità, rideterminando in diminuzione i costi unitari e quindi il costo complessivo; </w:t>
            </w:r>
          </w:p>
          <w:p w:rsidR="006E1C57" w:rsidRPr="00A21B84" w:rsidRDefault="006E1C57" w:rsidP="00A31920">
            <w:pPr>
              <w:autoSpaceDE w:val="0"/>
              <w:spacing w:after="0" w:line="240" w:lineRule="auto"/>
              <w:jc w:val="both"/>
              <w:rPr>
                <w:i/>
                <w:lang w:eastAsia="it-IT"/>
              </w:rPr>
            </w:pPr>
            <w:r w:rsidRPr="00A21B84">
              <w:rPr>
                <w:i/>
                <w:lang w:eastAsia="it-IT"/>
              </w:rPr>
              <w:t>-distinguere i costi ammissibili da quelli n</w:t>
            </w:r>
            <w:r>
              <w:rPr>
                <w:i/>
                <w:lang w:eastAsia="it-IT"/>
              </w:rPr>
              <w:t>on ammissibili a contributo</w:t>
            </w:r>
            <w:r w:rsidRPr="00A21B84">
              <w:rPr>
                <w:i/>
                <w:lang w:eastAsia="it-IT"/>
              </w:rPr>
              <w:t xml:space="preserve"> per eventuali interventi già eseguiti o da eseguirsi, in applicazione della </w:t>
            </w:r>
            <w:r w:rsidRPr="00A21B84">
              <w:rPr>
                <w:rFonts w:cs="Calibri"/>
                <w:i/>
                <w:lang w:eastAsia="it-IT"/>
              </w:rPr>
              <w:t>Direttiva regionale</w:t>
            </w:r>
            <w:r w:rsidRPr="00A21B84">
              <w:rPr>
                <w:i/>
                <w:lang w:eastAsia="it-IT"/>
              </w:rPr>
              <w:t>;</w:t>
            </w:r>
          </w:p>
          <w:p w:rsidR="006E1C57" w:rsidRPr="00A21B84" w:rsidRDefault="006E1C57" w:rsidP="00A31920">
            <w:pPr>
              <w:autoSpaceDE w:val="0"/>
              <w:spacing w:after="0" w:line="240" w:lineRule="auto"/>
              <w:jc w:val="both"/>
              <w:rPr>
                <w:rFonts w:cs="Calibri"/>
                <w:i/>
                <w:lang w:eastAsia="it-IT"/>
              </w:rPr>
            </w:pPr>
            <w:r w:rsidRPr="00A21B84">
              <w:rPr>
                <w:i/>
                <w:lang w:eastAsia="it-IT"/>
              </w:rPr>
              <w:t>-distinguere i costi per gli adeguamenti di legge, ammissibili a contributo, dalle eventuali migliorie comunque a carico del titolare del contributo.</w:t>
            </w:r>
          </w:p>
        </w:tc>
      </w:tr>
    </w:tbl>
    <w:p w:rsidR="006E1C57" w:rsidRPr="00A21B84" w:rsidRDefault="006E1C57" w:rsidP="0071408B">
      <w:pPr>
        <w:spacing w:after="0"/>
      </w:pPr>
    </w:p>
    <w:p w:rsidR="006E1C57" w:rsidRPr="00A21B84" w:rsidRDefault="006E1C57" w:rsidP="0071408B">
      <w:pPr>
        <w:spacing w:after="0"/>
        <w:rPr>
          <w:vanish/>
        </w:rPr>
        <w:sectPr w:rsidR="006E1C57" w:rsidRPr="00A21B84" w:rsidSect="00D0239F">
          <w:headerReference w:type="default" r:id="rId10"/>
          <w:footerReference w:type="default" r:id="rId11"/>
          <w:pgSz w:w="16838" w:h="11906" w:orient="landscape"/>
          <w:pgMar w:top="426" w:right="1134" w:bottom="1134" w:left="1417" w:header="426" w:footer="531" w:gutter="0"/>
          <w:cols w:space="708"/>
          <w:docGrid w:linePitch="360"/>
        </w:sectPr>
      </w:pPr>
    </w:p>
    <w:p w:rsidR="006E1C57" w:rsidRPr="00A21B84" w:rsidRDefault="006E1C57" w:rsidP="00EC03A1">
      <w:pPr>
        <w:spacing w:after="0"/>
        <w:jc w:val="center"/>
        <w:rPr>
          <w:vanish/>
        </w:rPr>
      </w:pPr>
    </w:p>
    <w:p w:rsidR="006E1C57" w:rsidRPr="00A21B84" w:rsidRDefault="006E1C57" w:rsidP="00EC03A1">
      <w:pPr>
        <w:spacing w:before="60" w:after="60" w:line="240" w:lineRule="auto"/>
        <w:jc w:val="center"/>
        <w:rPr>
          <w:sz w:val="32"/>
          <w:szCs w:val="32"/>
        </w:rPr>
      </w:pPr>
      <w:r w:rsidRPr="00A21B84">
        <w:rPr>
          <w:b/>
        </w:rPr>
        <w:t xml:space="preserve">PER DANNI </w:t>
      </w:r>
      <w:r w:rsidRPr="00A21B84">
        <w:rPr>
          <w:b/>
          <w:smallCaps/>
        </w:rPr>
        <w:t>RIGUARDANTI</w:t>
      </w:r>
    </w:p>
    <w:p w:rsidR="006E1C57" w:rsidRPr="00A21B84" w:rsidRDefault="006E1C57" w:rsidP="00751174">
      <w:pPr>
        <w:spacing w:before="60" w:after="60" w:line="240" w:lineRule="auto"/>
        <w:jc w:val="center"/>
        <w:rPr>
          <w:b/>
          <w:caps/>
        </w:rPr>
      </w:pPr>
      <w:r w:rsidRPr="00A21B84">
        <w:rPr>
          <w:b/>
          <w:caps/>
        </w:rPr>
        <w:t xml:space="preserve">macchinari e attrezzature </w:t>
      </w:r>
      <w:r>
        <w:rPr>
          <w:b/>
          <w:caps/>
        </w:rPr>
        <w:t xml:space="preserve"> </w:t>
      </w:r>
      <w:r w:rsidRPr="00A21B84">
        <w:rPr>
          <w:b/>
          <w:caps/>
        </w:rPr>
        <w:t xml:space="preserve">registrati </w:t>
      </w:r>
      <w:r>
        <w:rPr>
          <w:b/>
          <w:caps/>
        </w:rPr>
        <w:t xml:space="preserve">E </w:t>
      </w:r>
      <w:r w:rsidRPr="00A21B84">
        <w:rPr>
          <w:b/>
          <w:caps/>
        </w:rPr>
        <w:t>direttamente funzionali all’esercizio dell’attività</w:t>
      </w:r>
    </w:p>
    <w:p w:rsidR="006E1C57" w:rsidRPr="00A21B84" w:rsidRDefault="006E1C57" w:rsidP="0043301D">
      <w:pPr>
        <w:spacing w:after="0"/>
        <w:jc w:val="center"/>
        <w:rPr>
          <w:b/>
        </w:rPr>
      </w:pPr>
      <w:r w:rsidRPr="00A21B84">
        <w:rPr>
          <w:b/>
        </w:rPr>
        <w:t>Quadro 9 – Descrizione dettagliata dei danni a macchinari e attrezzature registrati direttamente funzionali all’esercizio dell’attività</w:t>
      </w:r>
    </w:p>
    <w:p w:rsidR="006E1C57" w:rsidRPr="00A21B84" w:rsidRDefault="006E1C57" w:rsidP="005C19EA">
      <w:pPr>
        <w:spacing w:after="0"/>
        <w:jc w:val="center"/>
        <w:rPr>
          <w:b/>
        </w:rPr>
      </w:pPr>
      <w:r w:rsidRPr="00A21B84">
        <w:rPr>
          <w:b/>
        </w:rPr>
        <w:t>e connessione con l’evento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7"/>
      </w:tblGrid>
      <w:tr w:rsidR="006E1C57" w:rsidRPr="00A21B84" w:rsidTr="00D87364">
        <w:tc>
          <w:tcPr>
            <w:tcW w:w="14427" w:type="dxa"/>
          </w:tcPr>
          <w:p w:rsidR="006E1C57" w:rsidRPr="00D87364" w:rsidRDefault="006E1C57" w:rsidP="00D87364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87364">
              <w:t xml:space="preserve">Indicare il numero complessivo dei beni danneggiati </w:t>
            </w:r>
            <w:r w:rsidRPr="00D87364">
              <w:rPr>
                <w:sz w:val="32"/>
                <w:szCs w:val="32"/>
              </w:rPr>
              <w:sym w:font="Wingdings" w:char="F0A8"/>
            </w:r>
            <w:r w:rsidRPr="00D87364">
              <w:rPr>
                <w:sz w:val="32"/>
                <w:szCs w:val="32"/>
              </w:rPr>
              <w:sym w:font="Wingdings" w:char="F0A8"/>
            </w:r>
            <w:r w:rsidRPr="00D87364">
              <w:rPr>
                <w:sz w:val="32"/>
                <w:szCs w:val="32"/>
              </w:rPr>
              <w:sym w:font="Wingdings" w:char="F0A8"/>
            </w:r>
            <w:r w:rsidRPr="00D87364">
              <w:rPr>
                <w:sz w:val="32"/>
                <w:szCs w:val="32"/>
              </w:rPr>
              <w:t>.</w:t>
            </w: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i/>
              </w:rPr>
            </w:pPr>
            <w:r w:rsidRPr="00D87364">
              <w:rPr>
                <w:i/>
              </w:rPr>
              <w:t>Attribuire un codice unico identificativo e progressivo a ogni singolo bene danneggiato, da riprendere poi in relazione agli interventi di ripristino o sostituzione descritti nei quadri successivi.</w:t>
            </w:r>
          </w:p>
        </w:tc>
      </w:tr>
      <w:tr w:rsidR="006E1C57" w:rsidRPr="00A21B84" w:rsidTr="00D87364">
        <w:tc>
          <w:tcPr>
            <w:tcW w:w="14427" w:type="dxa"/>
          </w:tcPr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  <w:r w:rsidRPr="00D87364">
              <w:rPr>
                <w:b/>
              </w:rPr>
              <w:t>DESCRIZIONE DETTAGLIATA (*)</w:t>
            </w: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E1C57" w:rsidRPr="00A21B84" w:rsidTr="00D87364">
        <w:tc>
          <w:tcPr>
            <w:tcW w:w="14427" w:type="dxa"/>
          </w:tcPr>
          <w:p w:rsidR="006E1C57" w:rsidRPr="00D87364" w:rsidRDefault="006E1C57" w:rsidP="00D87364">
            <w:pPr>
              <w:spacing w:after="0" w:line="240" w:lineRule="auto"/>
              <w:jc w:val="both"/>
              <w:rPr>
                <w:i/>
              </w:rPr>
            </w:pPr>
            <w:r w:rsidRPr="00D87364">
              <w:rPr>
                <w:i/>
              </w:rPr>
              <w:t>*) Per ogni bene danneggiato, Indicare in dettaglio le ubicazioni e il tipo di danno subito a causa dell’evento calamitoso, dando evidenza del nesso causale (si ricorda che le carenze nella dimostrazione del nesso di causalità o di prove documentali saranno origine di eventuali mancati riconoscimenti in sede di definizione del contributo).</w:t>
            </w: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i/>
              </w:rPr>
            </w:pPr>
            <w:r w:rsidRPr="00D87364">
              <w:rPr>
                <w:i/>
              </w:rPr>
              <w:t>Indicare le caratteristiche funzionali tramite la documentazione tecnico-contabile disponibile al momento dell’evento, attestandone le reali condizioni di operatività e di utilizzo, la natura dei diritti sul bene (locazione, leasing…) e, se di proprietà, specificare il costo storico con data di acquisto, quelli che sono stati riparati in quanto danneggiati e quelli che sono stati sostituiti per distruzione o in quanto fuori uso o venduti: in tali casi fornire specifica documentazione sulla destinazione del bene danneggiato, i prezzi di realizzo e i costi sostenuti per riparazione o smaltimento.</w:t>
            </w: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i/>
              </w:rPr>
            </w:pPr>
            <w:r w:rsidRPr="00D87364">
              <w:rPr>
                <w:i/>
              </w:rPr>
              <w:t>Per ogni bene va specificato quanto richiesto dall’articolo 3, comma 6, della Direttiva</w:t>
            </w:r>
            <w:r w:rsidRPr="00D87364">
              <w:rPr>
                <w:rFonts w:cs="Calibri"/>
                <w:i/>
                <w:lang w:eastAsia="it-IT"/>
              </w:rPr>
              <w:t xml:space="preserve"> regionale</w:t>
            </w:r>
            <w:r w:rsidRPr="00D87364">
              <w:rPr>
                <w:i/>
              </w:rPr>
              <w:t xml:space="preserve"> precedentemente all’evento calamitoso, indicando con precisione gli estremi dei documenti di riferimento. </w:t>
            </w: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i/>
              </w:rPr>
            </w:pPr>
            <w:r w:rsidRPr="00D87364">
              <w:rPr>
                <w:i/>
              </w:rPr>
              <w:t>Le stime in quantità e valore dei beni danneggiati ammissibili ex art. 2 comma 1 lettera b) dovranno essere basati sul valore economico che gli attivi colpiti avevano immediatamente prima della calamità (valore alla data dell’evento) oppure sul costo di riparazione; specificare il criterio utilizzato.</w:t>
            </w:r>
            <w:r w:rsidRPr="00D87364">
              <w:rPr>
                <w:i/>
                <w:highlight w:val="yellow"/>
              </w:rPr>
              <w:t xml:space="preserve"> </w:t>
            </w: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  <w:r w:rsidRPr="00D87364">
              <w:rPr>
                <w:i/>
              </w:rPr>
              <w:t>Inserire ogni altra informazione si ritenga utile alla comprensione dei danni.</w:t>
            </w:r>
          </w:p>
        </w:tc>
      </w:tr>
    </w:tbl>
    <w:p w:rsidR="006E1C57" w:rsidRPr="00A21B84" w:rsidRDefault="006E1C57">
      <w:pPr>
        <w:spacing w:after="0" w:line="240" w:lineRule="auto"/>
        <w:rPr>
          <w:b/>
        </w:rPr>
      </w:pPr>
      <w:r w:rsidRPr="00A21B84">
        <w:rPr>
          <w:b/>
        </w:rPr>
        <w:br w:type="page"/>
      </w:r>
    </w:p>
    <w:p w:rsidR="006E1C57" w:rsidRPr="00A21B84" w:rsidRDefault="006E1C57" w:rsidP="00D944B4">
      <w:pPr>
        <w:jc w:val="center"/>
        <w:rPr>
          <w:b/>
        </w:rPr>
      </w:pPr>
    </w:p>
    <w:p w:rsidR="006E1C57" w:rsidRPr="00A21B84" w:rsidRDefault="006E1C57" w:rsidP="00295228">
      <w:pPr>
        <w:spacing w:after="0"/>
        <w:jc w:val="center"/>
        <w:rPr>
          <w:b/>
        </w:rPr>
      </w:pPr>
      <w:r w:rsidRPr="00A21B84">
        <w:rPr>
          <w:b/>
        </w:rPr>
        <w:t>Quadro 10 – Riepilogo danni ammissibili dei singoli macchinari e attrezzature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7"/>
        <w:gridCol w:w="1276"/>
        <w:gridCol w:w="708"/>
        <w:gridCol w:w="1561"/>
        <w:gridCol w:w="1276"/>
        <w:gridCol w:w="1418"/>
        <w:gridCol w:w="1131"/>
        <w:gridCol w:w="2126"/>
        <w:gridCol w:w="2555"/>
        <w:gridCol w:w="925"/>
      </w:tblGrid>
      <w:tr w:rsidR="006E1C57" w:rsidRPr="00A21B84" w:rsidTr="00FA72E8">
        <w:tc>
          <w:tcPr>
            <w:tcW w:w="526" w:type="pct"/>
          </w:tcPr>
          <w:p w:rsidR="006E1C57" w:rsidRPr="00A21B84" w:rsidRDefault="006E1C57" w:rsidP="00F442B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 xml:space="preserve">Codice unico Identificativo </w:t>
            </w:r>
            <w:r>
              <w:rPr>
                <w:rFonts w:cs="Tahoma-Bold"/>
                <w:bCs/>
              </w:rPr>
              <w:t>di bene danneggiato</w:t>
            </w:r>
            <w:r w:rsidRPr="00A21B84">
              <w:rPr>
                <w:rFonts w:cs="Tahoma-Bold"/>
                <w:bCs/>
              </w:rPr>
              <w:t xml:space="preserve"> (e intervento) (*)</w:t>
            </w:r>
          </w:p>
        </w:tc>
        <w:tc>
          <w:tcPr>
            <w:tcW w:w="440" w:type="pct"/>
          </w:tcPr>
          <w:p w:rsidR="006E1C57" w:rsidRPr="00A21B84" w:rsidRDefault="006E1C57" w:rsidP="00FA7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 xml:space="preserve">Ubicazione: unità im-mobiliare e vano (**) </w:t>
            </w:r>
          </w:p>
        </w:tc>
        <w:tc>
          <w:tcPr>
            <w:tcW w:w="244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Tipo-logia (***)</w:t>
            </w:r>
          </w:p>
        </w:tc>
        <w:tc>
          <w:tcPr>
            <w:tcW w:w="538" w:type="pct"/>
          </w:tcPr>
          <w:p w:rsidR="006E1C57" w:rsidRPr="00A21B84" w:rsidRDefault="006E1C57" w:rsidP="00E1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Specifiche del bene e dei danni trattati in descrizione</w:t>
            </w:r>
            <w:r>
              <w:rPr>
                <w:rFonts w:cs="Tahoma-Bold"/>
                <w:bCs/>
              </w:rPr>
              <w:t xml:space="preserve"> </w:t>
            </w:r>
            <w:r w:rsidRPr="00A21B84">
              <w:rPr>
                <w:rFonts w:cs="Tahoma-Bold"/>
                <w:bCs/>
              </w:rPr>
              <w:t>(****)</w:t>
            </w:r>
          </w:p>
        </w:tc>
        <w:tc>
          <w:tcPr>
            <w:tcW w:w="440" w:type="pct"/>
          </w:tcPr>
          <w:p w:rsidR="006E1C57" w:rsidRPr="00A21B84" w:rsidRDefault="006E1C57" w:rsidP="00B5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Indicare se</w:t>
            </w:r>
          </w:p>
          <w:p w:rsidR="006E1C57" w:rsidRPr="00A21B84" w:rsidRDefault="006E1C57" w:rsidP="00B5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riparabile (R) o (S) da Sostituire</w:t>
            </w:r>
          </w:p>
        </w:tc>
        <w:tc>
          <w:tcPr>
            <w:tcW w:w="489" w:type="pct"/>
          </w:tcPr>
          <w:p w:rsidR="006E1C57" w:rsidRPr="00A21B84" w:rsidRDefault="006E1C57" w:rsidP="00E23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>
              <w:rPr>
                <w:rFonts w:cs="Tahoma-Bold"/>
                <w:bCs/>
              </w:rPr>
              <w:t xml:space="preserve">Diritti </w:t>
            </w:r>
            <w:r w:rsidRPr="00A21B84">
              <w:rPr>
                <w:rFonts w:cs="Tahoma-Bold"/>
                <w:bCs/>
              </w:rPr>
              <w:t>sul bene (proprietà, leasing ecc.)</w:t>
            </w:r>
          </w:p>
        </w:tc>
        <w:tc>
          <w:tcPr>
            <w:tcW w:w="390" w:type="pct"/>
          </w:tcPr>
          <w:p w:rsidR="006E1C57" w:rsidRPr="00A21B84" w:rsidRDefault="006E1C57" w:rsidP="00FA7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>
              <w:rPr>
                <w:rFonts w:cs="Tahoma-Bold"/>
                <w:bCs/>
              </w:rPr>
              <w:t>S</w:t>
            </w:r>
            <w:r w:rsidRPr="00A21B84">
              <w:rPr>
                <w:rFonts w:cs="Tahoma-Bold"/>
                <w:bCs/>
              </w:rPr>
              <w:t xml:space="preserve">e in proprietà, costo di acquisto </w:t>
            </w:r>
          </w:p>
        </w:tc>
        <w:tc>
          <w:tcPr>
            <w:tcW w:w="733" w:type="pct"/>
          </w:tcPr>
          <w:p w:rsidR="006E1C57" w:rsidRPr="00A21B84" w:rsidRDefault="006E1C57" w:rsidP="00044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Evidenza del nesso di causalità (****</w:t>
            </w:r>
            <w:r>
              <w:rPr>
                <w:rFonts w:cs="Tahoma-Bold"/>
                <w:bCs/>
              </w:rPr>
              <w:t>*</w:t>
            </w:r>
            <w:r w:rsidRPr="00A21B84">
              <w:rPr>
                <w:rFonts w:cs="Tahoma-Bold"/>
                <w:bCs/>
              </w:rPr>
              <w:t>)</w:t>
            </w:r>
          </w:p>
        </w:tc>
        <w:tc>
          <w:tcPr>
            <w:tcW w:w="881" w:type="pct"/>
          </w:tcPr>
          <w:p w:rsidR="006E1C57" w:rsidRPr="00A21B84" w:rsidRDefault="006E1C57" w:rsidP="00FA72E8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Iscrizione in documento contabile aziendale a norma dell’art. 3, comma 6</w:t>
            </w:r>
            <w:r>
              <w:rPr>
                <w:rFonts w:cs="Tahoma-Bold"/>
                <w:bCs/>
              </w:rPr>
              <w:t>,</w:t>
            </w:r>
            <w:r w:rsidRPr="00A21B84">
              <w:rPr>
                <w:rFonts w:cs="Tahoma-Bold"/>
                <w:bCs/>
              </w:rPr>
              <w:t xml:space="preserve"> della Direttiva</w:t>
            </w:r>
            <w:r w:rsidRPr="00A21B84">
              <w:rPr>
                <w:rFonts w:cs="Calibri"/>
                <w:i/>
                <w:lang w:eastAsia="it-IT"/>
              </w:rPr>
              <w:t xml:space="preserve"> </w:t>
            </w:r>
            <w:r w:rsidRPr="00A21B84">
              <w:rPr>
                <w:rFonts w:cs="Tahoma-Bold"/>
                <w:bCs/>
              </w:rPr>
              <w:t>regionale</w:t>
            </w:r>
          </w:p>
        </w:tc>
        <w:tc>
          <w:tcPr>
            <w:tcW w:w="319" w:type="pct"/>
          </w:tcPr>
          <w:p w:rsidR="006E1C57" w:rsidRPr="00A21B84" w:rsidRDefault="006E1C57" w:rsidP="0075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 xml:space="preserve">Valore alla data evento </w:t>
            </w:r>
          </w:p>
        </w:tc>
      </w:tr>
      <w:tr w:rsidR="006E1C57" w:rsidRPr="00A21B84" w:rsidTr="00FA72E8">
        <w:tc>
          <w:tcPr>
            <w:tcW w:w="526" w:type="pct"/>
          </w:tcPr>
          <w:p w:rsidR="006E1C57" w:rsidRPr="00A21B84" w:rsidRDefault="006E1C57" w:rsidP="00292D6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1</w:t>
            </w:r>
          </w:p>
        </w:tc>
        <w:tc>
          <w:tcPr>
            <w:tcW w:w="440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244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538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40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90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733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881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19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FA72E8">
        <w:tc>
          <w:tcPr>
            <w:tcW w:w="526" w:type="pct"/>
          </w:tcPr>
          <w:p w:rsidR="006E1C57" w:rsidRPr="00A21B84" w:rsidRDefault="006E1C57" w:rsidP="00292D6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2</w:t>
            </w:r>
          </w:p>
        </w:tc>
        <w:tc>
          <w:tcPr>
            <w:tcW w:w="440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244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538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40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90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733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881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19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FA72E8">
        <w:tc>
          <w:tcPr>
            <w:tcW w:w="526" w:type="pct"/>
          </w:tcPr>
          <w:p w:rsidR="006E1C57" w:rsidRPr="00A21B84" w:rsidRDefault="006E1C57" w:rsidP="00292D6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n</w:t>
            </w:r>
          </w:p>
        </w:tc>
        <w:tc>
          <w:tcPr>
            <w:tcW w:w="440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244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538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40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90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733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881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19" w:type="pct"/>
          </w:tcPr>
          <w:p w:rsidR="006E1C57" w:rsidRPr="00A21B84" w:rsidRDefault="006E1C57" w:rsidP="00714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022579">
        <w:tc>
          <w:tcPr>
            <w:tcW w:w="5000" w:type="pct"/>
            <w:gridSpan w:val="10"/>
          </w:tcPr>
          <w:p w:rsidR="006E1C57" w:rsidRPr="00A21B84" w:rsidRDefault="006E1C57" w:rsidP="00587B87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*) Il codice unico sarà utilizzato per individuare il corrispondente intervento di </w:t>
            </w:r>
            <w:r w:rsidRPr="00A21B84">
              <w:rPr>
                <w:rFonts w:ascii="Calibri" w:hAnsi="Calibri"/>
                <w:i/>
                <w:color w:val="auto"/>
                <w:sz w:val="22"/>
                <w:szCs w:val="22"/>
              </w:rPr>
              <w:t>ripristino o sostituzione descritto nei quadri successivi.</w:t>
            </w:r>
          </w:p>
        </w:tc>
      </w:tr>
      <w:tr w:rsidR="006E1C57" w:rsidRPr="00A21B84" w:rsidTr="00022579">
        <w:tc>
          <w:tcPr>
            <w:tcW w:w="5000" w:type="pct"/>
            <w:gridSpan w:val="10"/>
          </w:tcPr>
          <w:p w:rsidR="006E1C57" w:rsidRPr="00A21B84" w:rsidRDefault="006E1C57" w:rsidP="00CD7F86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**) Tramite riferimenti con planimetria catastale allegata, stato di fatto e stato legittimo dell’immobile, altra documentazione disponibile (fotografie, ecc.).</w:t>
            </w:r>
          </w:p>
        </w:tc>
      </w:tr>
      <w:tr w:rsidR="006E1C57" w:rsidRPr="00A21B84" w:rsidTr="00022579">
        <w:tc>
          <w:tcPr>
            <w:tcW w:w="5000" w:type="pct"/>
            <w:gridSpan w:val="10"/>
          </w:tcPr>
          <w:p w:rsidR="006E1C57" w:rsidRPr="00A21B84" w:rsidRDefault="006E1C57" w:rsidP="000B196A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***) Tipologie: 5- Macchinari; 6-Attrezzature; registrati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e 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direttamente funzionali all’attività economica e produttiva.</w:t>
            </w:r>
          </w:p>
        </w:tc>
      </w:tr>
      <w:tr w:rsidR="006E1C57" w:rsidRPr="00A21B84" w:rsidTr="00022579">
        <w:tc>
          <w:tcPr>
            <w:tcW w:w="5000" w:type="pct"/>
            <w:gridSpan w:val="10"/>
          </w:tcPr>
          <w:p w:rsidR="006E1C57" w:rsidRPr="00A21B84" w:rsidRDefault="006E1C57" w:rsidP="000B196A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***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)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Indicare il tipo di macchinario o di attrezzatura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6E1C57" w:rsidRPr="00A21B84" w:rsidTr="00022579">
        <w:tc>
          <w:tcPr>
            <w:tcW w:w="5000" w:type="pct"/>
            <w:gridSpan w:val="10"/>
          </w:tcPr>
          <w:p w:rsidR="006E1C57" w:rsidRPr="00A21B84" w:rsidRDefault="006E1C57" w:rsidP="00C8564B">
            <w:pPr>
              <w:pStyle w:val="Default"/>
              <w:jc w:val="both"/>
              <w:rPr>
                <w:rFonts w:ascii="Calibri" w:hAnsi="Calibri" w:cs="Calibri"/>
                <w:bCs/>
                <w:i/>
                <w:color w:val="auto"/>
                <w:sz w:val="22"/>
                <w:szCs w:val="22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****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)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I</w:t>
            </w:r>
            <w:r w:rsidRPr="00A21B84">
              <w:rPr>
                <w:rFonts w:ascii="Calibri" w:hAnsi="Calibri" w:cs="Calibri"/>
                <w:bCs/>
                <w:i/>
                <w:color w:val="auto"/>
                <w:sz w:val="22"/>
                <w:szCs w:val="22"/>
              </w:rPr>
              <w:t xml:space="preserve">ndicare in tabella le prove documentali, tramite precisi riferimenti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alla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documentazione disponibile (fotografie, disegni ecc.).</w:t>
            </w:r>
          </w:p>
        </w:tc>
      </w:tr>
    </w:tbl>
    <w:p w:rsidR="006E1C57" w:rsidRPr="00A21B84" w:rsidRDefault="006E1C57" w:rsidP="00E460AF">
      <w:pPr>
        <w:jc w:val="right"/>
        <w:rPr>
          <w:sz w:val="18"/>
          <w:szCs w:val="18"/>
        </w:rPr>
      </w:pPr>
    </w:p>
    <w:p w:rsidR="006E1C57" w:rsidRPr="00A21B84" w:rsidRDefault="006E1C57" w:rsidP="00295228">
      <w:pPr>
        <w:spacing w:after="0"/>
        <w:jc w:val="center"/>
        <w:rPr>
          <w:b/>
        </w:rPr>
      </w:pPr>
      <w:r w:rsidRPr="00A21B84">
        <w:rPr>
          <w:b/>
          <w:smallCaps/>
          <w:sz w:val="28"/>
          <w:szCs w:val="28"/>
          <w:lang w:eastAsia="it-IT"/>
        </w:rPr>
        <w:br w:type="page"/>
      </w:r>
      <w:r w:rsidRPr="00A21B84">
        <w:rPr>
          <w:b/>
        </w:rPr>
        <w:t>Quadro 11 – Relazione descrittiva del programma di riacquisto e/o riparazione dei macchinari e attrezzature con indicazione dettagliata di valori e costi</w:t>
      </w:r>
    </w:p>
    <w:p w:rsidR="006E1C57" w:rsidRPr="00A21B84" w:rsidRDefault="006E1C57" w:rsidP="00AC3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A21B84">
        <w:rPr>
          <w:rFonts w:cs="Tahoma"/>
        </w:rPr>
        <w:t>Relazione dettagliata ex art. 9</w:t>
      </w:r>
      <w:r>
        <w:rPr>
          <w:rFonts w:cs="Tahoma"/>
        </w:rPr>
        <w:t>,</w:t>
      </w:r>
      <w:r w:rsidRPr="00A21B84">
        <w:rPr>
          <w:rFonts w:cs="Tahoma"/>
        </w:rPr>
        <w:t xml:space="preserve"> comma 2</w:t>
      </w:r>
      <w:r>
        <w:rPr>
          <w:rFonts w:cs="Tahoma"/>
        </w:rPr>
        <w:t>,</w:t>
      </w:r>
      <w:r w:rsidRPr="00A21B84">
        <w:rPr>
          <w:rFonts w:cs="Tahoma"/>
        </w:rPr>
        <w:t xml:space="preserve"> punto 1</w:t>
      </w:r>
      <w:r>
        <w:rPr>
          <w:rFonts w:cs="Tahoma"/>
        </w:rPr>
        <w:t>,</w:t>
      </w:r>
      <w:r w:rsidRPr="00A21B84">
        <w:rPr>
          <w:rFonts w:cs="Tahoma"/>
        </w:rPr>
        <w:t xml:space="preserve"> della Direttiva </w:t>
      </w:r>
      <w:r w:rsidRPr="00A21B84">
        <w:rPr>
          <w:rFonts w:cs="Calibri"/>
          <w:lang w:eastAsia="it-IT"/>
        </w:rPr>
        <w:t>regionale</w:t>
      </w:r>
      <w:r w:rsidRPr="00A21B84">
        <w:rPr>
          <w:rFonts w:cs="Calibri"/>
          <w:i/>
          <w:lang w:eastAsia="it-IT"/>
        </w:rPr>
        <w:t xml:space="preserve"> </w:t>
      </w:r>
      <w:r w:rsidRPr="00A21B84">
        <w:rPr>
          <w:rFonts w:cs="Tahoma"/>
        </w:rPr>
        <w:t xml:space="preserve">con specifiche idonee a collegare i beni danneggiati a quelli riacquistati e/o riparati ai sensi </w:t>
      </w:r>
      <w:r>
        <w:rPr>
          <w:rFonts w:cs="Tahoma"/>
        </w:rPr>
        <w:t>dell’articolo</w:t>
      </w:r>
      <w:r w:rsidRPr="00A21B84">
        <w:rPr>
          <w:rFonts w:cs="Tahoma"/>
        </w:rPr>
        <w:t xml:space="preserve"> 2</w:t>
      </w:r>
      <w:r>
        <w:rPr>
          <w:rFonts w:cs="Tahoma"/>
        </w:rPr>
        <w:t>,</w:t>
      </w:r>
      <w:r w:rsidRPr="00A21B84">
        <w:rPr>
          <w:rFonts w:cs="Tahoma"/>
        </w:rPr>
        <w:t xml:space="preserve"> comma 2</w:t>
      </w:r>
      <w:r>
        <w:rPr>
          <w:rFonts w:cs="Tahoma"/>
        </w:rPr>
        <w:t>,</w:t>
      </w:r>
      <w:r w:rsidRPr="00A21B84">
        <w:rPr>
          <w:rFonts w:cs="Tahoma"/>
        </w:rPr>
        <w:t xml:space="preserve"> e </w:t>
      </w:r>
      <w:r>
        <w:rPr>
          <w:rFonts w:cs="Tahoma"/>
        </w:rPr>
        <w:t xml:space="preserve">dell’articolo </w:t>
      </w:r>
      <w:r w:rsidRPr="00A21B84">
        <w:rPr>
          <w:rFonts w:cs="Tahoma"/>
        </w:rPr>
        <w:t>3</w:t>
      </w:r>
      <w:r>
        <w:rPr>
          <w:rFonts w:cs="Tahoma"/>
        </w:rPr>
        <w:t>,</w:t>
      </w:r>
      <w:r w:rsidRPr="00A21B84">
        <w:rPr>
          <w:rFonts w:cs="Tahoma"/>
        </w:rPr>
        <w:t xml:space="preserve"> comma 6</w:t>
      </w:r>
      <w:r>
        <w:rPr>
          <w:rFonts w:cs="Tahoma"/>
        </w:rPr>
        <w:t>,</w:t>
      </w:r>
      <w:r w:rsidRPr="00A21B84">
        <w:rPr>
          <w:rFonts w:cs="Tahoma"/>
        </w:rPr>
        <w:t xml:space="preserve"> della Direttiva</w:t>
      </w:r>
      <w:r w:rsidRPr="00A21B84">
        <w:rPr>
          <w:rFonts w:cs="Calibri"/>
          <w:lang w:eastAsia="it-IT"/>
        </w:rPr>
        <w:t xml:space="preserve"> regionale</w:t>
      </w:r>
      <w:r>
        <w:rPr>
          <w:rFonts w:cs="Tahom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3"/>
      </w:tblGrid>
      <w:tr w:rsidR="006E1C57" w:rsidRPr="00AC3018" w:rsidTr="00D87364">
        <w:tc>
          <w:tcPr>
            <w:tcW w:w="5000" w:type="pct"/>
          </w:tcPr>
          <w:p w:rsidR="006E1C57" w:rsidRPr="00D87364" w:rsidRDefault="006E1C57" w:rsidP="00D87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</w:rPr>
            </w:pPr>
            <w:r w:rsidRPr="00D87364">
              <w:rPr>
                <w:b/>
              </w:rPr>
              <w:t>RELAZIONE DESCRITTIVA</w:t>
            </w:r>
          </w:p>
          <w:p w:rsidR="006E1C57" w:rsidRPr="00D87364" w:rsidRDefault="006E1C57" w:rsidP="00D87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highlight w:val="yellow"/>
              </w:rPr>
            </w:pPr>
          </w:p>
          <w:p w:rsidR="006E1C57" w:rsidRPr="00D87364" w:rsidRDefault="006E1C57" w:rsidP="00D87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highlight w:val="yellow"/>
              </w:rPr>
            </w:pPr>
          </w:p>
          <w:p w:rsidR="006E1C57" w:rsidRPr="00D87364" w:rsidRDefault="006E1C57" w:rsidP="00D87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highlight w:val="yellow"/>
              </w:rPr>
            </w:pPr>
          </w:p>
          <w:p w:rsidR="006E1C57" w:rsidRPr="00D87364" w:rsidRDefault="006E1C57" w:rsidP="00D873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highlight w:val="yellow"/>
              </w:rPr>
            </w:pPr>
          </w:p>
        </w:tc>
      </w:tr>
      <w:tr w:rsidR="006E1C57" w:rsidRPr="001C5CC2" w:rsidTr="00D87364">
        <w:tc>
          <w:tcPr>
            <w:tcW w:w="5000" w:type="pct"/>
          </w:tcPr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  <w:r w:rsidRPr="00D87364">
              <w:rPr>
                <w:i/>
              </w:rPr>
              <w:t>Inserire ogni altra informazione si ritenga utile alla comprensione dei danni.</w:t>
            </w:r>
          </w:p>
        </w:tc>
      </w:tr>
    </w:tbl>
    <w:p w:rsidR="006E1C57" w:rsidRPr="00A21B84" w:rsidRDefault="006E1C57" w:rsidP="00AC301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AC301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Pr="00A21B84" w:rsidRDefault="006E1C57" w:rsidP="00AC301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E1C57" w:rsidRDefault="006E1C57" w:rsidP="00D07E71">
      <w:pPr>
        <w:spacing w:after="0"/>
        <w:jc w:val="center"/>
        <w:rPr>
          <w:b/>
        </w:rPr>
      </w:pPr>
    </w:p>
    <w:p w:rsidR="006E1C57" w:rsidRDefault="006E1C57" w:rsidP="00D07E71">
      <w:pPr>
        <w:spacing w:after="0"/>
        <w:jc w:val="center"/>
        <w:rPr>
          <w:b/>
        </w:rPr>
      </w:pPr>
    </w:p>
    <w:p w:rsidR="006E1C57" w:rsidRDefault="006E1C57" w:rsidP="00D07E71">
      <w:pPr>
        <w:spacing w:after="0"/>
        <w:jc w:val="center"/>
        <w:rPr>
          <w:b/>
        </w:rPr>
      </w:pPr>
    </w:p>
    <w:p w:rsidR="006E1C57" w:rsidRPr="00A21B84" w:rsidRDefault="006E1C57" w:rsidP="00D07E71">
      <w:pPr>
        <w:spacing w:after="0"/>
        <w:jc w:val="center"/>
        <w:rPr>
          <w:b/>
        </w:rPr>
      </w:pPr>
      <w:r w:rsidRPr="00A21B84">
        <w:rPr>
          <w:b/>
        </w:rPr>
        <w:br w:type="page"/>
        <w:t>Quadro 12 – Riepilogo economico degli interventi su macchinari e attrezzature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2"/>
        <w:gridCol w:w="1279"/>
        <w:gridCol w:w="1561"/>
        <w:gridCol w:w="1253"/>
        <w:gridCol w:w="1198"/>
        <w:gridCol w:w="1297"/>
        <w:gridCol w:w="1404"/>
        <w:gridCol w:w="1427"/>
        <w:gridCol w:w="2367"/>
        <w:gridCol w:w="1305"/>
      </w:tblGrid>
      <w:tr w:rsidR="006E1C57" w:rsidRPr="00A21B84" w:rsidTr="006B4D2B">
        <w:tc>
          <w:tcPr>
            <w:tcW w:w="487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 xml:space="preserve">Codice unico Identificativo </w:t>
            </w:r>
            <w:r w:rsidRPr="00F220B9">
              <w:rPr>
                <w:rFonts w:cs="Tahoma-Bold"/>
                <w:bCs/>
              </w:rPr>
              <w:t xml:space="preserve">di bene danneggiato </w:t>
            </w:r>
            <w:r>
              <w:rPr>
                <w:rFonts w:cs="Tahoma-Bold"/>
                <w:bCs/>
              </w:rPr>
              <w:t>(in</w:t>
            </w:r>
            <w:r w:rsidRPr="00A21B84">
              <w:rPr>
                <w:rFonts w:cs="Tahoma-Bold"/>
                <w:bCs/>
              </w:rPr>
              <w:t>tervento) (*)</w:t>
            </w:r>
          </w:p>
        </w:tc>
        <w:tc>
          <w:tcPr>
            <w:tcW w:w="441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Ubicazione: unità im-mobiliare e vano (**)</w:t>
            </w:r>
          </w:p>
        </w:tc>
        <w:tc>
          <w:tcPr>
            <w:tcW w:w="538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Specifiche dell’intervento (</w:t>
            </w:r>
            <w:r>
              <w:rPr>
                <w:rFonts w:cs="Tahoma-Bold"/>
                <w:bCs/>
              </w:rPr>
              <w:t>indicare: “ripristino” o “sostituzione”</w:t>
            </w:r>
            <w:r w:rsidRPr="00A21B84">
              <w:rPr>
                <w:rFonts w:cs="Tahoma-Bold"/>
                <w:bCs/>
              </w:rPr>
              <w:t>)</w:t>
            </w:r>
          </w:p>
        </w:tc>
        <w:tc>
          <w:tcPr>
            <w:tcW w:w="432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Costo o stima di riacquisto o riparazione (***)</w:t>
            </w:r>
          </w:p>
        </w:tc>
        <w:tc>
          <w:tcPr>
            <w:tcW w:w="413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Diritti sul bene (proprietà, leasing ecc.)</w:t>
            </w:r>
          </w:p>
        </w:tc>
        <w:tc>
          <w:tcPr>
            <w:tcW w:w="447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Equivalenza rendimento economico (****)</w:t>
            </w:r>
          </w:p>
        </w:tc>
        <w:tc>
          <w:tcPr>
            <w:tcW w:w="484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Ricavi per vendite (</w:t>
            </w:r>
            <w:r w:rsidRPr="00A21B84">
              <w:rPr>
                <w:rFonts w:cs="Tahoma-Bold"/>
                <w:bCs/>
                <w:caps/>
              </w:rPr>
              <w:t>€</w:t>
            </w:r>
            <w:r>
              <w:rPr>
                <w:rFonts w:cs="Tahoma-Bold"/>
                <w:bCs/>
              </w:rPr>
              <w:t xml:space="preserve"> e    estremi do</w:t>
            </w:r>
            <w:r w:rsidRPr="00A21B84">
              <w:rPr>
                <w:rFonts w:cs="Tahoma-Bold"/>
                <w:bCs/>
              </w:rPr>
              <w:t>cumentali)</w:t>
            </w:r>
          </w:p>
        </w:tc>
        <w:tc>
          <w:tcPr>
            <w:tcW w:w="492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Costi per smaltimento (</w:t>
            </w:r>
            <w:r w:rsidRPr="00A21B84">
              <w:rPr>
                <w:rFonts w:cs="Tahoma-Bold"/>
                <w:bCs/>
                <w:caps/>
              </w:rPr>
              <w:t>€</w:t>
            </w:r>
            <w:r w:rsidRPr="00A21B84">
              <w:rPr>
                <w:rFonts w:cs="Tahoma-Bold"/>
                <w:bCs/>
              </w:rPr>
              <w:t xml:space="preserve"> e estremi documentali)</w:t>
            </w:r>
          </w:p>
        </w:tc>
        <w:tc>
          <w:tcPr>
            <w:tcW w:w="816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>
              <w:rPr>
                <w:rFonts w:cs="Tahoma-Bold"/>
                <w:bCs/>
              </w:rPr>
              <w:t>Iscrizione in docu-mento</w:t>
            </w:r>
            <w:r w:rsidRPr="00A21B84">
              <w:rPr>
                <w:rFonts w:cs="Tahoma-Bold"/>
                <w:bCs/>
              </w:rPr>
              <w:t xml:space="preserve"> contabile aziendale a norma dell’art. 3, comma 6</w:t>
            </w:r>
            <w:r>
              <w:rPr>
                <w:rFonts w:cs="Tahoma-Bold"/>
                <w:bCs/>
              </w:rPr>
              <w:t>,</w:t>
            </w:r>
            <w:r w:rsidRPr="00A21B84">
              <w:rPr>
                <w:rFonts w:cs="Tahoma-Bold"/>
                <w:bCs/>
              </w:rPr>
              <w:t xml:space="preserve"> della Direttiva regionale</w:t>
            </w:r>
          </w:p>
        </w:tc>
        <w:tc>
          <w:tcPr>
            <w:tcW w:w="452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(valore di i-scrizione nel documento indicato)</w:t>
            </w:r>
          </w:p>
        </w:tc>
      </w:tr>
      <w:tr w:rsidR="006E1C57" w:rsidRPr="00A21B84" w:rsidTr="006B4D2B">
        <w:tc>
          <w:tcPr>
            <w:tcW w:w="487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1</w:t>
            </w:r>
          </w:p>
        </w:tc>
        <w:tc>
          <w:tcPr>
            <w:tcW w:w="441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538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32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13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47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4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92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816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52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6B4D2B">
        <w:tc>
          <w:tcPr>
            <w:tcW w:w="487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2</w:t>
            </w:r>
          </w:p>
        </w:tc>
        <w:tc>
          <w:tcPr>
            <w:tcW w:w="441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538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32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13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47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4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92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816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52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6B4D2B">
        <w:tc>
          <w:tcPr>
            <w:tcW w:w="487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n.</w:t>
            </w:r>
          </w:p>
        </w:tc>
        <w:tc>
          <w:tcPr>
            <w:tcW w:w="441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538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32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13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47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4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92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816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52" w:type="pct"/>
          </w:tcPr>
          <w:p w:rsidR="006E1C57" w:rsidRPr="00A21B84" w:rsidRDefault="006E1C57" w:rsidP="006B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9747CE">
        <w:tc>
          <w:tcPr>
            <w:tcW w:w="5000" w:type="pct"/>
            <w:gridSpan w:val="10"/>
          </w:tcPr>
          <w:p w:rsidR="006E1C57" w:rsidRPr="00A21B84" w:rsidRDefault="006E1C57" w:rsidP="006B4D2B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*) Per ogni codice unico indicato al quadro 10 indicare il corrispondente intervento di ripristino o sostituzione mantenendo lo stesso codice. </w:t>
            </w:r>
          </w:p>
        </w:tc>
      </w:tr>
      <w:tr w:rsidR="006E1C57" w:rsidRPr="00A21B84" w:rsidTr="009747CE">
        <w:tc>
          <w:tcPr>
            <w:tcW w:w="5000" w:type="pct"/>
            <w:gridSpan w:val="10"/>
          </w:tcPr>
          <w:p w:rsidR="006E1C57" w:rsidRPr="00A21B84" w:rsidRDefault="006E1C57" w:rsidP="006B4D2B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**) tramite riferimenti con planimetria catastale allegata, stato di fatto e stato legittimo dell’immobile, altra documentazione disponibile (fotografie, ecc.).</w:t>
            </w:r>
          </w:p>
        </w:tc>
      </w:tr>
      <w:tr w:rsidR="006E1C57" w:rsidRPr="00A21B84" w:rsidTr="009747CE">
        <w:tc>
          <w:tcPr>
            <w:tcW w:w="5000" w:type="pct"/>
            <w:gridSpan w:val="10"/>
          </w:tcPr>
          <w:p w:rsidR="006E1C57" w:rsidRPr="00A21B84" w:rsidRDefault="006E1C57" w:rsidP="006B4D2B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***) Indicare il costo in euro e il tipo di documento probante da allegare alla presente perizia fornendone gli opportuni riferimenti. Nel caso alcuni interventi siano già stati eseguiti e i loro costi vengano ritenuti incongrui o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ccorre riparametrarne il valore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6E1C57" w:rsidRPr="00A21B84" w:rsidTr="009747CE">
        <w:tc>
          <w:tcPr>
            <w:tcW w:w="5000" w:type="pct"/>
            <w:gridSpan w:val="10"/>
          </w:tcPr>
          <w:p w:rsidR="006E1C57" w:rsidRPr="00A21B84" w:rsidRDefault="006E1C57" w:rsidP="006B4D2B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****) Se il macchinario o attrezzatura ha un rendimento economico perfettamente equivalente o inferiore a quello sostituito o riparato indicare “0”, se superior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e,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stimarne l’incremento di rendimento economico in percentuale rispetto alle prestazioni di quello sostituito o riparato.</w:t>
            </w:r>
          </w:p>
        </w:tc>
      </w:tr>
    </w:tbl>
    <w:p w:rsidR="006E1C57" w:rsidRPr="00A21B84" w:rsidRDefault="006E1C57" w:rsidP="009202A1">
      <w:pPr>
        <w:spacing w:before="60" w:after="60" w:line="240" w:lineRule="auto"/>
        <w:jc w:val="center"/>
        <w:rPr>
          <w:b/>
          <w:smallCaps/>
          <w:sz w:val="28"/>
          <w:szCs w:val="28"/>
          <w:lang w:eastAsia="it-IT"/>
        </w:rPr>
      </w:pPr>
    </w:p>
    <w:p w:rsidR="006E1C57" w:rsidRPr="00A21B84" w:rsidRDefault="006E1C57" w:rsidP="009202A1">
      <w:pPr>
        <w:spacing w:before="60" w:after="60" w:line="240" w:lineRule="auto"/>
        <w:jc w:val="center"/>
        <w:rPr>
          <w:b/>
          <w:smallCaps/>
          <w:sz w:val="28"/>
          <w:szCs w:val="28"/>
          <w:lang w:eastAsia="it-IT"/>
        </w:rPr>
      </w:pPr>
    </w:p>
    <w:p w:rsidR="006E1C57" w:rsidRPr="00A21B84" w:rsidRDefault="006E1C57" w:rsidP="00C6213A">
      <w:pPr>
        <w:spacing w:after="0" w:line="240" w:lineRule="auto"/>
        <w:jc w:val="center"/>
        <w:rPr>
          <w:b/>
          <w:smallCaps/>
          <w:sz w:val="28"/>
          <w:szCs w:val="28"/>
          <w:lang w:eastAsia="it-IT"/>
        </w:rPr>
        <w:sectPr w:rsidR="006E1C57" w:rsidRPr="00A21B84" w:rsidSect="00171295">
          <w:headerReference w:type="default" r:id="rId12"/>
          <w:pgSz w:w="16838" w:h="11906" w:orient="landscape"/>
          <w:pgMar w:top="1134" w:right="1134" w:bottom="1134" w:left="1417" w:header="708" w:footer="708" w:gutter="0"/>
          <w:cols w:space="708"/>
          <w:rtlGutter/>
          <w:docGrid w:linePitch="360"/>
        </w:sectPr>
      </w:pPr>
    </w:p>
    <w:p w:rsidR="006E1C57" w:rsidRPr="00A21B84" w:rsidRDefault="006E1C57" w:rsidP="00C6213A">
      <w:pPr>
        <w:spacing w:after="0" w:line="240" w:lineRule="auto"/>
        <w:jc w:val="center"/>
        <w:rPr>
          <w:b/>
          <w:smallCaps/>
        </w:rPr>
      </w:pPr>
      <w:r w:rsidRPr="00A21B84">
        <w:rPr>
          <w:b/>
        </w:rPr>
        <w:t xml:space="preserve">PER DANNI </w:t>
      </w:r>
      <w:r w:rsidRPr="00A21B84">
        <w:rPr>
          <w:b/>
          <w:smallCaps/>
        </w:rPr>
        <w:t>RIGUARDANTI</w:t>
      </w:r>
    </w:p>
    <w:p w:rsidR="006E1C57" w:rsidRPr="00A21B84" w:rsidRDefault="006E1C57" w:rsidP="00C6213A">
      <w:pPr>
        <w:spacing w:after="0" w:line="240" w:lineRule="auto"/>
        <w:jc w:val="center"/>
        <w:rPr>
          <w:b/>
          <w:caps/>
          <w:smallCaps/>
          <w:sz w:val="28"/>
          <w:szCs w:val="28"/>
          <w:lang w:eastAsia="it-IT"/>
        </w:rPr>
      </w:pPr>
      <w:r w:rsidRPr="00A21B84">
        <w:rPr>
          <w:b/>
          <w:caps/>
        </w:rPr>
        <w:t>scorte di materie prime, semilavorati e prodotti finiti distrutti o danneggiati e non più utilizzabili</w:t>
      </w:r>
    </w:p>
    <w:p w:rsidR="006E1C57" w:rsidRPr="00A21B84" w:rsidRDefault="006E1C57" w:rsidP="00114782">
      <w:pPr>
        <w:jc w:val="center"/>
        <w:rPr>
          <w:b/>
          <w:smallCaps/>
          <w:sz w:val="28"/>
          <w:szCs w:val="28"/>
          <w:lang w:eastAsia="it-IT"/>
        </w:rPr>
      </w:pPr>
    </w:p>
    <w:p w:rsidR="006E1C57" w:rsidRPr="00A21B84" w:rsidRDefault="006E1C57" w:rsidP="0043301D">
      <w:pPr>
        <w:spacing w:after="0"/>
        <w:jc w:val="center"/>
        <w:rPr>
          <w:b/>
        </w:rPr>
      </w:pPr>
      <w:r w:rsidRPr="00A21B84">
        <w:rPr>
          <w:b/>
        </w:rPr>
        <w:t>Quadro 13 – Descrizione dettagliata dei danni a scorte di materie prime, semilavorati e prodotti finiti registrati direttamente funzionali all’esercizio dell’attività e connessione con l’evento</w:t>
      </w:r>
    </w:p>
    <w:p w:rsidR="006E1C57" w:rsidRPr="00A21B84" w:rsidRDefault="006E1C57" w:rsidP="008709D7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7"/>
      </w:tblGrid>
      <w:tr w:rsidR="006E1C57" w:rsidRPr="00A21B84" w:rsidTr="00D87364">
        <w:tc>
          <w:tcPr>
            <w:tcW w:w="14427" w:type="dxa"/>
          </w:tcPr>
          <w:p w:rsidR="006E1C57" w:rsidRPr="00D87364" w:rsidRDefault="006E1C57" w:rsidP="00D87364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D87364">
              <w:t xml:space="preserve">Indicare il numero complessivo dei beni danneggiati </w:t>
            </w:r>
            <w:r w:rsidRPr="00D87364">
              <w:rPr>
                <w:sz w:val="32"/>
                <w:szCs w:val="32"/>
              </w:rPr>
              <w:sym w:font="Wingdings" w:char="F0A8"/>
            </w:r>
            <w:r w:rsidRPr="00D87364">
              <w:rPr>
                <w:sz w:val="32"/>
                <w:szCs w:val="32"/>
              </w:rPr>
              <w:sym w:font="Wingdings" w:char="F0A8"/>
            </w:r>
            <w:r w:rsidRPr="00D87364">
              <w:rPr>
                <w:sz w:val="32"/>
                <w:szCs w:val="32"/>
              </w:rPr>
              <w:sym w:font="Wingdings" w:char="F0A8"/>
            </w:r>
            <w:r w:rsidRPr="00D87364">
              <w:rPr>
                <w:sz w:val="32"/>
                <w:szCs w:val="32"/>
              </w:rPr>
              <w:t>.</w:t>
            </w: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i/>
              </w:rPr>
            </w:pPr>
            <w:r w:rsidRPr="00D87364">
              <w:rPr>
                <w:i/>
              </w:rPr>
              <w:t>Attribuire un codice unico identificativo e progressivo a ogni singolo danno segnalato, da riprendere poi in relazione agli interventi di riacquisto e/o ripristino descritti nei quadri successivi.</w:t>
            </w:r>
          </w:p>
        </w:tc>
      </w:tr>
      <w:tr w:rsidR="006E1C57" w:rsidRPr="00A21B84" w:rsidTr="00D87364">
        <w:tc>
          <w:tcPr>
            <w:tcW w:w="14427" w:type="dxa"/>
          </w:tcPr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  <w:r w:rsidRPr="00D87364">
              <w:rPr>
                <w:b/>
              </w:rPr>
              <w:t>DESCRIZIONE DETTAGLIATA (*)</w:t>
            </w: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E1C57" w:rsidRPr="00A21B84" w:rsidTr="00D87364">
        <w:tc>
          <w:tcPr>
            <w:tcW w:w="14427" w:type="dxa"/>
          </w:tcPr>
          <w:p w:rsidR="006E1C57" w:rsidRPr="00D87364" w:rsidRDefault="006E1C57" w:rsidP="00D87364">
            <w:pPr>
              <w:spacing w:after="0" w:line="240" w:lineRule="auto"/>
              <w:jc w:val="both"/>
              <w:rPr>
                <w:i/>
              </w:rPr>
            </w:pPr>
            <w:r w:rsidRPr="00D87364">
              <w:rPr>
                <w:i/>
              </w:rPr>
              <w:t>*) Per ogni bene danneggiato, Indicare in dettaglio le ubicazioni e il tipo di danno subito a causa dell’evento calamitoso, dando evidenza del nesso causale (si ricorda che le carenze nella dimostrazione del nesso di causalità o di prove documentali saranno origine di eventuali mancati riconoscimenti in sede di definizione del contributo).</w:t>
            </w: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i/>
              </w:rPr>
            </w:pPr>
            <w:r w:rsidRPr="00D87364">
              <w:rPr>
                <w:i/>
              </w:rPr>
              <w:t>Indicare quantità, qualità e valore delle materie prime, dei semilavorati e dei prodotti finiti non più utilizzabili tramite la documentazione tecnico-contabile disponibile al momento dell’evento, attestandone le reali condizioni di utilizzo, e in ogni caso il valore stimato al momento dell’evento.</w:t>
            </w: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i/>
              </w:rPr>
            </w:pPr>
            <w:r w:rsidRPr="00D87364">
              <w:rPr>
                <w:i/>
              </w:rPr>
              <w:t>Indicare quelli che sono stati danneggiati e quelli che sono stati sostituiti per distruzione o in quanto fuori uso o venduti: in tali casi fornire specifica documentazione sulla destinazione del bene danneggiato, i prezzi di realizzo e i costi sostenuti per lo smaltimento</w:t>
            </w: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i/>
              </w:rPr>
            </w:pPr>
            <w:r w:rsidRPr="00D87364">
              <w:rPr>
                <w:i/>
              </w:rPr>
              <w:t xml:space="preserve">Per ogni bene va specificato quanto richiesto dall’articolo 3, comma 6, della </w:t>
            </w:r>
            <w:r w:rsidRPr="00D87364">
              <w:rPr>
                <w:rFonts w:cs="Tahoma"/>
                <w:i/>
                <w:color w:val="333333"/>
              </w:rPr>
              <w:t xml:space="preserve">Direttiva </w:t>
            </w:r>
            <w:r w:rsidRPr="00D87364">
              <w:rPr>
                <w:rFonts w:cs="Calibri"/>
                <w:i/>
                <w:color w:val="333333"/>
                <w:lang w:eastAsia="it-IT"/>
              </w:rPr>
              <w:t>regionale</w:t>
            </w:r>
            <w:r w:rsidRPr="00D87364">
              <w:rPr>
                <w:i/>
              </w:rPr>
              <w:t xml:space="preserve"> precedentemente all’evento calamitoso, indicando con precisione gli estremi dei documenti di riferimento.</w:t>
            </w: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i/>
                <w:color w:val="333333"/>
              </w:rPr>
            </w:pPr>
            <w:r w:rsidRPr="00D87364">
              <w:rPr>
                <w:i/>
                <w:color w:val="333333"/>
              </w:rPr>
              <w:t>Le stime in quantità e valore dei beni danneggiati ammissibili ex art. 2 comma 1 lettera c) dovranno essere basati sul valore economico che gli attivi colpiti avevano immediatamente prima della calamità (valore alla data dell’evento) oppure il ripristino della loro funzionalità; specificare il criterio utilizzato.</w:t>
            </w: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i/>
              </w:rPr>
            </w:pP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  <w:i/>
              </w:rPr>
            </w:pPr>
            <w:r w:rsidRPr="00D87364">
              <w:rPr>
                <w:i/>
              </w:rPr>
              <w:t>Inserire ogni altra informazione si ritenga utile alla comprensione dei danni.</w:t>
            </w:r>
          </w:p>
        </w:tc>
      </w:tr>
    </w:tbl>
    <w:p w:rsidR="006E1C57" w:rsidRPr="00A21B84" w:rsidRDefault="006E1C57" w:rsidP="00A15999">
      <w:pPr>
        <w:spacing w:after="0" w:line="240" w:lineRule="auto"/>
        <w:rPr>
          <w:b/>
        </w:rPr>
      </w:pPr>
      <w:r w:rsidRPr="00A21B84">
        <w:rPr>
          <w:b/>
        </w:rPr>
        <w:br w:type="page"/>
      </w:r>
    </w:p>
    <w:p w:rsidR="006E1C57" w:rsidRPr="00A21B84" w:rsidRDefault="006E1C57" w:rsidP="00D518B8">
      <w:pPr>
        <w:spacing w:after="0"/>
        <w:jc w:val="center"/>
        <w:rPr>
          <w:b/>
        </w:rPr>
      </w:pPr>
      <w:r w:rsidRPr="00A21B84">
        <w:rPr>
          <w:b/>
        </w:rPr>
        <w:t xml:space="preserve">Quadro 14 – Riepilogo dei danni ammissibili a scorte di materie prime, semilavorati e prodotti finiti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7"/>
        <w:gridCol w:w="1349"/>
        <w:gridCol w:w="864"/>
        <w:gridCol w:w="1331"/>
        <w:gridCol w:w="1276"/>
        <w:gridCol w:w="1418"/>
        <w:gridCol w:w="992"/>
        <w:gridCol w:w="2268"/>
        <w:gridCol w:w="2123"/>
        <w:gridCol w:w="1355"/>
      </w:tblGrid>
      <w:tr w:rsidR="006E1C57" w:rsidRPr="00A21B84" w:rsidTr="00B054CA">
        <w:tc>
          <w:tcPr>
            <w:tcW w:w="526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 xml:space="preserve">Codice unico Identificativo di </w:t>
            </w:r>
            <w:r>
              <w:rPr>
                <w:rFonts w:cs="Tahoma-Bold"/>
                <w:bCs/>
              </w:rPr>
              <w:t>bene danneggiato</w:t>
            </w:r>
            <w:r w:rsidRPr="00A21B84">
              <w:rPr>
                <w:rFonts w:cs="Tahoma-Bold"/>
                <w:bCs/>
              </w:rPr>
              <w:t xml:space="preserve"> (e intervento) (*)</w:t>
            </w:r>
          </w:p>
        </w:tc>
        <w:tc>
          <w:tcPr>
            <w:tcW w:w="465" w:type="pct"/>
          </w:tcPr>
          <w:p w:rsidR="006E1C57" w:rsidRPr="00A21B84" w:rsidRDefault="006E1C57" w:rsidP="00B054C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>
              <w:rPr>
                <w:rFonts w:cs="Tahoma-Bold"/>
                <w:bCs/>
              </w:rPr>
              <w:t>Ubicazione: unità immobiliare e</w:t>
            </w:r>
            <w:r w:rsidRPr="00A21B84">
              <w:rPr>
                <w:rFonts w:cs="Tahoma-Bold"/>
                <w:bCs/>
              </w:rPr>
              <w:t xml:space="preserve"> vano (**)</w:t>
            </w:r>
          </w:p>
        </w:tc>
        <w:tc>
          <w:tcPr>
            <w:tcW w:w="298" w:type="pct"/>
          </w:tcPr>
          <w:p w:rsidR="006E1C57" w:rsidRPr="00A21B84" w:rsidRDefault="006E1C57" w:rsidP="00B054CA">
            <w:pPr>
              <w:autoSpaceDE w:val="0"/>
              <w:autoSpaceDN w:val="0"/>
              <w:adjustRightInd w:val="0"/>
              <w:spacing w:after="0" w:line="240" w:lineRule="auto"/>
              <w:ind w:right="-184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T</w:t>
            </w:r>
            <w:r>
              <w:rPr>
                <w:rFonts w:cs="Tahoma-Bold"/>
                <w:bCs/>
              </w:rPr>
              <w:t>ipo-</w:t>
            </w:r>
            <w:r w:rsidRPr="00A21B84">
              <w:rPr>
                <w:rFonts w:cs="Tahoma-Bold"/>
                <w:bCs/>
              </w:rPr>
              <w:t>logia (***)</w:t>
            </w:r>
          </w:p>
        </w:tc>
        <w:tc>
          <w:tcPr>
            <w:tcW w:w="459" w:type="pct"/>
          </w:tcPr>
          <w:p w:rsidR="006E1C57" w:rsidRPr="00A21B84" w:rsidRDefault="006E1C57" w:rsidP="008B0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Specifiche del bene e quantità</w:t>
            </w:r>
            <w:r>
              <w:rPr>
                <w:rFonts w:cs="Tahoma-Bold"/>
                <w:bCs/>
              </w:rPr>
              <w:t xml:space="preserve"> </w:t>
            </w:r>
            <w:r w:rsidRPr="002F3C33">
              <w:rPr>
                <w:rFonts w:cs="Tahoma-Bold"/>
                <w:bCs/>
                <w:sz w:val="16"/>
                <w:szCs w:val="16"/>
              </w:rPr>
              <w:t>(</w:t>
            </w:r>
            <w:r w:rsidRPr="002F3C33">
              <w:rPr>
                <w:rFonts w:cs="Tahoma-Bold"/>
                <w:bCs/>
                <w:i/>
                <w:sz w:val="16"/>
                <w:szCs w:val="16"/>
              </w:rPr>
              <w:t>indicare il tipo di materia prima, semilavorato o prodotto finito</w:t>
            </w:r>
            <w:r w:rsidRPr="002F3C33">
              <w:rPr>
                <w:rFonts w:cs="Tahoma-Bold"/>
                <w:bCs/>
                <w:sz w:val="16"/>
                <w:szCs w:val="16"/>
              </w:rPr>
              <w:t>)</w:t>
            </w:r>
          </w:p>
        </w:tc>
        <w:tc>
          <w:tcPr>
            <w:tcW w:w="440" w:type="pct"/>
          </w:tcPr>
          <w:p w:rsidR="006E1C57" w:rsidRPr="00A21B84" w:rsidRDefault="006E1C57" w:rsidP="008B0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 xml:space="preserve">Specifiche del danno (****) </w:t>
            </w:r>
          </w:p>
        </w:tc>
        <w:tc>
          <w:tcPr>
            <w:tcW w:w="489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 xml:space="preserve">Diritti </w:t>
            </w:r>
            <w:r>
              <w:rPr>
                <w:rFonts w:cs="Tahoma-Bold"/>
                <w:bCs/>
              </w:rPr>
              <w:t>sul bene (proprietà,</w:t>
            </w:r>
            <w:r w:rsidRPr="00A21B84">
              <w:rPr>
                <w:rFonts w:cs="Tahoma-Bold"/>
                <w:bCs/>
              </w:rPr>
              <w:t xml:space="preserve"> ecc.)</w:t>
            </w:r>
          </w:p>
        </w:tc>
        <w:tc>
          <w:tcPr>
            <w:tcW w:w="342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costo di acquisto o di pro-duzione</w:t>
            </w:r>
          </w:p>
        </w:tc>
        <w:tc>
          <w:tcPr>
            <w:tcW w:w="782" w:type="pct"/>
          </w:tcPr>
          <w:p w:rsidR="006E1C57" w:rsidRPr="00A21B84" w:rsidRDefault="006E1C57" w:rsidP="00384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Evidenza del nesso di causalità (*****).</w:t>
            </w:r>
          </w:p>
        </w:tc>
        <w:tc>
          <w:tcPr>
            <w:tcW w:w="732" w:type="pct"/>
          </w:tcPr>
          <w:p w:rsidR="006E1C57" w:rsidRPr="00A21B84" w:rsidRDefault="006E1C57" w:rsidP="00D07E71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Iscrizione in docu-mento contabile aziendale a norma dell’art. 3, comma 6</w:t>
            </w:r>
            <w:r>
              <w:rPr>
                <w:rFonts w:cs="Tahoma-Bold"/>
                <w:bCs/>
              </w:rPr>
              <w:t>,</w:t>
            </w:r>
            <w:r w:rsidRPr="00A21B84">
              <w:rPr>
                <w:rFonts w:cs="Tahoma-Bold"/>
                <w:bCs/>
              </w:rPr>
              <w:t xml:space="preserve"> della Direttiva regionale</w:t>
            </w:r>
          </w:p>
        </w:tc>
        <w:tc>
          <w:tcPr>
            <w:tcW w:w="467" w:type="pct"/>
          </w:tcPr>
          <w:p w:rsidR="006E1C57" w:rsidRPr="00A21B84" w:rsidRDefault="006E1C57" w:rsidP="00972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(valore di i-scrizione nel documento indicato)</w:t>
            </w:r>
          </w:p>
        </w:tc>
      </w:tr>
      <w:tr w:rsidR="006E1C57" w:rsidRPr="00A21B84" w:rsidTr="00B054CA">
        <w:tc>
          <w:tcPr>
            <w:tcW w:w="526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1</w:t>
            </w:r>
          </w:p>
        </w:tc>
        <w:tc>
          <w:tcPr>
            <w:tcW w:w="465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298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59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40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42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782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732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67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B054CA">
        <w:tc>
          <w:tcPr>
            <w:tcW w:w="526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2</w:t>
            </w:r>
          </w:p>
        </w:tc>
        <w:tc>
          <w:tcPr>
            <w:tcW w:w="465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298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59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40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42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782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732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67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B054CA">
        <w:tc>
          <w:tcPr>
            <w:tcW w:w="526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n</w:t>
            </w:r>
          </w:p>
        </w:tc>
        <w:tc>
          <w:tcPr>
            <w:tcW w:w="465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298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59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40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42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782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732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67" w:type="pct"/>
          </w:tcPr>
          <w:p w:rsidR="006E1C57" w:rsidRPr="00A21B84" w:rsidRDefault="006E1C57" w:rsidP="0005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05526A">
        <w:tc>
          <w:tcPr>
            <w:tcW w:w="5000" w:type="pct"/>
            <w:gridSpan w:val="10"/>
          </w:tcPr>
          <w:p w:rsidR="006E1C57" w:rsidRPr="00A21B84" w:rsidRDefault="006E1C57" w:rsidP="0005526A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*) i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l codice unico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sarà utilizzato per individuare il corrispondente intervento di ri</w:t>
            </w:r>
            <w:r w:rsidRPr="00A21B84">
              <w:rPr>
                <w:rFonts w:ascii="Calibri" w:hAnsi="Calibri"/>
                <w:i/>
                <w:color w:val="auto"/>
                <w:sz w:val="22"/>
                <w:szCs w:val="22"/>
              </w:rPr>
              <w:t>acquisto o ripristino descritto nei quadri successivi.</w:t>
            </w:r>
          </w:p>
        </w:tc>
      </w:tr>
      <w:tr w:rsidR="006E1C57" w:rsidRPr="00A21B84" w:rsidTr="0005526A">
        <w:tc>
          <w:tcPr>
            <w:tcW w:w="5000" w:type="pct"/>
            <w:gridSpan w:val="10"/>
          </w:tcPr>
          <w:p w:rsidR="006E1C57" w:rsidRPr="00A21B84" w:rsidRDefault="006E1C57" w:rsidP="00C8564B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**) tramite riferimenti con planimetria catastale allegata, stato di fatto e stato legittimo dell’immobile, altra documentazione disponibile (fotografie, ecc.).</w:t>
            </w:r>
          </w:p>
        </w:tc>
      </w:tr>
      <w:tr w:rsidR="006E1C57" w:rsidRPr="00A21B84" w:rsidTr="0005526A">
        <w:tc>
          <w:tcPr>
            <w:tcW w:w="5000" w:type="pct"/>
            <w:gridSpan w:val="10"/>
          </w:tcPr>
          <w:p w:rsidR="006E1C57" w:rsidRPr="00A21B84" w:rsidRDefault="006E1C57" w:rsidP="00F738E7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***) Tipologie: 7 – Materie prime, 8– Semilavorati, 9 – Prodott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i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finiti; registrati direttamente funzionali all’attività economica produttiva.</w:t>
            </w:r>
          </w:p>
        </w:tc>
      </w:tr>
      <w:tr w:rsidR="006E1C57" w:rsidRPr="00A21B84" w:rsidTr="0005526A">
        <w:tc>
          <w:tcPr>
            <w:tcW w:w="5000" w:type="pct"/>
            <w:gridSpan w:val="10"/>
          </w:tcPr>
          <w:p w:rsidR="006E1C57" w:rsidRPr="00A21B84" w:rsidRDefault="006E1C57" w:rsidP="00827137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****) Per ogni singolo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bene indicare se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è danneggiato o distrutto e non più utilizzabile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.</w:t>
            </w:r>
          </w:p>
        </w:tc>
      </w:tr>
      <w:tr w:rsidR="006E1C57" w:rsidRPr="00A21B84" w:rsidTr="0005526A">
        <w:tc>
          <w:tcPr>
            <w:tcW w:w="5000" w:type="pct"/>
            <w:gridSpan w:val="10"/>
          </w:tcPr>
          <w:p w:rsidR="006E1C57" w:rsidRPr="00A21B84" w:rsidRDefault="006E1C57" w:rsidP="0005526A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*****) </w:t>
            </w:r>
            <w:r w:rsidRPr="00A21B84">
              <w:rPr>
                <w:rFonts w:ascii="Calibri" w:hAnsi="Calibri" w:cs="Calibri"/>
                <w:bCs/>
                <w:i/>
                <w:color w:val="auto"/>
                <w:sz w:val="22"/>
                <w:szCs w:val="22"/>
              </w:rPr>
              <w:t xml:space="preserve">indicare in tabella le prove documentali, tramite precisi riferimenti 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a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lla</w:t>
            </w: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documentazione disponibile (fotografie, disegni ecc.).</w:t>
            </w:r>
          </w:p>
        </w:tc>
      </w:tr>
    </w:tbl>
    <w:p w:rsidR="006E1C57" w:rsidRPr="00A21B84" w:rsidRDefault="006E1C57" w:rsidP="008B495A">
      <w:pPr>
        <w:spacing w:after="0" w:line="240" w:lineRule="auto"/>
        <w:jc w:val="center"/>
        <w:rPr>
          <w:b/>
        </w:rPr>
      </w:pPr>
      <w:r w:rsidRPr="00A21B84">
        <w:rPr>
          <w:b/>
          <w:smallCaps/>
          <w:sz w:val="28"/>
          <w:szCs w:val="28"/>
          <w:lang w:eastAsia="it-IT"/>
        </w:rPr>
        <w:br w:type="page"/>
      </w:r>
      <w:r w:rsidRPr="00A21B84">
        <w:rPr>
          <w:b/>
        </w:rPr>
        <w:t>Quadro 15 – Relazione descrittiva del programma di riacquisto e/o ripristino di scorte di materie prime, semilavorati e prodotti finiti con indicazione dettagliata di valori e costi.</w:t>
      </w:r>
    </w:p>
    <w:p w:rsidR="006E1C57" w:rsidRDefault="006E1C57" w:rsidP="00644961">
      <w:pPr>
        <w:rPr>
          <w:b/>
          <w:smallCaps/>
          <w:sz w:val="28"/>
          <w:szCs w:val="2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3"/>
      </w:tblGrid>
      <w:tr w:rsidR="006E1C57" w:rsidRPr="001C5CC2" w:rsidTr="00D87364">
        <w:tc>
          <w:tcPr>
            <w:tcW w:w="5000" w:type="pct"/>
          </w:tcPr>
          <w:p w:rsidR="006E1C57" w:rsidRPr="00D87364" w:rsidRDefault="006E1C57" w:rsidP="00D87364">
            <w:pPr>
              <w:spacing w:after="0" w:line="240" w:lineRule="auto"/>
              <w:jc w:val="both"/>
              <w:rPr>
                <w:color w:val="333333"/>
                <w:highlight w:val="yellow"/>
              </w:rPr>
            </w:pPr>
            <w:r w:rsidRPr="00D87364">
              <w:rPr>
                <w:color w:val="333333"/>
              </w:rPr>
              <w:t>Relazione dettagliata ex art. 9, comma 2, punto 2, della Direttiva regionale con specifiche idonee a collegare i beni danneggiati a quelli riacquistati e/o ripristinati ai sensi dell’articolo 2, comma 2, e articolo 3, comma 6, della Direttiva regionale.</w:t>
            </w:r>
          </w:p>
        </w:tc>
      </w:tr>
      <w:tr w:rsidR="006E1C57" w:rsidRPr="001C5CC2" w:rsidTr="00D87364">
        <w:tc>
          <w:tcPr>
            <w:tcW w:w="5000" w:type="pct"/>
          </w:tcPr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  <w:r w:rsidRPr="00D87364">
              <w:rPr>
                <w:b/>
              </w:rPr>
              <w:t>RELAZIONE DESCRITTIVA</w:t>
            </w: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</w:p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E1C57" w:rsidRPr="001C5CC2" w:rsidTr="00D87364">
        <w:tc>
          <w:tcPr>
            <w:tcW w:w="5000" w:type="pct"/>
          </w:tcPr>
          <w:p w:rsidR="006E1C57" w:rsidRPr="00D87364" w:rsidRDefault="006E1C57" w:rsidP="00D87364">
            <w:pPr>
              <w:spacing w:after="0" w:line="240" w:lineRule="auto"/>
              <w:jc w:val="both"/>
              <w:rPr>
                <w:b/>
              </w:rPr>
            </w:pPr>
            <w:r w:rsidRPr="00D87364">
              <w:rPr>
                <w:i/>
              </w:rPr>
              <w:t>Inserire ogni altra informazione si ritenga utile alla comprensione dei danni.</w:t>
            </w:r>
          </w:p>
        </w:tc>
      </w:tr>
    </w:tbl>
    <w:p w:rsidR="006E1C57" w:rsidRPr="00A21B84" w:rsidRDefault="006E1C57" w:rsidP="00114782">
      <w:pPr>
        <w:jc w:val="center"/>
        <w:rPr>
          <w:b/>
          <w:smallCaps/>
          <w:sz w:val="28"/>
          <w:szCs w:val="28"/>
          <w:lang w:eastAsia="it-IT"/>
        </w:rPr>
      </w:pPr>
    </w:p>
    <w:p w:rsidR="006E1C57" w:rsidRPr="00A21B84" w:rsidRDefault="006E1C57" w:rsidP="00A15999">
      <w:pPr>
        <w:spacing w:before="60" w:after="60" w:line="240" w:lineRule="auto"/>
        <w:rPr>
          <w:b/>
        </w:rPr>
      </w:pPr>
      <w:r w:rsidRPr="00A21B84">
        <w:rPr>
          <w:b/>
        </w:rPr>
        <w:br w:type="page"/>
      </w:r>
    </w:p>
    <w:p w:rsidR="006E1C57" w:rsidRPr="00A21B84" w:rsidRDefault="006E1C57" w:rsidP="005020D8">
      <w:pPr>
        <w:spacing w:after="0"/>
        <w:jc w:val="center"/>
        <w:rPr>
          <w:b/>
          <w:strike/>
        </w:rPr>
      </w:pPr>
      <w:r w:rsidRPr="00A21B84">
        <w:rPr>
          <w:b/>
        </w:rPr>
        <w:t xml:space="preserve">Quadro 16 – Riepilogo economico degli interventi su scorte di </w:t>
      </w:r>
      <w:r>
        <w:rPr>
          <w:b/>
        </w:rPr>
        <w:t>materie prime, semilavorati e prodotti finiti.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15"/>
        <w:gridCol w:w="1418"/>
        <w:gridCol w:w="995"/>
        <w:gridCol w:w="1418"/>
        <w:gridCol w:w="1555"/>
        <w:gridCol w:w="1842"/>
        <w:gridCol w:w="1842"/>
        <w:gridCol w:w="2492"/>
      </w:tblGrid>
      <w:tr w:rsidR="006E1C57" w:rsidRPr="00A21B84" w:rsidTr="008B495A">
        <w:tc>
          <w:tcPr>
            <w:tcW w:w="526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>
              <w:rPr>
                <w:rFonts w:cs="Tahoma-Bold"/>
                <w:bCs/>
              </w:rPr>
              <w:t xml:space="preserve">Codice unico identificativo </w:t>
            </w:r>
            <w:r w:rsidRPr="00A21B84">
              <w:rPr>
                <w:rFonts w:cs="Tahoma-Bold"/>
                <w:bCs/>
              </w:rPr>
              <w:t xml:space="preserve">di </w:t>
            </w:r>
            <w:r>
              <w:rPr>
                <w:rFonts w:cs="Tahoma-Bold"/>
                <w:bCs/>
              </w:rPr>
              <w:t>bene danneggiato</w:t>
            </w:r>
            <w:r w:rsidRPr="00A21B84">
              <w:rPr>
                <w:rFonts w:cs="Tahoma-Bold"/>
                <w:bCs/>
              </w:rPr>
              <w:t xml:space="preserve"> (e di intervento)</w:t>
            </w:r>
            <w:r>
              <w:rPr>
                <w:rFonts w:cs="Tahoma-Bold"/>
                <w:bCs/>
              </w:rPr>
              <w:t xml:space="preserve"> </w:t>
            </w:r>
            <w:r w:rsidRPr="00A21B84">
              <w:rPr>
                <w:rFonts w:cs="Tahoma-Bold"/>
                <w:bCs/>
              </w:rPr>
              <w:t>(*)</w:t>
            </w:r>
          </w:p>
        </w:tc>
        <w:tc>
          <w:tcPr>
            <w:tcW w:w="488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Ubicazione: unità im-mobiliare e vano (**)</w:t>
            </w:r>
          </w:p>
        </w:tc>
        <w:tc>
          <w:tcPr>
            <w:tcW w:w="489" w:type="pct"/>
          </w:tcPr>
          <w:p w:rsidR="006E1C57" w:rsidRPr="00A21B84" w:rsidRDefault="006E1C57" w:rsidP="00702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Voci delle scorte di magazzino ricostituite</w:t>
            </w:r>
          </w:p>
        </w:tc>
        <w:tc>
          <w:tcPr>
            <w:tcW w:w="343" w:type="pct"/>
          </w:tcPr>
          <w:p w:rsidR="006E1C57" w:rsidRPr="00A21B84" w:rsidRDefault="006E1C57" w:rsidP="00C63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 xml:space="preserve">Speci-fiche su quan-tità </w:t>
            </w:r>
          </w:p>
        </w:tc>
        <w:tc>
          <w:tcPr>
            <w:tcW w:w="489" w:type="pct"/>
          </w:tcPr>
          <w:p w:rsidR="006E1C57" w:rsidRPr="00A21B84" w:rsidRDefault="006E1C57" w:rsidP="001E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Costo di riacquisto/ sostituzione</w:t>
            </w:r>
          </w:p>
          <w:p w:rsidR="006E1C57" w:rsidRPr="00A21B84" w:rsidRDefault="006E1C57" w:rsidP="001E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(***)</w:t>
            </w:r>
          </w:p>
        </w:tc>
        <w:tc>
          <w:tcPr>
            <w:tcW w:w="536" w:type="pct"/>
          </w:tcPr>
          <w:p w:rsidR="006E1C57" w:rsidRPr="00A21B84" w:rsidRDefault="006E1C57" w:rsidP="00F56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>
              <w:rPr>
                <w:rFonts w:cs="Tahoma-Bold"/>
                <w:bCs/>
              </w:rPr>
              <w:t>C</w:t>
            </w:r>
            <w:r w:rsidRPr="00A21B84">
              <w:rPr>
                <w:rFonts w:cs="Tahoma-Bold"/>
                <w:bCs/>
              </w:rPr>
              <w:t>osto di ripristino/ recupero</w:t>
            </w:r>
            <w:r>
              <w:rPr>
                <w:rFonts w:cs="Tahoma-Bold"/>
                <w:bCs/>
              </w:rPr>
              <w:t xml:space="preserve"> </w:t>
            </w:r>
            <w:r w:rsidRPr="00A21B84">
              <w:rPr>
                <w:rFonts w:cs="Tahoma-Bold"/>
                <w:bCs/>
              </w:rPr>
              <w:t>(***)</w:t>
            </w:r>
          </w:p>
        </w:tc>
        <w:tc>
          <w:tcPr>
            <w:tcW w:w="635" w:type="pct"/>
          </w:tcPr>
          <w:p w:rsidR="006E1C57" w:rsidRPr="00A21B84" w:rsidRDefault="006E1C57" w:rsidP="005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Ricavi per vendite (</w:t>
            </w:r>
            <w:r w:rsidRPr="00A21B84">
              <w:rPr>
                <w:rFonts w:cs="Tahoma-Bold"/>
                <w:bCs/>
                <w:caps/>
              </w:rPr>
              <w:t>€</w:t>
            </w:r>
            <w:r w:rsidRPr="00A21B84">
              <w:rPr>
                <w:rFonts w:cs="Tahoma-Bold"/>
                <w:bCs/>
              </w:rPr>
              <w:t xml:space="preserve"> e </w:t>
            </w:r>
            <w:r>
              <w:rPr>
                <w:rFonts w:cs="Tahoma-Bold"/>
                <w:bCs/>
              </w:rPr>
              <w:t>e</w:t>
            </w:r>
            <w:r w:rsidRPr="00A21B84">
              <w:rPr>
                <w:rFonts w:cs="Tahoma-Bold"/>
                <w:bCs/>
              </w:rPr>
              <w:t>stremi documentali)</w:t>
            </w:r>
          </w:p>
          <w:p w:rsidR="006E1C57" w:rsidRPr="00A21B84" w:rsidRDefault="006E1C57" w:rsidP="00574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407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Costi per smaltimento (</w:t>
            </w:r>
            <w:r w:rsidRPr="00A21B84">
              <w:rPr>
                <w:rFonts w:cs="Tahoma-Bold"/>
                <w:bCs/>
                <w:caps/>
              </w:rPr>
              <w:t>€</w:t>
            </w:r>
            <w:r w:rsidRPr="00A21B84">
              <w:rPr>
                <w:rFonts w:cs="Tahoma-Bold"/>
                <w:bCs/>
              </w:rPr>
              <w:t xml:space="preserve"> e estremi documentali)</w:t>
            </w:r>
          </w:p>
        </w:tc>
        <w:tc>
          <w:tcPr>
            <w:tcW w:w="859" w:type="pct"/>
          </w:tcPr>
          <w:p w:rsidR="006E1C57" w:rsidRPr="00A21B84" w:rsidRDefault="006E1C57" w:rsidP="007D1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Iscrizione in documenti contabili aziendali (indicare esatti estremi documentali)</w:t>
            </w:r>
          </w:p>
        </w:tc>
      </w:tr>
      <w:tr w:rsidR="006E1C57" w:rsidRPr="00A21B84" w:rsidTr="008B495A">
        <w:tc>
          <w:tcPr>
            <w:tcW w:w="526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1</w:t>
            </w:r>
          </w:p>
        </w:tc>
        <w:tc>
          <w:tcPr>
            <w:tcW w:w="488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43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536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85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8B495A">
        <w:tc>
          <w:tcPr>
            <w:tcW w:w="526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  <w:r w:rsidRPr="00A21B84">
              <w:rPr>
                <w:rFonts w:cs="Tahoma-Bold"/>
                <w:bCs/>
              </w:rPr>
              <w:t>2</w:t>
            </w:r>
          </w:p>
        </w:tc>
        <w:tc>
          <w:tcPr>
            <w:tcW w:w="488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43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536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85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8B495A">
        <w:tc>
          <w:tcPr>
            <w:tcW w:w="526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</w:p>
        </w:tc>
        <w:tc>
          <w:tcPr>
            <w:tcW w:w="488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43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536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85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8B495A">
        <w:tc>
          <w:tcPr>
            <w:tcW w:w="526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</w:p>
        </w:tc>
        <w:tc>
          <w:tcPr>
            <w:tcW w:w="488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43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536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85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8B495A">
        <w:tc>
          <w:tcPr>
            <w:tcW w:w="526" w:type="pct"/>
          </w:tcPr>
          <w:p w:rsidR="006E1C57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</w:p>
        </w:tc>
        <w:tc>
          <w:tcPr>
            <w:tcW w:w="488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43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536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859" w:type="pct"/>
          </w:tcPr>
          <w:p w:rsidR="006E1C57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8B495A">
        <w:tc>
          <w:tcPr>
            <w:tcW w:w="526" w:type="pct"/>
          </w:tcPr>
          <w:p w:rsidR="006E1C57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</w:p>
        </w:tc>
        <w:tc>
          <w:tcPr>
            <w:tcW w:w="488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43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536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859" w:type="pct"/>
          </w:tcPr>
          <w:p w:rsidR="006E1C57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8B495A">
        <w:tc>
          <w:tcPr>
            <w:tcW w:w="526" w:type="pct"/>
          </w:tcPr>
          <w:p w:rsidR="006E1C57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-Bold"/>
                <w:bCs/>
              </w:rPr>
            </w:pPr>
          </w:p>
        </w:tc>
        <w:tc>
          <w:tcPr>
            <w:tcW w:w="488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343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489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536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635" w:type="pct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  <w:tc>
          <w:tcPr>
            <w:tcW w:w="859" w:type="pct"/>
          </w:tcPr>
          <w:p w:rsidR="006E1C57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-Bold"/>
                <w:bCs/>
              </w:rPr>
            </w:pPr>
          </w:p>
        </w:tc>
      </w:tr>
      <w:tr w:rsidR="006E1C57" w:rsidRPr="00A21B84" w:rsidTr="001E7D1B">
        <w:tc>
          <w:tcPr>
            <w:tcW w:w="5000" w:type="pct"/>
            <w:gridSpan w:val="9"/>
          </w:tcPr>
          <w:p w:rsidR="006E1C57" w:rsidRPr="00A21B84" w:rsidRDefault="006E1C57" w:rsidP="00702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/>
              </w:rPr>
            </w:pPr>
            <w:r w:rsidRPr="00A21B84">
              <w:rPr>
                <w:rFonts w:cs="Calibri"/>
                <w:i/>
                <w:lang w:eastAsia="it-IT"/>
              </w:rPr>
              <w:t xml:space="preserve">*) Per ogni codice unico di </w:t>
            </w:r>
            <w:r>
              <w:rPr>
                <w:rFonts w:cs="Calibri"/>
                <w:i/>
                <w:lang w:eastAsia="it-IT"/>
              </w:rPr>
              <w:t>bene danneggiato</w:t>
            </w:r>
            <w:r w:rsidRPr="00A21B84">
              <w:rPr>
                <w:rFonts w:cs="Calibri"/>
                <w:i/>
                <w:lang w:eastAsia="it-IT"/>
              </w:rPr>
              <w:t xml:space="preserve"> indicato al </w:t>
            </w:r>
            <w:r w:rsidRPr="00A21B84">
              <w:rPr>
                <w:rFonts w:cs="Calibri"/>
                <w:b/>
                <w:i/>
                <w:lang w:eastAsia="it-IT"/>
              </w:rPr>
              <w:t>quadro 14</w:t>
            </w:r>
            <w:r w:rsidRPr="00A21B84">
              <w:rPr>
                <w:rFonts w:cs="Calibri"/>
                <w:i/>
                <w:lang w:eastAsia="it-IT"/>
              </w:rPr>
              <w:t xml:space="preserve"> indicare il corrispondente intervento di riacquisto o riprist</w:t>
            </w:r>
            <w:r>
              <w:rPr>
                <w:rFonts w:cs="Calibri"/>
                <w:i/>
                <w:lang w:eastAsia="it-IT"/>
              </w:rPr>
              <w:t>ino mantenendo lo stesso codice</w:t>
            </w:r>
            <w:r w:rsidRPr="00A21B84">
              <w:rPr>
                <w:rFonts w:cs="Calibri"/>
                <w:i/>
                <w:lang w:eastAsia="it-IT"/>
              </w:rPr>
              <w:t>.</w:t>
            </w:r>
          </w:p>
        </w:tc>
      </w:tr>
      <w:tr w:rsidR="006E1C57" w:rsidRPr="00A21B84" w:rsidTr="001E7D1B">
        <w:tc>
          <w:tcPr>
            <w:tcW w:w="5000" w:type="pct"/>
            <w:gridSpan w:val="9"/>
          </w:tcPr>
          <w:p w:rsidR="006E1C57" w:rsidRPr="00A21B84" w:rsidRDefault="006E1C57" w:rsidP="002B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i/>
              </w:rPr>
            </w:pPr>
            <w:r w:rsidRPr="00A21B84">
              <w:rPr>
                <w:rFonts w:cs="Calibri"/>
                <w:bCs/>
                <w:i/>
              </w:rPr>
              <w:t>**) indicare in tabella le prove documentali, tramite precisi riferimenti</w:t>
            </w:r>
            <w:r w:rsidRPr="00A21B84">
              <w:rPr>
                <w:rFonts w:cs="Calibri"/>
                <w:i/>
                <w:lang w:eastAsia="it-IT"/>
              </w:rPr>
              <w:t xml:space="preserve"> ad altra documentazione disponibile (fotografie, disegni ecc.).</w:t>
            </w:r>
          </w:p>
        </w:tc>
      </w:tr>
      <w:tr w:rsidR="006E1C57" w:rsidRPr="00A21B84" w:rsidTr="00AD60D2">
        <w:tc>
          <w:tcPr>
            <w:tcW w:w="5000" w:type="pct"/>
            <w:gridSpan w:val="9"/>
          </w:tcPr>
          <w:p w:rsidR="006E1C57" w:rsidRPr="00A21B84" w:rsidRDefault="006E1C57" w:rsidP="00AD60D2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***) Indicare il costo in euro e il tipo di documento probante da allegare alla presente perizia fornendone gli opportuni riferimenti. Nel caso alcuni interventi siano già stati eseguiti e i loro costi vengano ritenuti incongrui occorre riparametrarne il valore.</w:t>
            </w:r>
          </w:p>
        </w:tc>
      </w:tr>
    </w:tbl>
    <w:p w:rsidR="006E1C57" w:rsidRPr="00A21B84" w:rsidRDefault="006E1C57" w:rsidP="008B495A">
      <w:pPr>
        <w:spacing w:after="0"/>
        <w:rPr>
          <w:b/>
        </w:rPr>
      </w:pPr>
    </w:p>
    <w:p w:rsidR="006E1C57" w:rsidRPr="00A21B84" w:rsidRDefault="006E1C57" w:rsidP="00212B7B">
      <w:pPr>
        <w:rPr>
          <w:b/>
        </w:rPr>
      </w:pPr>
    </w:p>
    <w:p w:rsidR="006E1C57" w:rsidRPr="00A21B84" w:rsidRDefault="006E1C57" w:rsidP="0004692B"/>
    <w:p w:rsidR="006E1C57" w:rsidRPr="00A21B84" w:rsidRDefault="006E1C57" w:rsidP="0004692B"/>
    <w:p w:rsidR="006E1C57" w:rsidRPr="00A21B84" w:rsidRDefault="006E1C57" w:rsidP="0004692B"/>
    <w:p w:rsidR="006E1C57" w:rsidRPr="00A21B84" w:rsidRDefault="006E1C57" w:rsidP="0004692B"/>
    <w:p w:rsidR="006E1C57" w:rsidRPr="00A21B84" w:rsidRDefault="006E1C57" w:rsidP="00B11D5C">
      <w:pPr>
        <w:tabs>
          <w:tab w:val="left" w:pos="2235"/>
        </w:tabs>
        <w:jc w:val="center"/>
        <w:rPr>
          <w:rFonts w:cs="Tahoma"/>
          <w:b/>
        </w:rPr>
      </w:pPr>
      <w:r w:rsidRPr="00A21B84">
        <w:rPr>
          <w:b/>
        </w:rPr>
        <w:t>Quadro 17 – Sintesi dei costi ammissibili relativi a Immobili per tipologia e fornitore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3"/>
        <w:gridCol w:w="1558"/>
        <w:gridCol w:w="3260"/>
        <w:gridCol w:w="1842"/>
        <w:gridCol w:w="3260"/>
        <w:gridCol w:w="1558"/>
        <w:gridCol w:w="1355"/>
      </w:tblGrid>
      <w:tr w:rsidR="006E1C57" w:rsidRPr="00A21B84" w:rsidTr="00871D70">
        <w:tc>
          <w:tcPr>
            <w:tcW w:w="576" w:type="pct"/>
            <w:gridSpan w:val="2"/>
          </w:tcPr>
          <w:p w:rsidR="006E1C57" w:rsidRPr="00A21B84" w:rsidRDefault="006E1C57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-Bold"/>
                <w:bCs/>
              </w:rPr>
              <w:t>Tipologia (*</w:t>
            </w:r>
            <w:r w:rsidRPr="00A21B84">
              <w:rPr>
                <w:rFonts w:cs="Tahoma-Bold"/>
                <w:bCs/>
              </w:rPr>
              <w:t>) (cifra a sinistra e lettera a destra)</w:t>
            </w:r>
          </w:p>
        </w:tc>
        <w:tc>
          <w:tcPr>
            <w:tcW w:w="537" w:type="pct"/>
          </w:tcPr>
          <w:p w:rsidR="006E1C57" w:rsidRPr="00A21B84" w:rsidRDefault="006E1C57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Lavori</w:t>
            </w:r>
          </w:p>
          <w:p w:rsidR="006E1C57" w:rsidRPr="00A21B84" w:rsidRDefault="006E1C57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eseguiti (E) o</w:t>
            </w:r>
          </w:p>
          <w:p w:rsidR="006E1C57" w:rsidRPr="00A21B84" w:rsidRDefault="006E1C57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da eseguire (D)</w:t>
            </w:r>
          </w:p>
        </w:tc>
        <w:tc>
          <w:tcPr>
            <w:tcW w:w="1124" w:type="pct"/>
          </w:tcPr>
          <w:p w:rsidR="006E1C57" w:rsidRPr="00A21B84" w:rsidRDefault="006E1C57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Descrizione sintetica dei beni oggetto della prestazione, con specifiche in termini di qualità e quantità e eventuali note</w:t>
            </w:r>
          </w:p>
        </w:tc>
        <w:tc>
          <w:tcPr>
            <w:tcW w:w="635" w:type="pct"/>
          </w:tcPr>
          <w:p w:rsidR="006E1C57" w:rsidRPr="00A21B84" w:rsidRDefault="006E1C57" w:rsidP="00F8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n. e data fattura</w:t>
            </w:r>
            <w:r>
              <w:rPr>
                <w:rFonts w:cs="Tahoma"/>
              </w:rPr>
              <w:t xml:space="preserve">; </w:t>
            </w:r>
            <w:r w:rsidRPr="00A21B84">
              <w:rPr>
                <w:rFonts w:cs="Tahoma"/>
              </w:rPr>
              <w:t>in alternativa</w:t>
            </w:r>
            <w:r>
              <w:rPr>
                <w:rFonts w:cs="Tahoma"/>
              </w:rPr>
              <w:t>,</w:t>
            </w:r>
            <w:r w:rsidRPr="00A21B8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indicare “</w:t>
            </w:r>
            <w:r w:rsidRPr="00A21B84">
              <w:rPr>
                <w:rFonts w:cs="Tahoma"/>
              </w:rPr>
              <w:t>computo metrico</w:t>
            </w:r>
            <w:r>
              <w:rPr>
                <w:rFonts w:cs="Tahoma"/>
              </w:rPr>
              <w:t>”</w:t>
            </w:r>
          </w:p>
          <w:p w:rsidR="006E1C57" w:rsidRPr="00A21B84" w:rsidRDefault="006E1C57" w:rsidP="00F8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124" w:type="pct"/>
          </w:tcPr>
          <w:p w:rsidR="006E1C57" w:rsidRPr="00A21B84" w:rsidRDefault="006E1C57" w:rsidP="0087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Fornitore</w:t>
            </w:r>
          </w:p>
          <w:p w:rsidR="006E1C57" w:rsidRPr="00A21B84" w:rsidRDefault="006E1C57" w:rsidP="0087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Denominazione e partita IVA</w:t>
            </w:r>
          </w:p>
        </w:tc>
        <w:tc>
          <w:tcPr>
            <w:tcW w:w="537" w:type="pct"/>
          </w:tcPr>
          <w:p w:rsidR="006E1C57" w:rsidRPr="00A21B84" w:rsidRDefault="006E1C57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Importo al netto di IVA</w:t>
            </w:r>
            <w:r>
              <w:rPr>
                <w:rFonts w:cs="Tahoma"/>
              </w:rPr>
              <w:t>(***)</w:t>
            </w:r>
          </w:p>
        </w:tc>
        <w:tc>
          <w:tcPr>
            <w:tcW w:w="467" w:type="pct"/>
          </w:tcPr>
          <w:p w:rsidR="006E1C57" w:rsidRPr="00A21B84" w:rsidRDefault="006E1C57" w:rsidP="0087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Importo al lordo di IVA</w:t>
            </w:r>
            <w:r>
              <w:rPr>
                <w:rFonts w:cs="Tahoma"/>
              </w:rPr>
              <w:t xml:space="preserve">, </w:t>
            </w:r>
            <w:r w:rsidRPr="00A21B84">
              <w:rPr>
                <w:rFonts w:cs="Tahoma"/>
              </w:rPr>
              <w:t>se indetraibile</w:t>
            </w:r>
            <w:r>
              <w:rPr>
                <w:rFonts w:cs="Tahoma"/>
              </w:rPr>
              <w:t xml:space="preserve"> (***)</w:t>
            </w:r>
          </w:p>
        </w:tc>
      </w:tr>
      <w:tr w:rsidR="006E1C57" w:rsidRPr="00A21B84" w:rsidTr="00871D70">
        <w:tc>
          <w:tcPr>
            <w:tcW w:w="282" w:type="pct"/>
          </w:tcPr>
          <w:p w:rsidR="006E1C57" w:rsidRPr="00A21B84" w:rsidRDefault="006E1C57" w:rsidP="00C82506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93" w:type="pct"/>
          </w:tcPr>
          <w:p w:rsidR="006E1C57" w:rsidRPr="00A21B84" w:rsidRDefault="006E1C57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37" w:type="pct"/>
          </w:tcPr>
          <w:p w:rsidR="006E1C57" w:rsidRPr="00A21B84" w:rsidRDefault="006E1C57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87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83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871D70">
        <w:tc>
          <w:tcPr>
            <w:tcW w:w="282" w:type="pct"/>
          </w:tcPr>
          <w:p w:rsidR="006E1C57" w:rsidRPr="00A21B84" w:rsidRDefault="006E1C57" w:rsidP="00C82506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93" w:type="pct"/>
          </w:tcPr>
          <w:p w:rsidR="006E1C57" w:rsidRPr="00A21B84" w:rsidRDefault="006E1C57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37" w:type="pct"/>
          </w:tcPr>
          <w:p w:rsidR="006E1C57" w:rsidRPr="00A21B84" w:rsidRDefault="006E1C57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95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871D70">
        <w:tc>
          <w:tcPr>
            <w:tcW w:w="282" w:type="pct"/>
          </w:tcPr>
          <w:p w:rsidR="006E1C57" w:rsidRPr="00A21B84" w:rsidRDefault="006E1C57" w:rsidP="00EF75D4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93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37" w:type="pct"/>
          </w:tcPr>
          <w:p w:rsidR="006E1C57" w:rsidRPr="00A21B84" w:rsidRDefault="006E1C57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871D70">
        <w:tc>
          <w:tcPr>
            <w:tcW w:w="282" w:type="pct"/>
          </w:tcPr>
          <w:p w:rsidR="006E1C57" w:rsidRPr="00A21B84" w:rsidRDefault="006E1C57" w:rsidP="00EF75D4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93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37" w:type="pct"/>
          </w:tcPr>
          <w:p w:rsidR="006E1C57" w:rsidRPr="00A21B84" w:rsidRDefault="006E1C57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871D70">
        <w:tc>
          <w:tcPr>
            <w:tcW w:w="282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3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871D70">
        <w:tc>
          <w:tcPr>
            <w:tcW w:w="282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3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871D70">
        <w:tc>
          <w:tcPr>
            <w:tcW w:w="576" w:type="pct"/>
            <w:gridSpan w:val="2"/>
            <w:vMerge w:val="restart"/>
          </w:tcPr>
          <w:p w:rsidR="006E1C57" w:rsidRPr="00A21B84" w:rsidRDefault="006E1C57" w:rsidP="0088062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21B84">
              <w:t>Prestazioni tecniche (*</w:t>
            </w:r>
            <w:r>
              <w:t>*</w:t>
            </w:r>
            <w:r w:rsidRPr="00A21B84">
              <w:t>)</w:t>
            </w: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Spese s</w:t>
            </w:r>
            <w:r w:rsidRPr="00A21B84">
              <w:t>ostenute</w:t>
            </w: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871D70">
        <w:tc>
          <w:tcPr>
            <w:tcW w:w="576" w:type="pct"/>
            <w:gridSpan w:val="2"/>
            <w:vMerge/>
          </w:tcPr>
          <w:p w:rsidR="006E1C57" w:rsidRPr="00A21B84" w:rsidRDefault="006E1C57" w:rsidP="00F8230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37" w:type="pct"/>
          </w:tcPr>
          <w:p w:rsidR="006E1C57" w:rsidRPr="00A21B84" w:rsidRDefault="006E1C57" w:rsidP="00C8250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Spese da</w:t>
            </w:r>
            <w:r w:rsidRPr="00A21B84">
              <w:t xml:space="preserve"> sostenere</w:t>
            </w:r>
          </w:p>
        </w:tc>
        <w:tc>
          <w:tcPr>
            <w:tcW w:w="1124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871D70">
        <w:tc>
          <w:tcPr>
            <w:tcW w:w="576" w:type="pct"/>
            <w:gridSpan w:val="2"/>
            <w:vMerge w:val="restar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szCs w:val="20"/>
              </w:rPr>
              <w:t>TOTALE (in euro)</w:t>
            </w:r>
          </w:p>
        </w:tc>
        <w:tc>
          <w:tcPr>
            <w:tcW w:w="53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Interventi </w:t>
            </w:r>
            <w:r w:rsidRPr="00A21B84">
              <w:rPr>
                <w:rFonts w:cs="Tahoma"/>
              </w:rPr>
              <w:t>Eseguiti</w:t>
            </w:r>
          </w:p>
        </w:tc>
        <w:tc>
          <w:tcPr>
            <w:tcW w:w="1124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871D70">
        <w:tc>
          <w:tcPr>
            <w:tcW w:w="576" w:type="pct"/>
            <w:gridSpan w:val="2"/>
            <w:vMerge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3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Interventi da </w:t>
            </w:r>
            <w:r w:rsidRPr="00A21B84">
              <w:rPr>
                <w:rFonts w:cs="Tahoma"/>
              </w:rPr>
              <w:t>eseguire</w:t>
            </w:r>
          </w:p>
        </w:tc>
        <w:tc>
          <w:tcPr>
            <w:tcW w:w="1124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EF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D87364">
        <w:tc>
          <w:tcPr>
            <w:tcW w:w="5000" w:type="pct"/>
            <w:gridSpan w:val="8"/>
          </w:tcPr>
          <w:p w:rsidR="006E1C57" w:rsidRPr="00D87364" w:rsidRDefault="006E1C57" w:rsidP="00D87364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D8736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*) Indicare per ogni riga l’intervento relativo a una sola delle Tipologie riportate qui a seguito: 1-strutture portanti; 2-impianti: a) elettrico, b) citofonico, c) di diffusione del segnale televisivo, d) per allarme, e) rete dati lan, f) termico, di climatizzazione</w:t>
            </w:r>
            <w:r w:rsidRPr="00D87364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eastAsia="it-IT"/>
              </w:rPr>
              <w:t xml:space="preserve">, g) </w:t>
            </w:r>
            <w:r w:rsidRPr="00D8736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idrico/fognario, h) ascensore, montascale; 3-finiture interne ed esterne: i) intonacatura e imbiancatura interne ed esterne, j) pavimentazione interna, k) rivestimenti parietali diversi, l) controsoffittature, m) tramezzature e divisori in generale; 4-serramenti interni ed esterni.  Indicare per ogni tipologia i lavori già eseguiti e nella riga successiva quelli da eseguire.</w:t>
            </w:r>
          </w:p>
          <w:p w:rsidR="006E1C57" w:rsidRPr="00D87364" w:rsidRDefault="006E1C57" w:rsidP="00D87364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D8736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Nel caso delle tipologie principali 1-strutture portanti e 4-serramenti interni ed esterni non compilare la seconda colonna, dedicata alla lettera.</w:t>
            </w:r>
          </w:p>
          <w:p w:rsidR="006E1C57" w:rsidRPr="00D87364" w:rsidRDefault="006E1C57" w:rsidP="00D87364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D8736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**) Relativamente alle prestazioni tecniche, se non già pagate, si dovrà fare riferimento a un preventivo timbrato e firmato dal professionista incaricato.  In ogni caso tali spese tecniche da riportare in tabella non dovranno superare il limite ex art. 3, comma 5, della Direttiva regionale.</w:t>
            </w:r>
          </w:p>
          <w:p w:rsidR="006E1C57" w:rsidRPr="00D87364" w:rsidRDefault="006E1C57" w:rsidP="00D87364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  <w:r w:rsidRPr="00D87364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***) Per gli interventi  ancora da eseguire, indicare l’importo da computo metrico.</w:t>
            </w:r>
            <w:r w:rsidRPr="00D87364">
              <w:rPr>
                <w:rFonts w:ascii="Calibri" w:hAnsi="Calibri" w:cs="Calibri"/>
                <w:b/>
                <w:i/>
                <w:color w:val="auto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6E1C57" w:rsidRPr="00A21B84" w:rsidTr="00D87364">
        <w:trPr>
          <w:trHeight w:val="1327"/>
        </w:trPr>
        <w:tc>
          <w:tcPr>
            <w:tcW w:w="5000" w:type="pct"/>
            <w:gridSpan w:val="8"/>
          </w:tcPr>
          <w:p w:rsidR="006E1C57" w:rsidRPr="00D87364" w:rsidRDefault="006E1C57" w:rsidP="00D87364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</w:pPr>
          </w:p>
        </w:tc>
      </w:tr>
    </w:tbl>
    <w:p w:rsidR="006E1C57" w:rsidRPr="00A21B84" w:rsidRDefault="006E1C57" w:rsidP="00EE027A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it-IT"/>
        </w:rPr>
      </w:pPr>
    </w:p>
    <w:p w:rsidR="006E1C57" w:rsidRPr="00A21B84" w:rsidRDefault="006E1C57" w:rsidP="00DB73F7">
      <w:pPr>
        <w:jc w:val="center"/>
        <w:rPr>
          <w:rFonts w:cs="Tahoma"/>
          <w:b/>
        </w:rPr>
      </w:pPr>
      <w:r w:rsidRPr="00A21B84">
        <w:rPr>
          <w:b/>
          <w:smallCaps/>
          <w:sz w:val="28"/>
          <w:szCs w:val="28"/>
          <w:lang w:eastAsia="it-IT"/>
        </w:rPr>
        <w:br w:type="page"/>
      </w:r>
      <w:r w:rsidRPr="00A21B84">
        <w:rPr>
          <w:b/>
        </w:rPr>
        <w:t>Quadro 18 – Schema sinottico dei danni e dei ripristini riguardanti Immobili</w:t>
      </w:r>
      <w:r w:rsidRPr="00A21B84">
        <w:rPr>
          <w:rFonts w:cs="Tahoma"/>
          <w:b/>
        </w:rPr>
        <w:t xml:space="preserve"> e dei relativi valori e costi</w:t>
      </w:r>
    </w:p>
    <w:p w:rsidR="006E1C57" w:rsidRPr="00A21B84" w:rsidRDefault="006E1C57" w:rsidP="00D66988">
      <w:pPr>
        <w:autoSpaceDE w:val="0"/>
        <w:autoSpaceDN w:val="0"/>
        <w:adjustRightInd w:val="0"/>
        <w:spacing w:after="0" w:line="240" w:lineRule="auto"/>
        <w:jc w:val="center"/>
      </w:pPr>
      <w:r>
        <w:t>L</w:t>
      </w:r>
      <w:r w:rsidRPr="00A21B84">
        <w:t>e opere necessarie al ripristino strutturale e funzionale dell’immobile, nel li</w:t>
      </w:r>
      <w:r>
        <w:t>mite di cui all’</w:t>
      </w:r>
      <w:r w:rsidRPr="00A21B84">
        <w:t xml:space="preserve">art. </w:t>
      </w:r>
      <w:r>
        <w:t>3,</w:t>
      </w:r>
      <w:r w:rsidRPr="00A21B84">
        <w:t xml:space="preserve"> comma </w:t>
      </w:r>
      <w:r>
        <w:t>1,</w:t>
      </w:r>
      <w:r w:rsidRPr="00A21B84">
        <w:t xml:space="preserve"> della Direttiva regionale, sono le seguenti:</w:t>
      </w:r>
    </w:p>
    <w:p w:rsidR="006E1C57" w:rsidRPr="00A21B84" w:rsidRDefault="006E1C57" w:rsidP="00D6698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842"/>
        <w:gridCol w:w="1845"/>
        <w:gridCol w:w="1700"/>
        <w:gridCol w:w="2126"/>
        <w:gridCol w:w="1964"/>
        <w:gridCol w:w="1941"/>
      </w:tblGrid>
      <w:tr w:rsidR="006E1C57" w:rsidRPr="00A21B84" w:rsidTr="00C12584">
        <w:tc>
          <w:tcPr>
            <w:tcW w:w="5000" w:type="pct"/>
            <w:gridSpan w:val="7"/>
          </w:tcPr>
          <w:p w:rsidR="006E1C57" w:rsidRPr="00A21B84" w:rsidRDefault="006E1C57" w:rsidP="00D6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C12584">
        <w:tc>
          <w:tcPr>
            <w:tcW w:w="5000" w:type="pct"/>
            <w:gridSpan w:val="7"/>
          </w:tcPr>
          <w:p w:rsidR="006E1C57" w:rsidRPr="00A21B84" w:rsidRDefault="006E1C57" w:rsidP="00D6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  <w:r w:rsidRPr="00A21B84">
              <w:rPr>
                <w:rFonts w:cs="Tahoma"/>
                <w:b/>
              </w:rPr>
              <w:t>“Ripristino strutturale e funzionale dell’immobile nel quale ha sede l’attività”</w:t>
            </w:r>
          </w:p>
        </w:tc>
      </w:tr>
      <w:tr w:rsidR="006E1C57" w:rsidRPr="00A21B84" w:rsidTr="00EA65BA">
        <w:tc>
          <w:tcPr>
            <w:tcW w:w="1064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635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  <w:r w:rsidRPr="00A21B84">
              <w:t>Importo indicato in scheda C</w:t>
            </w:r>
          </w:p>
          <w:p w:rsidR="006E1C57" w:rsidRPr="00A21B84" w:rsidRDefault="006E1C57" w:rsidP="00D66988">
            <w:pPr>
              <w:spacing w:after="0" w:line="240" w:lineRule="auto"/>
              <w:jc w:val="center"/>
            </w:pPr>
            <w:r w:rsidRPr="00A21B84">
              <w:t>(A)</w:t>
            </w:r>
          </w:p>
        </w:tc>
        <w:tc>
          <w:tcPr>
            <w:tcW w:w="636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  <w:r w:rsidRPr="00A21B84">
              <w:t xml:space="preserve">Importo stimato con </w:t>
            </w:r>
            <w:r>
              <w:t xml:space="preserve">la presente </w:t>
            </w:r>
            <w:r w:rsidRPr="00A21B84">
              <w:t>perizi</w:t>
            </w:r>
            <w:r>
              <w:t>a</w:t>
            </w:r>
          </w:p>
          <w:p w:rsidR="006E1C57" w:rsidRPr="00A21B84" w:rsidRDefault="006E1C57" w:rsidP="00D66988">
            <w:pPr>
              <w:spacing w:after="0" w:line="240" w:lineRule="auto"/>
              <w:jc w:val="center"/>
            </w:pPr>
            <w:r w:rsidRPr="00A21B84">
              <w:t>(B)</w:t>
            </w:r>
          </w:p>
        </w:tc>
        <w:tc>
          <w:tcPr>
            <w:tcW w:w="586" w:type="pct"/>
          </w:tcPr>
          <w:p w:rsidR="006E1C57" w:rsidRDefault="006E1C57" w:rsidP="00D66988">
            <w:pPr>
              <w:spacing w:after="0" w:line="240" w:lineRule="auto"/>
              <w:jc w:val="center"/>
            </w:pPr>
            <w:r w:rsidRPr="00A21B84">
              <w:t>Lavori di ripristino già eseguiti</w:t>
            </w:r>
          </w:p>
          <w:p w:rsidR="006E1C57" w:rsidRPr="00A21B84" w:rsidRDefault="006E1C57" w:rsidP="00D66988">
            <w:pPr>
              <w:spacing w:after="0" w:line="240" w:lineRule="auto"/>
              <w:jc w:val="center"/>
            </w:pPr>
            <w:r>
              <w:t>(C)</w:t>
            </w:r>
          </w:p>
        </w:tc>
        <w:tc>
          <w:tcPr>
            <w:tcW w:w="733" w:type="pct"/>
          </w:tcPr>
          <w:p w:rsidR="006E1C57" w:rsidRDefault="006E1C57" w:rsidP="00D66988">
            <w:pPr>
              <w:spacing w:after="0" w:line="240" w:lineRule="auto"/>
              <w:jc w:val="center"/>
            </w:pPr>
            <w:r w:rsidRPr="00A21B84">
              <w:t>Lavori di ripristino ancora da eseguire</w:t>
            </w:r>
          </w:p>
          <w:p w:rsidR="006E1C57" w:rsidRPr="00A21B84" w:rsidRDefault="006E1C57" w:rsidP="00D66988">
            <w:pPr>
              <w:spacing w:after="0" w:line="240" w:lineRule="auto"/>
              <w:jc w:val="center"/>
            </w:pPr>
            <w:r>
              <w:t>(D)</w:t>
            </w:r>
          </w:p>
        </w:tc>
        <w:tc>
          <w:tcPr>
            <w:tcW w:w="677" w:type="pct"/>
          </w:tcPr>
          <w:p w:rsidR="006E1C57" w:rsidRDefault="006E1C57" w:rsidP="00D66988">
            <w:pPr>
              <w:spacing w:after="0" w:line="240" w:lineRule="auto"/>
              <w:jc w:val="center"/>
            </w:pPr>
            <w:r w:rsidRPr="00A21B84">
              <w:t>Importo totale dei Lavori di ripristino</w:t>
            </w:r>
          </w:p>
          <w:p w:rsidR="006E1C57" w:rsidRPr="00A21B84" w:rsidRDefault="006E1C57" w:rsidP="00D66988">
            <w:pPr>
              <w:spacing w:after="0" w:line="240" w:lineRule="auto"/>
              <w:jc w:val="center"/>
            </w:pPr>
            <w:r>
              <w:t>(</w:t>
            </w:r>
            <w:r w:rsidRPr="00C650A6">
              <w:rPr>
                <w:sz w:val="20"/>
                <w:szCs w:val="20"/>
              </w:rPr>
              <w:t>C+D</w:t>
            </w:r>
            <w:r>
              <w:t>)</w:t>
            </w:r>
          </w:p>
          <w:p w:rsidR="006E1C57" w:rsidRPr="00A21B84" w:rsidRDefault="006E1C57" w:rsidP="00D66988">
            <w:pPr>
              <w:spacing w:after="0" w:line="240" w:lineRule="auto"/>
              <w:jc w:val="center"/>
            </w:pPr>
            <w:r w:rsidRPr="00A21B84">
              <w:t>(</w:t>
            </w:r>
            <w:r>
              <w:t>E</w:t>
            </w:r>
            <w:r w:rsidRPr="00A21B84">
              <w:t>)</w:t>
            </w:r>
          </w:p>
        </w:tc>
        <w:tc>
          <w:tcPr>
            <w:tcW w:w="669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  <w:r w:rsidRPr="00A21B84">
              <w:t xml:space="preserve">Minor valore tra i tre </w:t>
            </w:r>
            <w:r>
              <w:t xml:space="preserve">importi </w:t>
            </w:r>
            <w:r w:rsidRPr="00A21B84">
              <w:t xml:space="preserve"> </w:t>
            </w:r>
          </w:p>
          <w:p w:rsidR="006E1C57" w:rsidRPr="00A21B84" w:rsidRDefault="006E1C57" w:rsidP="00D66988">
            <w:pPr>
              <w:spacing w:after="0" w:line="240" w:lineRule="auto"/>
              <w:jc w:val="center"/>
            </w:pPr>
            <w:r w:rsidRPr="00A21B84">
              <w:t>A</w:t>
            </w:r>
            <w:r>
              <w:t>-</w:t>
            </w:r>
            <w:r w:rsidRPr="00A21B84">
              <w:t xml:space="preserve"> B</w:t>
            </w:r>
            <w:r>
              <w:t>-</w:t>
            </w:r>
            <w:r w:rsidRPr="00A21B84">
              <w:t xml:space="preserve"> </w:t>
            </w:r>
            <w:r>
              <w:t>E</w:t>
            </w:r>
          </w:p>
        </w:tc>
      </w:tr>
      <w:tr w:rsidR="006E1C57" w:rsidRPr="00A21B84" w:rsidTr="00EA65BA">
        <w:tc>
          <w:tcPr>
            <w:tcW w:w="1064" w:type="pct"/>
          </w:tcPr>
          <w:p w:rsidR="006E1C57" w:rsidRPr="00A21B84" w:rsidRDefault="006E1C57" w:rsidP="00D66988">
            <w:pPr>
              <w:spacing w:after="0" w:line="240" w:lineRule="auto"/>
            </w:pPr>
            <w:r w:rsidRPr="00A21B84">
              <w:t>TOTALE 1-Strutture portanti</w:t>
            </w:r>
          </w:p>
        </w:tc>
        <w:tc>
          <w:tcPr>
            <w:tcW w:w="635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636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586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733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677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669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</w:tr>
      <w:tr w:rsidR="006E1C57" w:rsidRPr="00A21B84" w:rsidTr="00EA65BA">
        <w:tc>
          <w:tcPr>
            <w:tcW w:w="1064" w:type="pct"/>
          </w:tcPr>
          <w:p w:rsidR="006E1C57" w:rsidRPr="00A21B84" w:rsidRDefault="006E1C57" w:rsidP="00D66988">
            <w:pPr>
              <w:spacing w:after="0" w:line="240" w:lineRule="auto"/>
            </w:pPr>
            <w:r w:rsidRPr="00A21B84">
              <w:t>TOTALE 2-Impianti (*)</w:t>
            </w:r>
          </w:p>
        </w:tc>
        <w:tc>
          <w:tcPr>
            <w:tcW w:w="635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636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586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733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677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669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</w:tr>
      <w:tr w:rsidR="006E1C57" w:rsidRPr="00A21B84" w:rsidTr="00EA65BA">
        <w:tc>
          <w:tcPr>
            <w:tcW w:w="1064" w:type="pct"/>
          </w:tcPr>
          <w:p w:rsidR="006E1C57" w:rsidRPr="00A21B84" w:rsidRDefault="006E1C57" w:rsidP="00D66988">
            <w:pPr>
              <w:spacing w:after="0" w:line="240" w:lineRule="auto"/>
            </w:pPr>
            <w:r w:rsidRPr="00A21B84">
              <w:t>TOTALE 3-Finiture (**)</w:t>
            </w:r>
          </w:p>
        </w:tc>
        <w:tc>
          <w:tcPr>
            <w:tcW w:w="635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636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586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733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677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669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</w:tr>
      <w:tr w:rsidR="006E1C57" w:rsidRPr="00A21B84" w:rsidTr="00EA65BA">
        <w:tc>
          <w:tcPr>
            <w:tcW w:w="1064" w:type="pct"/>
          </w:tcPr>
          <w:p w:rsidR="006E1C57" w:rsidRPr="00A21B84" w:rsidRDefault="006E1C57" w:rsidP="00D66988">
            <w:pPr>
              <w:spacing w:after="0" w:line="240" w:lineRule="auto"/>
            </w:pPr>
            <w:r w:rsidRPr="00A21B84">
              <w:t>TOTALE 4-Serramenti interni e esterni</w:t>
            </w:r>
          </w:p>
        </w:tc>
        <w:tc>
          <w:tcPr>
            <w:tcW w:w="635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636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586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733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677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  <w:tc>
          <w:tcPr>
            <w:tcW w:w="669" w:type="pct"/>
          </w:tcPr>
          <w:p w:rsidR="006E1C57" w:rsidRPr="00A21B84" w:rsidRDefault="006E1C57" w:rsidP="00D66988">
            <w:pPr>
              <w:spacing w:after="0" w:line="240" w:lineRule="auto"/>
              <w:jc w:val="center"/>
            </w:pPr>
          </w:p>
        </w:tc>
      </w:tr>
      <w:tr w:rsidR="006E1C57" w:rsidRPr="00A21B84" w:rsidTr="00EA65BA">
        <w:tc>
          <w:tcPr>
            <w:tcW w:w="1064" w:type="pct"/>
          </w:tcPr>
          <w:p w:rsidR="006E1C57" w:rsidRPr="00244626" w:rsidRDefault="006E1C57" w:rsidP="00244626">
            <w:pPr>
              <w:spacing w:after="0" w:line="240" w:lineRule="auto"/>
              <w:rPr>
                <w:highlight w:val="cyan"/>
              </w:rPr>
            </w:pPr>
            <w:r w:rsidRPr="00085BB2">
              <w:t>TOTALE Prestazioni tecniche (***)</w:t>
            </w:r>
          </w:p>
        </w:tc>
        <w:tc>
          <w:tcPr>
            <w:tcW w:w="635" w:type="pct"/>
          </w:tcPr>
          <w:p w:rsidR="006E1C57" w:rsidRPr="00244626" w:rsidRDefault="006E1C57" w:rsidP="00244626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636" w:type="pct"/>
          </w:tcPr>
          <w:p w:rsidR="006E1C57" w:rsidRPr="00244626" w:rsidRDefault="006E1C57" w:rsidP="00244626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586" w:type="pct"/>
          </w:tcPr>
          <w:p w:rsidR="006E1C57" w:rsidRPr="00244626" w:rsidRDefault="006E1C57" w:rsidP="00244626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733" w:type="pct"/>
          </w:tcPr>
          <w:p w:rsidR="006E1C57" w:rsidRPr="00244626" w:rsidRDefault="006E1C57" w:rsidP="00244626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677" w:type="pct"/>
          </w:tcPr>
          <w:p w:rsidR="006E1C57" w:rsidRPr="00244626" w:rsidRDefault="006E1C57" w:rsidP="00244626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669" w:type="pct"/>
          </w:tcPr>
          <w:p w:rsidR="006E1C57" w:rsidRPr="00244626" w:rsidRDefault="006E1C57" w:rsidP="00244626">
            <w:pPr>
              <w:spacing w:after="0" w:line="240" w:lineRule="auto"/>
              <w:jc w:val="center"/>
              <w:rPr>
                <w:highlight w:val="cyan"/>
              </w:rPr>
            </w:pPr>
          </w:p>
        </w:tc>
      </w:tr>
      <w:tr w:rsidR="006E1C57" w:rsidRPr="00A21B84" w:rsidTr="00EA65BA">
        <w:tc>
          <w:tcPr>
            <w:tcW w:w="1064" w:type="pct"/>
          </w:tcPr>
          <w:p w:rsidR="006E1C57" w:rsidRPr="00DB73F7" w:rsidRDefault="006E1C57" w:rsidP="00D66988">
            <w:pPr>
              <w:spacing w:after="0" w:line="240" w:lineRule="auto"/>
              <w:rPr>
                <w:b/>
              </w:rPr>
            </w:pPr>
            <w:r w:rsidRPr="00A21B84">
              <w:rPr>
                <w:b/>
              </w:rPr>
              <w:t>TOTALE (in euro)</w:t>
            </w:r>
          </w:p>
        </w:tc>
        <w:tc>
          <w:tcPr>
            <w:tcW w:w="635" w:type="pct"/>
          </w:tcPr>
          <w:p w:rsidR="006E1C57" w:rsidRPr="00A21B84" w:rsidRDefault="006E1C57" w:rsidP="00D669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6" w:type="pct"/>
          </w:tcPr>
          <w:p w:rsidR="006E1C57" w:rsidRPr="00A21B84" w:rsidRDefault="006E1C57" w:rsidP="00D669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6" w:type="pct"/>
          </w:tcPr>
          <w:p w:rsidR="006E1C57" w:rsidRPr="00A21B84" w:rsidRDefault="006E1C57" w:rsidP="00D669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3" w:type="pct"/>
          </w:tcPr>
          <w:p w:rsidR="006E1C57" w:rsidRPr="00A21B84" w:rsidRDefault="006E1C57" w:rsidP="00D669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6E1C57" w:rsidRPr="00A21B84" w:rsidRDefault="006E1C57" w:rsidP="00D669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9" w:type="pct"/>
          </w:tcPr>
          <w:p w:rsidR="006E1C57" w:rsidRPr="00A21B84" w:rsidRDefault="006E1C57" w:rsidP="00D6698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1C57" w:rsidRPr="00A21B84" w:rsidTr="00EA65BA">
        <w:tc>
          <w:tcPr>
            <w:tcW w:w="5000" w:type="pct"/>
            <w:gridSpan w:val="7"/>
          </w:tcPr>
          <w:p w:rsidR="006E1C57" w:rsidRPr="00A21B84" w:rsidRDefault="006E1C57" w:rsidP="00D66988">
            <w:pPr>
              <w:pStyle w:val="Default"/>
              <w:jc w:val="both"/>
              <w:rPr>
                <w:rFonts w:ascii="Calibri" w:hAnsi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/>
                <w:i/>
                <w:color w:val="auto"/>
                <w:sz w:val="22"/>
                <w:szCs w:val="22"/>
                <w:lang w:eastAsia="it-IT"/>
              </w:rPr>
              <w:t>*) impianti: elettrico, citofonico, di diffusione del segnale televisivo, per allarme, rete dati lan, termico, di climatizzazione</w:t>
            </w:r>
            <w:r w:rsidRPr="00A21B84">
              <w:rPr>
                <w:rFonts w:ascii="Calibri" w:hAnsi="Calibri"/>
                <w:i/>
                <w:iCs/>
                <w:color w:val="auto"/>
                <w:sz w:val="22"/>
                <w:szCs w:val="22"/>
                <w:lang w:eastAsia="it-IT"/>
              </w:rPr>
              <w:t xml:space="preserve">, </w:t>
            </w:r>
            <w:r w:rsidRPr="00A21B84">
              <w:rPr>
                <w:rFonts w:ascii="Calibri" w:hAnsi="Calibri"/>
                <w:i/>
                <w:color w:val="auto"/>
                <w:sz w:val="22"/>
                <w:szCs w:val="22"/>
                <w:lang w:eastAsia="it-IT"/>
              </w:rPr>
              <w:t xml:space="preserve">idrico/fognario, ascensore, montascale; </w:t>
            </w:r>
          </w:p>
        </w:tc>
      </w:tr>
      <w:tr w:rsidR="006E1C57" w:rsidRPr="00A21B84" w:rsidTr="00EA65BA">
        <w:tc>
          <w:tcPr>
            <w:tcW w:w="5000" w:type="pct"/>
            <w:gridSpan w:val="7"/>
          </w:tcPr>
          <w:p w:rsidR="006E1C57" w:rsidRPr="00A21B84" w:rsidRDefault="006E1C57" w:rsidP="00D66988">
            <w:pPr>
              <w:pStyle w:val="Default"/>
              <w:jc w:val="both"/>
              <w:rPr>
                <w:rFonts w:ascii="Calibri" w:hAnsi="Calibri"/>
                <w:i/>
                <w:color w:val="auto"/>
                <w:sz w:val="22"/>
                <w:szCs w:val="22"/>
                <w:lang w:eastAsia="it-IT"/>
              </w:rPr>
            </w:pPr>
            <w:r w:rsidRPr="00A21B84">
              <w:rPr>
                <w:rFonts w:ascii="Calibri" w:hAnsi="Calibri"/>
                <w:i/>
                <w:color w:val="auto"/>
                <w:sz w:val="22"/>
                <w:szCs w:val="22"/>
                <w:lang w:eastAsia="it-IT"/>
              </w:rPr>
              <w:t>**) finiture interne ed esterne: intonacatura e imbiancatura interne ed esterne, pavimentazione interna, rivestimenti parietali diversi, controsoffittature, tramezzature e divisori in generale;</w:t>
            </w:r>
          </w:p>
        </w:tc>
      </w:tr>
      <w:tr w:rsidR="006E1C57" w:rsidRPr="00A21B84" w:rsidTr="00EA65BA">
        <w:tc>
          <w:tcPr>
            <w:tcW w:w="5000" w:type="pct"/>
            <w:gridSpan w:val="7"/>
          </w:tcPr>
          <w:p w:rsidR="006E1C57" w:rsidRPr="00A21B84" w:rsidRDefault="006E1C57" w:rsidP="00644961">
            <w:pPr>
              <w:pStyle w:val="Default"/>
              <w:jc w:val="both"/>
              <w:rPr>
                <w:rFonts w:ascii="Calibri" w:hAnsi="Calibri"/>
                <w:i/>
                <w:color w:val="auto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auto"/>
                <w:sz w:val="22"/>
                <w:szCs w:val="22"/>
                <w:lang w:eastAsia="it-IT"/>
              </w:rPr>
              <w:t>***)</w:t>
            </w:r>
            <w:r w:rsidRPr="0042779A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le spese 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per prestazioni </w:t>
            </w:r>
            <w:r w:rsidRPr="0042779A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>tecniche</w:t>
            </w:r>
            <w:r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(Progettazione, DL, etc.) </w:t>
            </w:r>
            <w:r w:rsidRPr="0042779A">
              <w:rPr>
                <w:rFonts w:ascii="Calibri" w:hAnsi="Calibri" w:cs="Calibri"/>
                <w:i/>
                <w:color w:val="auto"/>
                <w:sz w:val="22"/>
                <w:szCs w:val="22"/>
                <w:lang w:eastAsia="it-IT"/>
              </w:rPr>
              <w:t xml:space="preserve"> da riportare in tabella non dovranno superare il limite ex art. 3, comma 5, della Direttiva regionale.</w:t>
            </w:r>
            <w:r w:rsidRPr="0042779A">
              <w:rPr>
                <w:rFonts w:ascii="Calibri" w:hAnsi="Calibri"/>
                <w:i/>
                <w:lang w:eastAsia="it-IT"/>
              </w:rPr>
              <w:t xml:space="preserve"> </w:t>
            </w:r>
            <w:r w:rsidRPr="0042779A">
              <w:rPr>
                <w:rFonts w:ascii="Calibri" w:hAnsi="Calibri"/>
                <w:b/>
                <w:i/>
                <w:lang w:eastAsia="it-IT"/>
              </w:rPr>
              <w:t>NB: il costo sostenuto per la redazione della perizia</w:t>
            </w:r>
            <w:r w:rsidRPr="0042779A">
              <w:rPr>
                <w:rFonts w:ascii="Calibri" w:hAnsi="Calibri"/>
                <w:i/>
                <w:lang w:eastAsia="it-IT"/>
              </w:rPr>
              <w:t xml:space="preserve"> </w:t>
            </w:r>
            <w:r w:rsidRPr="0042779A">
              <w:rPr>
                <w:rFonts w:ascii="Calibri" w:hAnsi="Calibri"/>
                <w:b/>
                <w:i/>
                <w:lang w:eastAsia="it-IT"/>
              </w:rPr>
              <w:t>non è ammissibile</w:t>
            </w:r>
            <w:r w:rsidRPr="0042779A">
              <w:rPr>
                <w:rFonts w:ascii="Calibri" w:hAnsi="Calibri"/>
                <w:i/>
                <w:lang w:eastAsia="it-IT"/>
              </w:rPr>
              <w:t>.</w:t>
            </w:r>
          </w:p>
        </w:tc>
      </w:tr>
      <w:tr w:rsidR="006E1C57" w:rsidRPr="00A21B84" w:rsidTr="00D66988">
        <w:tc>
          <w:tcPr>
            <w:tcW w:w="5000" w:type="pct"/>
            <w:gridSpan w:val="7"/>
          </w:tcPr>
          <w:p w:rsidR="006E1C57" w:rsidRPr="00A21B84" w:rsidRDefault="006E1C57" w:rsidP="00DB73F7">
            <w:pPr>
              <w:spacing w:after="0" w:line="240" w:lineRule="auto"/>
              <w:rPr>
                <w:i/>
                <w:lang w:eastAsia="it-IT"/>
              </w:rPr>
            </w:pPr>
            <w:r w:rsidRPr="00085BB2">
              <w:rPr>
                <w:b/>
                <w:i/>
                <w:lang w:eastAsia="it-IT"/>
              </w:rPr>
              <w:t>N.B:</w:t>
            </w:r>
            <w:r>
              <w:rPr>
                <w:b/>
                <w:i/>
                <w:lang w:eastAsia="it-IT"/>
              </w:rPr>
              <w:t xml:space="preserve"> Gli importi dovranno essere indicati IVA inclusa solo se questa non è detraibile. </w:t>
            </w:r>
          </w:p>
        </w:tc>
      </w:tr>
    </w:tbl>
    <w:p w:rsidR="006E1C57" w:rsidRPr="00A21B84" w:rsidRDefault="006E1C57">
      <w:pPr>
        <w:spacing w:after="0" w:line="240" w:lineRule="auto"/>
        <w:rPr>
          <w:rFonts w:cs="Tahoma"/>
          <w:b/>
        </w:rPr>
      </w:pPr>
    </w:p>
    <w:p w:rsidR="006E1C57" w:rsidRPr="00A21B84" w:rsidRDefault="006E1C57">
      <w:pPr>
        <w:spacing w:after="0" w:line="240" w:lineRule="auto"/>
        <w:rPr>
          <w:rFonts w:cs="Tahoma"/>
          <w:b/>
        </w:rPr>
      </w:pPr>
    </w:p>
    <w:p w:rsidR="006E1C57" w:rsidRPr="00A21B84" w:rsidRDefault="006E1C57">
      <w:pPr>
        <w:spacing w:after="0" w:line="240" w:lineRule="auto"/>
        <w:rPr>
          <w:rFonts w:cs="Tahoma"/>
          <w:b/>
        </w:rPr>
      </w:pPr>
    </w:p>
    <w:p w:rsidR="006E1C57" w:rsidRPr="00A21B84" w:rsidRDefault="006E1C57" w:rsidP="00047F2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</w:rPr>
      </w:pPr>
      <w:r w:rsidRPr="00A21B84">
        <w:rPr>
          <w:b/>
        </w:rPr>
        <w:t>Quadro 19 – Sintesi dei costi ammissibili relativi a macchinari e attrezzature per tipologia e fornitore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0"/>
        <w:gridCol w:w="1558"/>
        <w:gridCol w:w="3260"/>
        <w:gridCol w:w="1842"/>
        <w:gridCol w:w="3260"/>
        <w:gridCol w:w="1558"/>
        <w:gridCol w:w="1355"/>
      </w:tblGrid>
      <w:tr w:rsidR="006E1C57" w:rsidRPr="00A21B84" w:rsidTr="00CA5513">
        <w:tc>
          <w:tcPr>
            <w:tcW w:w="576" w:type="pct"/>
          </w:tcPr>
          <w:p w:rsidR="006E1C57" w:rsidRPr="00A21B84" w:rsidRDefault="006E1C57" w:rsidP="00C9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-Bold"/>
                <w:bCs/>
              </w:rPr>
              <w:t>Tipologia (*)</w:t>
            </w:r>
          </w:p>
        </w:tc>
        <w:tc>
          <w:tcPr>
            <w:tcW w:w="537" w:type="pct"/>
          </w:tcPr>
          <w:p w:rsidR="006E1C57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Interventi</w:t>
            </w:r>
          </w:p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eseguiti (E) o</w:t>
            </w:r>
          </w:p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da eseguire (D)</w:t>
            </w: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Descrizione sintetica dei beni oggetto della prestazione, con specifiche in termini di qualità e quantità e eventuali note</w:t>
            </w:r>
          </w:p>
        </w:tc>
        <w:tc>
          <w:tcPr>
            <w:tcW w:w="635" w:type="pct"/>
          </w:tcPr>
          <w:p w:rsidR="006E1C57" w:rsidRPr="00A21B84" w:rsidRDefault="006E1C57" w:rsidP="00046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n. e data fattura, in alternativa</w:t>
            </w:r>
            <w:r>
              <w:rPr>
                <w:rFonts w:cs="Tahoma"/>
              </w:rPr>
              <w:t>, indicare “</w:t>
            </w:r>
            <w:r w:rsidRPr="00A21B84">
              <w:rPr>
                <w:rFonts w:cs="Tahoma"/>
              </w:rPr>
              <w:t>stima</w:t>
            </w:r>
            <w:r>
              <w:rPr>
                <w:rFonts w:cs="Tahoma"/>
              </w:rPr>
              <w:t>”</w:t>
            </w: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Fornitore</w:t>
            </w:r>
          </w:p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Denominazione e partita IVA</w:t>
            </w: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Importo al netto di IVA</w:t>
            </w:r>
          </w:p>
        </w:tc>
        <w:tc>
          <w:tcPr>
            <w:tcW w:w="46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Importo al lordo di IVA</w:t>
            </w:r>
            <w:r>
              <w:rPr>
                <w:rFonts w:cs="Tahoma"/>
              </w:rPr>
              <w:t>,</w:t>
            </w:r>
            <w:r w:rsidRPr="00A21B84">
              <w:rPr>
                <w:rFonts w:cs="Tahoma"/>
              </w:rPr>
              <w:t xml:space="preserve"> se indetraibile</w:t>
            </w:r>
          </w:p>
        </w:tc>
      </w:tr>
      <w:tr w:rsidR="006E1C57" w:rsidRPr="00A21B84" w:rsidTr="00CA5513">
        <w:tc>
          <w:tcPr>
            <w:tcW w:w="576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CA5513">
        <w:tc>
          <w:tcPr>
            <w:tcW w:w="576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CA5513">
        <w:tc>
          <w:tcPr>
            <w:tcW w:w="576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CA5513">
        <w:tc>
          <w:tcPr>
            <w:tcW w:w="576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CA5513">
        <w:tc>
          <w:tcPr>
            <w:tcW w:w="576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CA5513">
        <w:tc>
          <w:tcPr>
            <w:tcW w:w="576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C92FBB">
        <w:tc>
          <w:tcPr>
            <w:tcW w:w="576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CA5513">
        <w:tc>
          <w:tcPr>
            <w:tcW w:w="576" w:type="pct"/>
            <w:vMerge w:val="restar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  <w:r w:rsidRPr="00A21B84">
              <w:rPr>
                <w:b/>
                <w:szCs w:val="20"/>
              </w:rPr>
              <w:t>TOTALE (in euro)</w:t>
            </w: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  <w:r w:rsidRPr="00A21B84">
              <w:rPr>
                <w:rFonts w:cs="Tahoma"/>
                <w:b/>
              </w:rPr>
              <w:t>Eseguiti</w:t>
            </w: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CA5513">
        <w:tc>
          <w:tcPr>
            <w:tcW w:w="576" w:type="pct"/>
            <w:vMerge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  <w:r w:rsidRPr="00A21B84">
              <w:rPr>
                <w:rFonts w:cs="Tahoma"/>
                <w:b/>
              </w:rPr>
              <w:t>Da eseguire</w:t>
            </w: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CA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</w:tbl>
    <w:p w:rsidR="006E1C57" w:rsidRPr="00A21B84" w:rsidRDefault="006E1C57" w:rsidP="00D66988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libri" w:hAnsi="Calibri" w:cs="Calibri"/>
          <w:i/>
          <w:color w:val="auto"/>
          <w:sz w:val="22"/>
          <w:szCs w:val="22"/>
          <w:lang w:eastAsia="it-IT"/>
        </w:rPr>
      </w:pPr>
      <w:r w:rsidRPr="00A21B84">
        <w:rPr>
          <w:rFonts w:ascii="Calibri" w:hAnsi="Calibri" w:cs="Calibri"/>
          <w:i/>
          <w:color w:val="auto"/>
          <w:sz w:val="22"/>
          <w:szCs w:val="22"/>
          <w:lang w:eastAsia="it-IT"/>
        </w:rPr>
        <w:t>*) Indicare per ogni riga</w:t>
      </w:r>
      <w:r>
        <w:rPr>
          <w:rFonts w:ascii="Calibri" w:hAnsi="Calibri" w:cs="Calibri"/>
          <w:i/>
          <w:color w:val="auto"/>
          <w:sz w:val="22"/>
          <w:szCs w:val="22"/>
          <w:lang w:eastAsia="it-IT"/>
        </w:rPr>
        <w:t>: Macchinario o Attrezzatura</w:t>
      </w:r>
    </w:p>
    <w:p w:rsidR="006E1C57" w:rsidRPr="00A21B84" w:rsidRDefault="006E1C57" w:rsidP="00C92FB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it-IT"/>
        </w:rPr>
      </w:pPr>
      <w:r w:rsidRPr="00A21B84">
        <w:rPr>
          <w:rFonts w:ascii="Calibri" w:hAnsi="Calibri" w:cs="Calibri"/>
          <w:color w:val="auto"/>
          <w:lang w:eastAsia="it-IT"/>
        </w:rPr>
        <w:t>.</w:t>
      </w:r>
    </w:p>
    <w:p w:rsidR="006E1C57" w:rsidRPr="00A21B84" w:rsidRDefault="006E1C57" w:rsidP="00BE750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</w:rPr>
      </w:pPr>
      <w:r w:rsidRPr="00A21B84">
        <w:rPr>
          <w:rFonts w:cs="Tahoma"/>
          <w:b/>
        </w:rPr>
        <w:br w:type="page"/>
      </w:r>
      <w:r w:rsidRPr="00A21B84">
        <w:rPr>
          <w:b/>
        </w:rPr>
        <w:t xml:space="preserve">Quadro 20 – Schema sinottico dei danni e dei ripristini riguardanti macchinari e attrezzature </w:t>
      </w:r>
      <w:r w:rsidRPr="00A21B84">
        <w:rPr>
          <w:rFonts w:cs="Tahoma"/>
          <w:b/>
        </w:rPr>
        <w:t>e dei relativi valori e costi</w:t>
      </w:r>
    </w:p>
    <w:p w:rsidR="006E1C57" w:rsidRPr="00A21B84" w:rsidRDefault="006E1C57" w:rsidP="00123AE5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</w:rPr>
      </w:pPr>
    </w:p>
    <w:p w:rsidR="006E1C57" w:rsidRPr="00A21B84" w:rsidRDefault="006E1C57" w:rsidP="00123AE5">
      <w:pPr>
        <w:autoSpaceDE w:val="0"/>
        <w:autoSpaceDN w:val="0"/>
        <w:adjustRightInd w:val="0"/>
        <w:spacing w:after="0" w:line="240" w:lineRule="auto"/>
        <w:jc w:val="center"/>
      </w:pPr>
      <w:r w:rsidRPr="00A21B84">
        <w:t>gli interventi di rip</w:t>
      </w:r>
      <w:r>
        <w:t>ristino o sostituzione</w:t>
      </w:r>
      <w:r w:rsidRPr="00A21B84">
        <w:t xml:space="preserve">, nel limite </w:t>
      </w:r>
      <w:r>
        <w:t>di cui all’a</w:t>
      </w:r>
      <w:r w:rsidRPr="00A21B84">
        <w:t xml:space="preserve">rt. </w:t>
      </w:r>
      <w:r>
        <w:t>3,</w:t>
      </w:r>
      <w:r w:rsidRPr="00A21B84">
        <w:t xml:space="preserve"> comma </w:t>
      </w:r>
      <w:r>
        <w:t xml:space="preserve">1, </w:t>
      </w:r>
      <w:r w:rsidRPr="00A21B84">
        <w:t xml:space="preserve"> della Direttiva regionale, sono</w:t>
      </w:r>
      <w:r>
        <w:t xml:space="preserve"> i</w:t>
      </w:r>
      <w:r w:rsidRPr="00A21B84">
        <w:t xml:space="preserve"> seguenti:</w:t>
      </w:r>
    </w:p>
    <w:p w:rsidR="006E1C57" w:rsidRPr="00A21B84" w:rsidRDefault="006E1C57" w:rsidP="00123AE5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6"/>
        <w:gridCol w:w="1804"/>
        <w:gridCol w:w="1807"/>
        <w:gridCol w:w="1804"/>
        <w:gridCol w:w="1946"/>
        <w:gridCol w:w="2193"/>
        <w:gridCol w:w="1903"/>
      </w:tblGrid>
      <w:tr w:rsidR="006E1C57" w:rsidRPr="00A21B84" w:rsidTr="00C12584">
        <w:tc>
          <w:tcPr>
            <w:tcW w:w="5000" w:type="pct"/>
            <w:gridSpan w:val="7"/>
          </w:tcPr>
          <w:p w:rsidR="006E1C57" w:rsidRPr="00A21B84" w:rsidRDefault="006E1C57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C12584">
        <w:tc>
          <w:tcPr>
            <w:tcW w:w="5000" w:type="pct"/>
            <w:gridSpan w:val="7"/>
          </w:tcPr>
          <w:p w:rsidR="006E1C57" w:rsidRPr="00A21B84" w:rsidRDefault="006E1C57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  <w:r w:rsidRPr="00A21B84">
              <w:rPr>
                <w:rFonts w:cs="Tahoma"/>
                <w:b/>
              </w:rPr>
              <w:t xml:space="preserve">“Ripristino </w:t>
            </w:r>
            <w:r>
              <w:rPr>
                <w:rFonts w:cs="Tahoma"/>
                <w:b/>
              </w:rPr>
              <w:t xml:space="preserve">o  sostituzione </w:t>
            </w:r>
            <w:r w:rsidRPr="00A21B84">
              <w:rPr>
                <w:rFonts w:cs="Tahoma"/>
                <w:b/>
              </w:rPr>
              <w:t>dei macchinari e delle attrezzature danneggiati o distrutti”</w:t>
            </w:r>
          </w:p>
        </w:tc>
      </w:tr>
      <w:tr w:rsidR="006E1C57" w:rsidRPr="00A21B84" w:rsidTr="005E6300">
        <w:tc>
          <w:tcPr>
            <w:tcW w:w="1050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22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Importo indicato in scheda C</w:t>
            </w:r>
          </w:p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(A)</w:t>
            </w:r>
          </w:p>
        </w:tc>
        <w:tc>
          <w:tcPr>
            <w:tcW w:w="623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 xml:space="preserve">Importo stimato con </w:t>
            </w:r>
            <w:r>
              <w:rPr>
                <w:szCs w:val="20"/>
              </w:rPr>
              <w:t xml:space="preserve">la presente </w:t>
            </w:r>
            <w:r w:rsidRPr="00A21B84">
              <w:rPr>
                <w:szCs w:val="20"/>
              </w:rPr>
              <w:t>perizi</w:t>
            </w:r>
            <w:r>
              <w:rPr>
                <w:szCs w:val="20"/>
              </w:rPr>
              <w:t>a</w:t>
            </w:r>
          </w:p>
          <w:p w:rsidR="006E1C57" w:rsidRPr="00A21B84" w:rsidRDefault="006E1C57" w:rsidP="003F4078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(B)</w:t>
            </w:r>
          </w:p>
        </w:tc>
        <w:tc>
          <w:tcPr>
            <w:tcW w:w="622" w:type="pct"/>
          </w:tcPr>
          <w:p w:rsidR="006E1C57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ripristini o sostituzioni già eseguiti</w:t>
            </w:r>
            <w:r>
              <w:rPr>
                <w:szCs w:val="20"/>
              </w:rPr>
              <w:t xml:space="preserve"> </w:t>
            </w:r>
          </w:p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(C)</w:t>
            </w:r>
          </w:p>
        </w:tc>
        <w:tc>
          <w:tcPr>
            <w:tcW w:w="671" w:type="pct"/>
          </w:tcPr>
          <w:p w:rsidR="006E1C57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ripristini o sostituzioni ancora da eseguire</w:t>
            </w:r>
          </w:p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(D)</w:t>
            </w:r>
          </w:p>
        </w:tc>
        <w:tc>
          <w:tcPr>
            <w:tcW w:w="756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Importo totale riacquisto/riparazione</w:t>
            </w:r>
          </w:p>
          <w:p w:rsidR="006E1C57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(</w:t>
            </w:r>
            <w:r w:rsidRPr="00E8073B">
              <w:rPr>
                <w:sz w:val="20"/>
                <w:szCs w:val="20"/>
              </w:rPr>
              <w:t>C+D</w:t>
            </w:r>
            <w:r w:rsidRPr="00A21B84">
              <w:rPr>
                <w:szCs w:val="20"/>
              </w:rPr>
              <w:t>)</w:t>
            </w:r>
          </w:p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(E)</w:t>
            </w:r>
          </w:p>
        </w:tc>
        <w:tc>
          <w:tcPr>
            <w:tcW w:w="656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 xml:space="preserve">Minor valore tra i tre importi  </w:t>
            </w:r>
          </w:p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A</w:t>
            </w:r>
            <w:r>
              <w:rPr>
                <w:szCs w:val="20"/>
              </w:rPr>
              <w:t>-</w:t>
            </w:r>
            <w:r w:rsidRPr="00A21B84">
              <w:rPr>
                <w:szCs w:val="20"/>
              </w:rPr>
              <w:t xml:space="preserve"> B </w:t>
            </w:r>
            <w:r>
              <w:rPr>
                <w:szCs w:val="20"/>
              </w:rPr>
              <w:t>-E</w:t>
            </w:r>
          </w:p>
        </w:tc>
      </w:tr>
      <w:tr w:rsidR="006E1C57" w:rsidRPr="00A21B84" w:rsidTr="005E6300">
        <w:tc>
          <w:tcPr>
            <w:tcW w:w="1050" w:type="pct"/>
          </w:tcPr>
          <w:p w:rsidR="006E1C57" w:rsidRPr="00A21B84" w:rsidRDefault="006E1C57" w:rsidP="005E6300">
            <w:pPr>
              <w:spacing w:after="0" w:line="240" w:lineRule="auto"/>
              <w:rPr>
                <w:szCs w:val="20"/>
              </w:rPr>
            </w:pPr>
            <w:r w:rsidRPr="00A21B84">
              <w:rPr>
                <w:szCs w:val="20"/>
              </w:rPr>
              <w:t>TOTALE 5 - M</w:t>
            </w:r>
            <w:r>
              <w:rPr>
                <w:szCs w:val="20"/>
              </w:rPr>
              <w:t xml:space="preserve">acchinari </w:t>
            </w:r>
          </w:p>
        </w:tc>
        <w:tc>
          <w:tcPr>
            <w:tcW w:w="622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23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22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71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756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56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</w:tr>
      <w:tr w:rsidR="006E1C57" w:rsidRPr="00A21B84" w:rsidTr="005E6300">
        <w:tc>
          <w:tcPr>
            <w:tcW w:w="1050" w:type="pct"/>
          </w:tcPr>
          <w:p w:rsidR="006E1C57" w:rsidRPr="00A21B84" w:rsidRDefault="006E1C57" w:rsidP="005E6300">
            <w:pPr>
              <w:spacing w:after="0" w:line="240" w:lineRule="auto"/>
              <w:rPr>
                <w:szCs w:val="20"/>
              </w:rPr>
            </w:pPr>
            <w:r w:rsidRPr="00A21B84">
              <w:rPr>
                <w:szCs w:val="20"/>
              </w:rPr>
              <w:t>TOTALE 6 - A</w:t>
            </w:r>
            <w:r>
              <w:rPr>
                <w:szCs w:val="20"/>
              </w:rPr>
              <w:t xml:space="preserve">ttrezzature </w:t>
            </w:r>
          </w:p>
        </w:tc>
        <w:tc>
          <w:tcPr>
            <w:tcW w:w="622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23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22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71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756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56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</w:tr>
      <w:tr w:rsidR="006E1C57" w:rsidRPr="00A21B84" w:rsidTr="003F4078">
        <w:tc>
          <w:tcPr>
            <w:tcW w:w="1050" w:type="pct"/>
          </w:tcPr>
          <w:p w:rsidR="006E1C57" w:rsidRPr="00A21B84" w:rsidRDefault="006E1C57" w:rsidP="005E6300">
            <w:pPr>
              <w:spacing w:after="0" w:line="240" w:lineRule="auto"/>
              <w:rPr>
                <w:b/>
                <w:szCs w:val="20"/>
              </w:rPr>
            </w:pPr>
            <w:r w:rsidRPr="00A21B84">
              <w:rPr>
                <w:b/>
                <w:szCs w:val="20"/>
              </w:rPr>
              <w:t>TOTALE (in euro)</w:t>
            </w:r>
          </w:p>
          <w:p w:rsidR="006E1C57" w:rsidRPr="00E444F3" w:rsidRDefault="006E1C57" w:rsidP="003F4078">
            <w:pPr>
              <w:spacing w:after="0" w:line="240" w:lineRule="auto"/>
              <w:rPr>
                <w:b/>
                <w:strike/>
                <w:szCs w:val="20"/>
              </w:rPr>
            </w:pPr>
          </w:p>
        </w:tc>
        <w:tc>
          <w:tcPr>
            <w:tcW w:w="622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3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2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1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6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6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1C57" w:rsidRPr="00A21B84" w:rsidTr="003F4078">
        <w:tc>
          <w:tcPr>
            <w:tcW w:w="5000" w:type="pct"/>
            <w:gridSpan w:val="7"/>
          </w:tcPr>
          <w:p w:rsidR="006E1C57" w:rsidRPr="00A21B84" w:rsidRDefault="006E1C57" w:rsidP="00F241B1">
            <w:pPr>
              <w:spacing w:after="0" w:line="240" w:lineRule="auto"/>
              <w:rPr>
                <w:rFonts w:cs="Tahoma"/>
                <w:b/>
              </w:rPr>
            </w:pPr>
            <w:r w:rsidRPr="00085BB2">
              <w:rPr>
                <w:b/>
                <w:i/>
                <w:lang w:eastAsia="it-IT"/>
              </w:rPr>
              <w:t>N.B:</w:t>
            </w:r>
            <w:r>
              <w:rPr>
                <w:b/>
                <w:i/>
                <w:lang w:eastAsia="it-IT"/>
              </w:rPr>
              <w:t xml:space="preserve"> Gli importi dovranno essere indicati IVA inclusa solo se questa non è detraibile.</w:t>
            </w:r>
          </w:p>
          <w:p w:rsidR="006E1C57" w:rsidRPr="00197BD0" w:rsidRDefault="006E1C57" w:rsidP="00DB73F7">
            <w:pPr>
              <w:pStyle w:val="Default"/>
              <w:rPr>
                <w:rFonts w:ascii="Calibri" w:hAnsi="Calibri"/>
                <w:i/>
                <w:color w:val="auto"/>
                <w:sz w:val="22"/>
                <w:szCs w:val="22"/>
                <w:highlight w:val="yellow"/>
                <w:lang w:eastAsia="it-IT"/>
              </w:rPr>
            </w:pPr>
          </w:p>
        </w:tc>
      </w:tr>
    </w:tbl>
    <w:p w:rsidR="006E1C57" w:rsidRPr="00A21B84" w:rsidRDefault="006E1C57">
      <w:r w:rsidRPr="00A21B8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0"/>
        <w:gridCol w:w="1558"/>
        <w:gridCol w:w="3260"/>
        <w:gridCol w:w="1842"/>
        <w:gridCol w:w="3260"/>
        <w:gridCol w:w="1558"/>
        <w:gridCol w:w="1355"/>
      </w:tblGrid>
      <w:tr w:rsidR="006E1C57" w:rsidRPr="00A21B84" w:rsidTr="00BE750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C57" w:rsidRPr="00A21B84" w:rsidRDefault="006E1C57" w:rsidP="00C12584">
            <w:pPr>
              <w:spacing w:after="0" w:line="240" w:lineRule="auto"/>
              <w:rPr>
                <w:i/>
                <w:sz w:val="18"/>
                <w:szCs w:val="18"/>
                <w:lang w:eastAsia="it-IT"/>
              </w:rPr>
            </w:pPr>
          </w:p>
        </w:tc>
      </w:tr>
      <w:tr w:rsidR="006E1C57" w:rsidRPr="00A21B84" w:rsidTr="00BE750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C57" w:rsidRPr="00A21B84" w:rsidRDefault="006E1C57" w:rsidP="005E6300">
            <w:pPr>
              <w:spacing w:after="0"/>
              <w:jc w:val="center"/>
              <w:rPr>
                <w:b/>
              </w:rPr>
            </w:pPr>
            <w:r w:rsidRPr="00A21B84">
              <w:rPr>
                <w:b/>
              </w:rPr>
              <w:t xml:space="preserve">Quadro 21 – Sintesi dei costi ammissibili relativi a scorte di materie prime, semilavorati e prodotti finiti </w:t>
            </w:r>
            <w:r w:rsidRPr="00A21B84">
              <w:rPr>
                <w:rFonts w:cs="Tahoma"/>
                <w:b/>
              </w:rPr>
              <w:t xml:space="preserve">danneggiati o distrutti e non più utilizzabili </w:t>
            </w:r>
          </w:p>
        </w:tc>
      </w:tr>
      <w:tr w:rsidR="006E1C57" w:rsidRPr="00A21B84" w:rsidTr="000D33F5">
        <w:tc>
          <w:tcPr>
            <w:tcW w:w="576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-Bold"/>
                <w:bCs/>
              </w:rPr>
              <w:t>Tipologia (*)</w:t>
            </w: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Interventi</w:t>
            </w:r>
          </w:p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eseguiti (E) o</w:t>
            </w:r>
          </w:p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da eseguire (D)</w:t>
            </w: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Descrizione sintetica dei beni oggetto della prestazione, con specifiche in termini di qualità e quantità e eventuali note</w:t>
            </w:r>
          </w:p>
        </w:tc>
        <w:tc>
          <w:tcPr>
            <w:tcW w:w="635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 xml:space="preserve">n. </w:t>
            </w:r>
            <w:r>
              <w:rPr>
                <w:rFonts w:cs="Tahoma"/>
              </w:rPr>
              <w:t>e data fattura, in alternativa, indicare “</w:t>
            </w:r>
            <w:r w:rsidRPr="00A21B84">
              <w:rPr>
                <w:rFonts w:cs="Tahoma"/>
              </w:rPr>
              <w:t>stima</w:t>
            </w:r>
            <w:r>
              <w:rPr>
                <w:rFonts w:cs="Tahoma"/>
              </w:rPr>
              <w:t>”</w:t>
            </w: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Fornitore</w:t>
            </w:r>
          </w:p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Denominazione e partita IVA</w:t>
            </w: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Importo al netto di IVA</w:t>
            </w:r>
          </w:p>
        </w:tc>
        <w:tc>
          <w:tcPr>
            <w:tcW w:w="46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</w:rPr>
            </w:pPr>
            <w:r w:rsidRPr="00A21B84">
              <w:rPr>
                <w:rFonts w:cs="Tahoma"/>
              </w:rPr>
              <w:t>Importo al lordo di IVA</w:t>
            </w:r>
            <w:r>
              <w:rPr>
                <w:rFonts w:cs="Tahoma"/>
              </w:rPr>
              <w:t>,</w:t>
            </w:r>
            <w:r w:rsidRPr="00A21B84">
              <w:rPr>
                <w:rFonts w:cs="Tahoma"/>
              </w:rPr>
              <w:t xml:space="preserve"> se indetraibile</w:t>
            </w:r>
          </w:p>
        </w:tc>
      </w:tr>
      <w:tr w:rsidR="006E1C57" w:rsidRPr="00A21B84" w:rsidTr="000D33F5">
        <w:tc>
          <w:tcPr>
            <w:tcW w:w="576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0D33F5">
        <w:tc>
          <w:tcPr>
            <w:tcW w:w="576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0D33F5">
        <w:tc>
          <w:tcPr>
            <w:tcW w:w="576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0D33F5">
        <w:tc>
          <w:tcPr>
            <w:tcW w:w="576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0D33F5">
        <w:tc>
          <w:tcPr>
            <w:tcW w:w="576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0D33F5">
        <w:tc>
          <w:tcPr>
            <w:tcW w:w="576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0D33F5">
        <w:tc>
          <w:tcPr>
            <w:tcW w:w="576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E;</w:t>
            </w:r>
            <w:r w:rsidRPr="00A21B84">
              <w:rPr>
                <w:sz w:val="32"/>
                <w:szCs w:val="32"/>
              </w:rPr>
              <w:t xml:space="preserve">   </w:t>
            </w:r>
            <w:r w:rsidRPr="00A21B84">
              <w:rPr>
                <w:sz w:val="32"/>
                <w:szCs w:val="32"/>
              </w:rPr>
              <w:sym w:font="Wingdings" w:char="F0A8"/>
            </w:r>
            <w:r w:rsidRPr="00A21B84">
              <w:t>D</w:t>
            </w: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0D33F5">
        <w:tc>
          <w:tcPr>
            <w:tcW w:w="576" w:type="pct"/>
            <w:vMerge w:val="restar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  <w:r w:rsidRPr="00A21B84">
              <w:rPr>
                <w:b/>
                <w:szCs w:val="20"/>
              </w:rPr>
              <w:t>TOTALE (in euro)</w:t>
            </w: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  <w:r w:rsidRPr="00A21B84">
              <w:rPr>
                <w:rFonts w:cs="Tahoma"/>
                <w:b/>
              </w:rPr>
              <w:t>Eseguiti</w:t>
            </w: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0D33F5">
        <w:tc>
          <w:tcPr>
            <w:tcW w:w="576" w:type="pct"/>
            <w:vMerge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  <w:r w:rsidRPr="00A21B84">
              <w:rPr>
                <w:rFonts w:cs="Tahoma"/>
                <w:b/>
              </w:rPr>
              <w:t>Da eseguire</w:t>
            </w: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635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124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53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467" w:type="pct"/>
          </w:tcPr>
          <w:p w:rsidR="006E1C57" w:rsidRPr="00A21B84" w:rsidRDefault="006E1C57" w:rsidP="000D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</w:tbl>
    <w:p w:rsidR="006E1C57" w:rsidRPr="00A21B84" w:rsidRDefault="006E1C57" w:rsidP="001C5CC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Calibri" w:hAnsi="Calibri" w:cs="Calibri"/>
          <w:i/>
          <w:color w:val="auto"/>
          <w:sz w:val="22"/>
          <w:szCs w:val="22"/>
          <w:lang w:eastAsia="it-IT"/>
        </w:rPr>
      </w:pPr>
      <w:r>
        <w:rPr>
          <w:rFonts w:ascii="Calibri" w:hAnsi="Calibri" w:cs="Calibri"/>
          <w:i/>
          <w:color w:val="auto"/>
          <w:sz w:val="22"/>
          <w:szCs w:val="22"/>
          <w:lang w:eastAsia="it-IT"/>
        </w:rPr>
        <w:t xml:space="preserve">*) Indicare per ogni riga: </w:t>
      </w:r>
      <w:r w:rsidRPr="00A21B84">
        <w:rPr>
          <w:rFonts w:ascii="Calibri" w:hAnsi="Calibri" w:cs="Calibri"/>
          <w:i/>
          <w:color w:val="auto"/>
          <w:sz w:val="22"/>
          <w:szCs w:val="22"/>
          <w:lang w:eastAsia="it-IT"/>
        </w:rPr>
        <w:t xml:space="preserve"> Materie prime;  Semilavorati;  Prodotti finiti.</w:t>
      </w:r>
    </w:p>
    <w:p w:rsidR="006E1C57" w:rsidRPr="00A21B84" w:rsidRDefault="006E1C57" w:rsidP="00402601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eastAsia="it-IT"/>
        </w:rPr>
      </w:pPr>
    </w:p>
    <w:p w:rsidR="006E1C57" w:rsidRPr="00A21B84" w:rsidRDefault="006E1C57" w:rsidP="00402601">
      <w:pPr>
        <w:pStyle w:val="Default"/>
        <w:jc w:val="both"/>
        <w:rPr>
          <w:rFonts w:ascii="Calibri" w:hAnsi="Calibri" w:cs="Calibri"/>
          <w:color w:val="auto"/>
          <w:lang w:eastAsia="it-IT"/>
        </w:rPr>
      </w:pPr>
    </w:p>
    <w:p w:rsidR="006E1C57" w:rsidRPr="00A21B84" w:rsidRDefault="006E1C57" w:rsidP="003941F6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E1C57" w:rsidRPr="00A21B84" w:rsidRDefault="006E1C57" w:rsidP="003941F6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E1C57" w:rsidRPr="00A21B84" w:rsidRDefault="006E1C57" w:rsidP="003941F6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E1C57" w:rsidRPr="00A21B84" w:rsidRDefault="006E1C57" w:rsidP="003941F6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E1C57" w:rsidRPr="00A21B84" w:rsidRDefault="006E1C57" w:rsidP="003941F6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E1C57" w:rsidRPr="00A21B84" w:rsidRDefault="006E1C57">
      <w:pPr>
        <w:spacing w:after="0" w:line="240" w:lineRule="auto"/>
        <w:rPr>
          <w:rFonts w:cs="Tahoma"/>
          <w:b/>
        </w:rPr>
      </w:pPr>
      <w:r w:rsidRPr="00A21B84">
        <w:rPr>
          <w:rFonts w:cs="Tahoma"/>
          <w:b/>
        </w:rPr>
        <w:br w:type="page"/>
      </w:r>
    </w:p>
    <w:p w:rsidR="006E1C57" w:rsidRPr="00A21B84" w:rsidRDefault="006E1C57" w:rsidP="009409A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21B84">
        <w:rPr>
          <w:b/>
        </w:rPr>
        <w:t>Quadro 22 – Schema sinottico degli acquisti</w:t>
      </w:r>
      <w:r>
        <w:rPr>
          <w:b/>
        </w:rPr>
        <w:t xml:space="preserve"> o </w:t>
      </w:r>
      <w:r w:rsidRPr="00A21B84">
        <w:rPr>
          <w:b/>
        </w:rPr>
        <w:t xml:space="preserve">riparazioni riguardanti scorte di materie prime, semilavorati e prodotti finiti </w:t>
      </w:r>
      <w:r w:rsidRPr="00A21B84">
        <w:rPr>
          <w:rFonts w:cs="Tahoma"/>
          <w:b/>
        </w:rPr>
        <w:t>e dei relativi valori e costi</w:t>
      </w:r>
    </w:p>
    <w:p w:rsidR="006E1C57" w:rsidRPr="00A21B84" w:rsidRDefault="006E1C57" w:rsidP="009409AB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</w:rPr>
      </w:pPr>
    </w:p>
    <w:p w:rsidR="006E1C57" w:rsidRPr="00A21B84" w:rsidRDefault="006E1C57" w:rsidP="0023277B">
      <w:pPr>
        <w:autoSpaceDE w:val="0"/>
        <w:autoSpaceDN w:val="0"/>
        <w:adjustRightInd w:val="0"/>
        <w:spacing w:after="0" w:line="240" w:lineRule="auto"/>
        <w:jc w:val="center"/>
      </w:pPr>
      <w:r w:rsidRPr="00A21B84">
        <w:t>gli interventi di acquisto</w:t>
      </w:r>
      <w:r>
        <w:t xml:space="preserve"> o </w:t>
      </w:r>
      <w:r w:rsidRPr="00A21B84">
        <w:t>riparazione necessari</w:t>
      </w:r>
      <w:r>
        <w:t xml:space="preserve">,   </w:t>
      </w:r>
      <w:r w:rsidRPr="00A21B84">
        <w:t xml:space="preserve"> nel limite </w:t>
      </w:r>
      <w:r>
        <w:t>di cui all’</w:t>
      </w:r>
      <w:r w:rsidRPr="00A21B84">
        <w:t xml:space="preserve">art. </w:t>
      </w:r>
      <w:r>
        <w:t>3,</w:t>
      </w:r>
      <w:r w:rsidRPr="00A21B84">
        <w:t xml:space="preserve"> comma </w:t>
      </w:r>
      <w:r>
        <w:t xml:space="preserve">1, </w:t>
      </w:r>
      <w:r w:rsidRPr="00A21B84">
        <w:t xml:space="preserve">della </w:t>
      </w:r>
      <w:r>
        <w:t>Direttiva regionale</w:t>
      </w:r>
      <w:r w:rsidRPr="00A21B84">
        <w:t>, sono</w:t>
      </w:r>
      <w:r>
        <w:t xml:space="preserve"> i</w:t>
      </w:r>
      <w:r w:rsidRPr="00A21B84">
        <w:t xml:space="preserve"> seguenti:</w:t>
      </w:r>
    </w:p>
    <w:p w:rsidR="006E1C57" w:rsidRPr="00A21B84" w:rsidRDefault="006E1C57" w:rsidP="0023277B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5"/>
        <w:gridCol w:w="1822"/>
        <w:gridCol w:w="1824"/>
        <w:gridCol w:w="1964"/>
        <w:gridCol w:w="1964"/>
        <w:gridCol w:w="1964"/>
        <w:gridCol w:w="1900"/>
      </w:tblGrid>
      <w:tr w:rsidR="006E1C57" w:rsidRPr="00A21B84" w:rsidTr="00C12584">
        <w:tc>
          <w:tcPr>
            <w:tcW w:w="5000" w:type="pct"/>
            <w:gridSpan w:val="7"/>
          </w:tcPr>
          <w:p w:rsidR="006E1C57" w:rsidRPr="00A21B84" w:rsidRDefault="006E1C57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E1C57" w:rsidRPr="00A21B84" w:rsidTr="00C12584">
        <w:tc>
          <w:tcPr>
            <w:tcW w:w="5000" w:type="pct"/>
            <w:gridSpan w:val="7"/>
          </w:tcPr>
          <w:p w:rsidR="006E1C57" w:rsidRPr="00A21B84" w:rsidRDefault="006E1C57" w:rsidP="00C1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</w:rPr>
            </w:pPr>
            <w:r w:rsidRPr="00A21B84">
              <w:rPr>
                <w:rFonts w:cs="Tahoma"/>
                <w:b/>
              </w:rPr>
              <w:t xml:space="preserve">“Acquisto </w:t>
            </w:r>
            <w:r>
              <w:rPr>
                <w:rFonts w:cs="Tahoma"/>
                <w:b/>
              </w:rPr>
              <w:t xml:space="preserve">o riparazione </w:t>
            </w:r>
            <w:r w:rsidRPr="00A21B84">
              <w:rPr>
                <w:rFonts w:cs="Tahoma"/>
                <w:b/>
              </w:rPr>
              <w:t>d</w:t>
            </w:r>
            <w:r>
              <w:rPr>
                <w:rFonts w:cs="Tahoma"/>
                <w:b/>
              </w:rPr>
              <w:t>elle</w:t>
            </w:r>
            <w:r w:rsidRPr="00A21B84">
              <w:rPr>
                <w:rFonts w:cs="Tahoma"/>
                <w:b/>
              </w:rPr>
              <w:t xml:space="preserve"> scorte di materie prime, semilavorati e prodotti finiti danneggiati o distrutti e non più utilizzabili”</w:t>
            </w:r>
          </w:p>
        </w:tc>
      </w:tr>
      <w:tr w:rsidR="006E1C57" w:rsidRPr="00A21B84" w:rsidTr="00E92EF3">
        <w:tc>
          <w:tcPr>
            <w:tcW w:w="1057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28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Importo indicato in scheda C</w:t>
            </w:r>
          </w:p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(A)</w:t>
            </w:r>
          </w:p>
        </w:tc>
        <w:tc>
          <w:tcPr>
            <w:tcW w:w="629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 xml:space="preserve">Importo stimato con </w:t>
            </w:r>
            <w:r>
              <w:rPr>
                <w:szCs w:val="20"/>
              </w:rPr>
              <w:t xml:space="preserve">la presente </w:t>
            </w:r>
            <w:r w:rsidRPr="00A21B84">
              <w:rPr>
                <w:szCs w:val="20"/>
              </w:rPr>
              <w:t>perizi</w:t>
            </w:r>
            <w:r>
              <w:rPr>
                <w:szCs w:val="20"/>
              </w:rPr>
              <w:t>a</w:t>
            </w:r>
            <w:r w:rsidRPr="00A21B84">
              <w:rPr>
                <w:szCs w:val="20"/>
              </w:rPr>
              <w:t xml:space="preserve"> </w:t>
            </w:r>
          </w:p>
          <w:p w:rsidR="006E1C57" w:rsidRPr="00A21B84" w:rsidRDefault="006E1C57" w:rsidP="00402601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(B)</w:t>
            </w:r>
          </w:p>
        </w:tc>
        <w:tc>
          <w:tcPr>
            <w:tcW w:w="677" w:type="pct"/>
          </w:tcPr>
          <w:p w:rsidR="006E1C57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Acquisti/riparazioni </w:t>
            </w:r>
            <w:r w:rsidRPr="00A21B84">
              <w:rPr>
                <w:szCs w:val="20"/>
              </w:rPr>
              <w:t>già eseguiti</w:t>
            </w:r>
          </w:p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(C)</w:t>
            </w:r>
          </w:p>
        </w:tc>
        <w:tc>
          <w:tcPr>
            <w:tcW w:w="677" w:type="pct"/>
          </w:tcPr>
          <w:p w:rsidR="006E1C57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Acquisti</w:t>
            </w:r>
            <w:r>
              <w:rPr>
                <w:szCs w:val="20"/>
              </w:rPr>
              <w:t xml:space="preserve">/riparazioni </w:t>
            </w:r>
            <w:r w:rsidRPr="00A21B84">
              <w:rPr>
                <w:szCs w:val="20"/>
              </w:rPr>
              <w:t xml:space="preserve"> ancora da eseguire</w:t>
            </w:r>
          </w:p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(D)</w:t>
            </w:r>
          </w:p>
        </w:tc>
        <w:tc>
          <w:tcPr>
            <w:tcW w:w="677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Importo totale Acquisti</w:t>
            </w:r>
            <w:r>
              <w:rPr>
                <w:szCs w:val="20"/>
              </w:rPr>
              <w:t>/riparazioni</w:t>
            </w:r>
          </w:p>
          <w:p w:rsidR="006E1C57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(</w:t>
            </w:r>
            <w:r w:rsidRPr="008555F8">
              <w:rPr>
                <w:sz w:val="20"/>
                <w:szCs w:val="20"/>
              </w:rPr>
              <w:t>C+D</w:t>
            </w:r>
            <w:r>
              <w:rPr>
                <w:szCs w:val="20"/>
              </w:rPr>
              <w:t>)</w:t>
            </w:r>
          </w:p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(E)</w:t>
            </w:r>
          </w:p>
        </w:tc>
        <w:tc>
          <w:tcPr>
            <w:tcW w:w="656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 xml:space="preserve">Minor valore tra importi  </w:t>
            </w:r>
          </w:p>
          <w:p w:rsidR="006E1C57" w:rsidRPr="00A21B84" w:rsidRDefault="006E1C57" w:rsidP="00C12584">
            <w:pPr>
              <w:spacing w:after="0" w:line="240" w:lineRule="auto"/>
              <w:jc w:val="center"/>
              <w:rPr>
                <w:szCs w:val="20"/>
              </w:rPr>
            </w:pPr>
            <w:r w:rsidRPr="00A21B84">
              <w:rPr>
                <w:szCs w:val="20"/>
              </w:rPr>
              <w:t>A</w:t>
            </w:r>
            <w:r>
              <w:rPr>
                <w:szCs w:val="20"/>
              </w:rPr>
              <w:t>-</w:t>
            </w:r>
            <w:r w:rsidRPr="00A21B84">
              <w:rPr>
                <w:szCs w:val="20"/>
              </w:rPr>
              <w:t xml:space="preserve"> B</w:t>
            </w:r>
            <w:r>
              <w:rPr>
                <w:szCs w:val="20"/>
              </w:rPr>
              <w:t>-</w:t>
            </w:r>
            <w:r w:rsidRPr="00A21B84">
              <w:rPr>
                <w:szCs w:val="20"/>
              </w:rPr>
              <w:t xml:space="preserve"> </w:t>
            </w:r>
            <w:r>
              <w:rPr>
                <w:szCs w:val="20"/>
              </w:rPr>
              <w:t>E</w:t>
            </w:r>
          </w:p>
        </w:tc>
      </w:tr>
      <w:tr w:rsidR="006E1C57" w:rsidRPr="00A21B84" w:rsidTr="00E92EF3">
        <w:tc>
          <w:tcPr>
            <w:tcW w:w="1057" w:type="pct"/>
          </w:tcPr>
          <w:p w:rsidR="006E1C57" w:rsidRPr="00A21B84" w:rsidRDefault="006E1C57" w:rsidP="0023277B">
            <w:pPr>
              <w:spacing w:after="0" w:line="240" w:lineRule="auto"/>
              <w:rPr>
                <w:szCs w:val="20"/>
              </w:rPr>
            </w:pPr>
            <w:r w:rsidRPr="00A21B84">
              <w:rPr>
                <w:szCs w:val="20"/>
              </w:rPr>
              <w:t>TOTALE 7 - Materie prime</w:t>
            </w:r>
          </w:p>
        </w:tc>
        <w:tc>
          <w:tcPr>
            <w:tcW w:w="628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29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77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77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77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56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</w:tr>
      <w:tr w:rsidR="006E1C57" w:rsidRPr="00A21B84" w:rsidTr="00E92EF3">
        <w:tc>
          <w:tcPr>
            <w:tcW w:w="1057" w:type="pct"/>
          </w:tcPr>
          <w:p w:rsidR="006E1C57" w:rsidRPr="00A21B84" w:rsidRDefault="006E1C57" w:rsidP="0023277B">
            <w:pPr>
              <w:spacing w:after="0" w:line="240" w:lineRule="auto"/>
              <w:rPr>
                <w:szCs w:val="20"/>
              </w:rPr>
            </w:pPr>
            <w:r w:rsidRPr="00A21B84">
              <w:rPr>
                <w:szCs w:val="20"/>
              </w:rPr>
              <w:t>TOTALE 8 -  Semilavorati</w:t>
            </w:r>
          </w:p>
        </w:tc>
        <w:tc>
          <w:tcPr>
            <w:tcW w:w="628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29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77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77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77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56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</w:tr>
      <w:tr w:rsidR="006E1C57" w:rsidRPr="00A21B84" w:rsidTr="00E92EF3">
        <w:tc>
          <w:tcPr>
            <w:tcW w:w="1057" w:type="pct"/>
          </w:tcPr>
          <w:p w:rsidR="006E1C57" w:rsidRPr="00A21B84" w:rsidRDefault="006E1C57" w:rsidP="0023277B">
            <w:pPr>
              <w:spacing w:after="0" w:line="240" w:lineRule="auto"/>
              <w:rPr>
                <w:szCs w:val="20"/>
              </w:rPr>
            </w:pPr>
            <w:r w:rsidRPr="00A21B84">
              <w:rPr>
                <w:szCs w:val="20"/>
              </w:rPr>
              <w:t>TOTALE 9  – Prodotti finiti</w:t>
            </w:r>
          </w:p>
        </w:tc>
        <w:tc>
          <w:tcPr>
            <w:tcW w:w="628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29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77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77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77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  <w:tc>
          <w:tcPr>
            <w:tcW w:w="656" w:type="pct"/>
          </w:tcPr>
          <w:p w:rsidR="006E1C57" w:rsidRPr="00A21B84" w:rsidRDefault="006E1C57" w:rsidP="00C12584">
            <w:pPr>
              <w:spacing w:after="0" w:line="240" w:lineRule="auto"/>
              <w:jc w:val="center"/>
            </w:pPr>
          </w:p>
        </w:tc>
      </w:tr>
      <w:tr w:rsidR="006E1C57" w:rsidRPr="00A21B84" w:rsidTr="00E92EF3">
        <w:tc>
          <w:tcPr>
            <w:tcW w:w="1057" w:type="pct"/>
          </w:tcPr>
          <w:p w:rsidR="006E1C57" w:rsidRPr="00A21B84" w:rsidRDefault="006E1C57" w:rsidP="0023277B">
            <w:pPr>
              <w:spacing w:after="0" w:line="240" w:lineRule="auto"/>
              <w:rPr>
                <w:b/>
                <w:szCs w:val="20"/>
              </w:rPr>
            </w:pPr>
            <w:r w:rsidRPr="00A21B84">
              <w:rPr>
                <w:b/>
                <w:szCs w:val="20"/>
              </w:rPr>
              <w:t>TOTALE (in euro)</w:t>
            </w:r>
          </w:p>
          <w:p w:rsidR="006E1C57" w:rsidRPr="00A21B84" w:rsidRDefault="006E1C57" w:rsidP="0023277B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628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9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7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6" w:type="pct"/>
          </w:tcPr>
          <w:p w:rsidR="006E1C57" w:rsidRPr="00A21B84" w:rsidRDefault="006E1C57" w:rsidP="00C1258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1C57" w:rsidRPr="00A21B84" w:rsidTr="000D33F5">
        <w:tc>
          <w:tcPr>
            <w:tcW w:w="5000" w:type="pct"/>
            <w:gridSpan w:val="7"/>
          </w:tcPr>
          <w:p w:rsidR="006E1C57" w:rsidRPr="00A21B84" w:rsidRDefault="006E1C57" w:rsidP="000D33F5">
            <w:pPr>
              <w:pStyle w:val="Default"/>
              <w:rPr>
                <w:rFonts w:ascii="Calibri" w:hAnsi="Calibri"/>
                <w:i/>
                <w:color w:val="auto"/>
                <w:sz w:val="22"/>
                <w:szCs w:val="22"/>
                <w:lang w:eastAsia="it-IT"/>
              </w:rPr>
            </w:pPr>
            <w:r w:rsidRPr="00085BB2">
              <w:rPr>
                <w:rFonts w:ascii="Calibri" w:hAnsi="Calibri"/>
                <w:b/>
                <w:i/>
                <w:lang w:eastAsia="it-IT"/>
              </w:rPr>
              <w:t>N.B:</w:t>
            </w:r>
            <w:r>
              <w:rPr>
                <w:rFonts w:ascii="Calibri" w:hAnsi="Calibri"/>
                <w:b/>
                <w:i/>
                <w:lang w:eastAsia="it-IT"/>
              </w:rPr>
              <w:t xml:space="preserve"> Gli importi dovranno essere indicati IVA inclusa solo se questa non è detraibile.</w:t>
            </w:r>
          </w:p>
        </w:tc>
      </w:tr>
      <w:tr w:rsidR="006E1C57" w:rsidRPr="00A21B84" w:rsidTr="00C1258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C57" w:rsidRPr="00A21B84" w:rsidRDefault="006E1C57" w:rsidP="00C12584">
            <w:pPr>
              <w:spacing w:after="0" w:line="240" w:lineRule="auto"/>
              <w:rPr>
                <w:i/>
                <w:sz w:val="18"/>
                <w:szCs w:val="18"/>
                <w:lang w:eastAsia="it-IT"/>
              </w:rPr>
            </w:pPr>
          </w:p>
        </w:tc>
      </w:tr>
      <w:tr w:rsidR="006E1C57" w:rsidRPr="00A21B84" w:rsidTr="00C1258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C57" w:rsidRPr="00A21B84" w:rsidRDefault="006E1C57" w:rsidP="00C12584">
            <w:pPr>
              <w:jc w:val="right"/>
              <w:rPr>
                <w:b/>
              </w:rPr>
            </w:pPr>
          </w:p>
        </w:tc>
      </w:tr>
    </w:tbl>
    <w:p w:rsidR="006E1C57" w:rsidRPr="00A21B84" w:rsidRDefault="006E1C57" w:rsidP="001A3BAF">
      <w:pPr>
        <w:pStyle w:val="ListParagraph"/>
        <w:spacing w:after="0"/>
        <w:ind w:left="0"/>
        <w:contextualSpacing w:val="0"/>
        <w:rPr>
          <w:b/>
          <w:smallCaps/>
          <w:sz w:val="28"/>
          <w:szCs w:val="28"/>
          <w:lang w:eastAsia="it-IT"/>
        </w:rPr>
        <w:sectPr w:rsidR="006E1C57" w:rsidRPr="00A21B84" w:rsidSect="00A21B84">
          <w:headerReference w:type="default" r:id="rId13"/>
          <w:pgSz w:w="16838" w:h="11906" w:orient="landscape"/>
          <w:pgMar w:top="1134" w:right="1134" w:bottom="1134" w:left="1417" w:header="708" w:footer="708" w:gutter="0"/>
          <w:cols w:space="708"/>
          <w:rtlGutter/>
          <w:docGrid w:linePitch="360"/>
        </w:sectPr>
      </w:pPr>
      <w:r w:rsidRPr="00A21B84">
        <w:rPr>
          <w:b/>
          <w:smallCaps/>
          <w:sz w:val="28"/>
          <w:szCs w:val="28"/>
          <w:lang w:eastAsia="it-IT"/>
        </w:rPr>
        <w:t xml:space="preserve"> </w:t>
      </w:r>
    </w:p>
    <w:p w:rsidR="006E1C57" w:rsidRPr="00A21B84" w:rsidRDefault="006E1C57" w:rsidP="00023E64">
      <w:pPr>
        <w:pStyle w:val="ListParagraph"/>
        <w:spacing w:after="0" w:line="240" w:lineRule="auto"/>
        <w:ind w:left="0"/>
        <w:contextualSpacing w:val="0"/>
        <w:rPr>
          <w:b/>
        </w:rPr>
      </w:pPr>
      <w:r w:rsidRPr="00A21B84">
        <w:rPr>
          <w:b/>
        </w:rPr>
        <w:t>Allegati alla presente domanda:</w:t>
      </w:r>
    </w:p>
    <w:p w:rsidR="006E1C57" w:rsidRPr="00A21B84" w:rsidRDefault="006E1C57" w:rsidP="00023E64">
      <w:pPr>
        <w:numPr>
          <w:ilvl w:val="0"/>
          <w:numId w:val="10"/>
        </w:numPr>
        <w:spacing w:after="0" w:line="240" w:lineRule="auto"/>
      </w:pPr>
      <w:r w:rsidRPr="00A21B84">
        <w:t>Documentazione fotografica dello stato dei luoghi (foto, disegni, planimetrie, etc…).</w:t>
      </w:r>
    </w:p>
    <w:p w:rsidR="006E1C57" w:rsidRPr="00A21B84" w:rsidRDefault="006E1C57" w:rsidP="00023E64">
      <w:pPr>
        <w:numPr>
          <w:ilvl w:val="0"/>
          <w:numId w:val="10"/>
        </w:numPr>
        <w:spacing w:after="0" w:line="240" w:lineRule="auto"/>
      </w:pPr>
      <w:r w:rsidRPr="00A21B84">
        <w:t>Visura catastale storica degli immobili sede di danno.</w:t>
      </w:r>
    </w:p>
    <w:p w:rsidR="006E1C57" w:rsidRPr="00A21B84" w:rsidRDefault="006E1C57" w:rsidP="00023E64">
      <w:pPr>
        <w:numPr>
          <w:ilvl w:val="0"/>
          <w:numId w:val="10"/>
        </w:numPr>
        <w:spacing w:after="0" w:line="240" w:lineRule="auto"/>
      </w:pPr>
      <w:r w:rsidRPr="00A21B84">
        <w:t>Planimetria catastale degli immobili sede di danno.</w:t>
      </w:r>
    </w:p>
    <w:p w:rsidR="006E1C57" w:rsidRPr="00A21B84" w:rsidRDefault="006E1C57" w:rsidP="00023E64">
      <w:pPr>
        <w:numPr>
          <w:ilvl w:val="0"/>
          <w:numId w:val="10"/>
        </w:numPr>
        <w:spacing w:after="0" w:line="240" w:lineRule="auto"/>
      </w:pPr>
      <w:r w:rsidRPr="00A21B84">
        <w:t>Stato di fatto e stato legittimo degli immobili sede di danno.</w:t>
      </w:r>
    </w:p>
    <w:p w:rsidR="006E1C57" w:rsidRPr="00A21B84" w:rsidRDefault="006E1C57" w:rsidP="00023E64">
      <w:pPr>
        <w:numPr>
          <w:ilvl w:val="0"/>
          <w:numId w:val="10"/>
        </w:numPr>
        <w:spacing w:after="0" w:line="240" w:lineRule="auto"/>
        <w:rPr>
          <w:strike/>
        </w:rPr>
      </w:pPr>
      <w:r w:rsidRPr="00A21B84">
        <w:t>Computi metrici estimativi di cui all’art. 9</w:t>
      </w:r>
      <w:r>
        <w:t>,</w:t>
      </w:r>
      <w:r w:rsidRPr="00A21B84">
        <w:t xml:space="preserve"> comma 1</w:t>
      </w:r>
      <w:r>
        <w:t>,</w:t>
      </w:r>
      <w:r w:rsidRPr="00A21B84">
        <w:t xml:space="preserve"> </w:t>
      </w:r>
      <w:r>
        <w:t>lettera,</w:t>
      </w:r>
      <w:r w:rsidRPr="00A21B84">
        <w:t xml:space="preserve"> b3) della Direttiva regionale con indicazione delle voci di costo del prezziario regionale o di altri documenti.</w:t>
      </w:r>
    </w:p>
    <w:p w:rsidR="006E1C57" w:rsidRPr="00A21B84" w:rsidRDefault="006E1C57" w:rsidP="00023E64">
      <w:pPr>
        <w:numPr>
          <w:ilvl w:val="0"/>
          <w:numId w:val="10"/>
        </w:numPr>
        <w:spacing w:after="0" w:line="240" w:lineRule="auto"/>
      </w:pPr>
      <w:r w:rsidRPr="00A21B84">
        <w:t>Relazione descrittiva del programma di riacquisto e/o riparazione dei beni danneggiati, con l’indicazione dettagliata dei relativi costi;</w:t>
      </w:r>
    </w:p>
    <w:p w:rsidR="006E1C57" w:rsidRDefault="006E1C57" w:rsidP="00A21B84">
      <w:pPr>
        <w:numPr>
          <w:ilvl w:val="0"/>
          <w:numId w:val="10"/>
        </w:numPr>
        <w:spacing w:after="0" w:line="240" w:lineRule="auto"/>
      </w:pPr>
      <w:r w:rsidRPr="00A21B84">
        <w:t>Relazione descrittiva del programma di riacquisto e/o ripristino delle scorte di magazzino gravemente danneggiate e il dettaglio dei relativi costi.</w:t>
      </w:r>
    </w:p>
    <w:p w:rsidR="006E1C57" w:rsidRPr="00A21B84" w:rsidRDefault="006E1C57" w:rsidP="00727548">
      <w:pPr>
        <w:numPr>
          <w:ilvl w:val="0"/>
          <w:numId w:val="10"/>
        </w:numPr>
        <w:spacing w:after="0" w:line="240" w:lineRule="auto"/>
      </w:pPr>
      <w:r w:rsidRPr="00A21B84">
        <w:t>Copia di un documento di identità del professionista incaricato della stesura della presente perizia asseverata in corso di validità.</w:t>
      </w:r>
    </w:p>
    <w:p w:rsidR="006E1C57" w:rsidRPr="00A21B84" w:rsidRDefault="006E1C57" w:rsidP="00A21B84">
      <w:pPr>
        <w:numPr>
          <w:ilvl w:val="0"/>
          <w:numId w:val="10"/>
        </w:numPr>
        <w:spacing w:after="0" w:line="240" w:lineRule="auto"/>
      </w:pPr>
      <w:r w:rsidRPr="00A21B84">
        <w:t>Altro ____________________________________________________________________________</w:t>
      </w:r>
    </w:p>
    <w:p w:rsidR="006E1C57" w:rsidRPr="00A21B84" w:rsidRDefault="006E1C57" w:rsidP="00A21B84">
      <w:pPr>
        <w:spacing w:after="0" w:line="240" w:lineRule="auto"/>
        <w:ind w:left="720"/>
      </w:pPr>
    </w:p>
    <w:p w:rsidR="006E1C57" w:rsidRDefault="006E1C57" w:rsidP="00C86785">
      <w:pPr>
        <w:spacing w:after="0" w:line="240" w:lineRule="auto"/>
        <w:ind w:left="720"/>
        <w:rPr>
          <w:b/>
        </w:rPr>
      </w:pPr>
      <w:r w:rsidRPr="00A21B84">
        <w:rPr>
          <w:b/>
        </w:rPr>
        <w:t>DATA ………/……/………</w:t>
      </w:r>
    </w:p>
    <w:p w:rsidR="006E1C57" w:rsidRPr="00A21B84" w:rsidRDefault="006E1C57" w:rsidP="00C86785">
      <w:pPr>
        <w:spacing w:after="0" w:line="240" w:lineRule="auto"/>
        <w:ind w:left="720"/>
        <w:rPr>
          <w:b/>
        </w:rPr>
      </w:pPr>
      <w:r w:rsidRPr="00A21B84">
        <w:rPr>
          <w:b/>
        </w:rPr>
        <w:t xml:space="preserve">IL TECNICO ABILITATO </w:t>
      </w:r>
      <w:r>
        <w:rPr>
          <w:b/>
        </w:rPr>
        <w:t>(T</w:t>
      </w:r>
      <w:r w:rsidRPr="00A21B84">
        <w:rPr>
          <w:b/>
        </w:rPr>
        <w:t>imbro e firma)</w:t>
      </w:r>
      <w:r>
        <w:rPr>
          <w:b/>
        </w:rPr>
        <w:t xml:space="preserve"> </w:t>
      </w:r>
      <w:r w:rsidRPr="00A21B84">
        <w:rPr>
          <w:b/>
        </w:rPr>
        <w:t>_____________________________</w:t>
      </w:r>
    </w:p>
    <w:p w:rsidR="006E1C57" w:rsidRPr="00A21B84" w:rsidRDefault="006E1C57" w:rsidP="00C86785">
      <w:pPr>
        <w:spacing w:after="0" w:line="240" w:lineRule="auto"/>
        <w:ind w:left="720"/>
        <w:rPr>
          <w:b/>
        </w:rPr>
      </w:pPr>
      <w:r w:rsidRPr="00A21B84">
        <w:rPr>
          <w:b/>
        </w:rPr>
        <w:t xml:space="preserve">                                                                                                        </w:t>
      </w:r>
    </w:p>
    <w:p w:rsidR="006E1C57" w:rsidRPr="001C5CC2" w:rsidRDefault="006E1C57" w:rsidP="00402709">
      <w:pPr>
        <w:spacing w:after="0" w:line="240" w:lineRule="auto"/>
        <w:rPr>
          <w:i/>
          <w:sz w:val="18"/>
          <w:szCs w:val="18"/>
        </w:rPr>
      </w:pPr>
      <w:r w:rsidRPr="00A21B84">
        <w:rPr>
          <w:i/>
          <w:sz w:val="18"/>
          <w:szCs w:val="18"/>
        </w:rPr>
        <w:t>I dati personali raccolti saranno trattati, anche con strumenti informatici, esclusivamente nell’ambito del procedimento per il quale la presente dichiarazione sostitutiva di certificato/atto notorio ai sensi e agli effetti degli artt. 46, 47, 75 e 76 del DPR n. 445 del 28/12/2000 viene resa.  L’interessato potrà accedere ai dati, chiedendone la correzione, l’integrazione e, ricorrendone gli estremi, la cancellazione o il blocco (informativa prevista dall’art. 13, D. lgs</w:t>
      </w:r>
      <w:r w:rsidRPr="001C5CC2">
        <w:rPr>
          <w:i/>
          <w:sz w:val="18"/>
          <w:szCs w:val="18"/>
        </w:rPr>
        <w:t xml:space="preserve"> 196/2003).</w:t>
      </w:r>
    </w:p>
    <w:sectPr w:rsidR="006E1C57" w:rsidRPr="001C5CC2" w:rsidSect="00B73810">
      <w:pgSz w:w="11906" w:h="16838"/>
      <w:pgMar w:top="1134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57" w:rsidRDefault="006E1C57" w:rsidP="00A67E5A">
      <w:pPr>
        <w:spacing w:after="0" w:line="240" w:lineRule="auto"/>
      </w:pPr>
      <w:r>
        <w:separator/>
      </w:r>
    </w:p>
  </w:endnote>
  <w:endnote w:type="continuationSeparator" w:id="0">
    <w:p w:rsidR="006E1C57" w:rsidRDefault="006E1C57" w:rsidP="00A6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259"/>
      <w:gridCol w:w="3259"/>
      <w:gridCol w:w="3260"/>
    </w:tblGrid>
    <w:tr w:rsidR="006E1C57" w:rsidRPr="007805EE" w:rsidTr="00CA5513">
      <w:tc>
        <w:tcPr>
          <w:tcW w:w="3259" w:type="dxa"/>
        </w:tcPr>
        <w:p w:rsidR="006E1C57" w:rsidRPr="00D87364" w:rsidRDefault="006E1C57" w:rsidP="00CA5513">
          <w:pPr>
            <w:pStyle w:val="Footer"/>
            <w:spacing w:after="0" w:line="240" w:lineRule="auto"/>
            <w:jc w:val="both"/>
            <w:rPr>
              <w:color w:val="333333"/>
              <w:sz w:val="18"/>
              <w:szCs w:val="18"/>
            </w:rPr>
          </w:pPr>
          <w:r w:rsidRPr="00D87364">
            <w:rPr>
              <w:color w:val="333333"/>
              <w:sz w:val="18"/>
              <w:szCs w:val="18"/>
            </w:rPr>
            <w:t>Perizia asseverata</w:t>
          </w:r>
        </w:p>
      </w:tc>
      <w:tc>
        <w:tcPr>
          <w:tcW w:w="3259" w:type="dxa"/>
        </w:tcPr>
        <w:p w:rsidR="006E1C57" w:rsidRPr="00D87364" w:rsidRDefault="006E1C57" w:rsidP="00CA5513">
          <w:pPr>
            <w:pStyle w:val="Footer"/>
            <w:spacing w:after="0" w:line="240" w:lineRule="auto"/>
            <w:jc w:val="center"/>
            <w:rPr>
              <w:color w:val="333333"/>
              <w:sz w:val="18"/>
              <w:szCs w:val="18"/>
            </w:rPr>
          </w:pPr>
        </w:p>
      </w:tc>
      <w:tc>
        <w:tcPr>
          <w:tcW w:w="3260" w:type="dxa"/>
        </w:tcPr>
        <w:p w:rsidR="006E1C57" w:rsidRPr="00D87364" w:rsidRDefault="006E1C57" w:rsidP="00CA5513">
          <w:pPr>
            <w:pStyle w:val="Footer"/>
            <w:spacing w:after="0" w:line="240" w:lineRule="auto"/>
            <w:jc w:val="right"/>
            <w:rPr>
              <w:color w:val="333333"/>
              <w:sz w:val="18"/>
              <w:szCs w:val="18"/>
            </w:rPr>
          </w:pPr>
          <w:r w:rsidRPr="00D87364">
            <w:rPr>
              <w:color w:val="333333"/>
              <w:sz w:val="18"/>
              <w:szCs w:val="18"/>
            </w:rPr>
            <w:t xml:space="preserve">Pag. </w:t>
          </w:r>
          <w:r w:rsidRPr="00D87364">
            <w:rPr>
              <w:color w:val="333333"/>
              <w:sz w:val="18"/>
              <w:szCs w:val="18"/>
            </w:rPr>
            <w:fldChar w:fldCharType="begin"/>
          </w:r>
          <w:r w:rsidRPr="00D87364">
            <w:rPr>
              <w:color w:val="333333"/>
              <w:sz w:val="18"/>
              <w:szCs w:val="18"/>
            </w:rPr>
            <w:instrText>PAGE   \* MERGEFORMAT</w:instrText>
          </w:r>
          <w:r w:rsidRPr="00D87364">
            <w:rPr>
              <w:color w:val="333333"/>
              <w:sz w:val="18"/>
              <w:szCs w:val="18"/>
            </w:rPr>
            <w:fldChar w:fldCharType="separate"/>
          </w:r>
          <w:r>
            <w:rPr>
              <w:noProof/>
              <w:color w:val="333333"/>
              <w:sz w:val="18"/>
              <w:szCs w:val="18"/>
            </w:rPr>
            <w:t>1</w:t>
          </w:r>
          <w:r w:rsidRPr="00D87364">
            <w:rPr>
              <w:color w:val="333333"/>
              <w:sz w:val="18"/>
              <w:szCs w:val="18"/>
            </w:rPr>
            <w:fldChar w:fldCharType="end"/>
          </w:r>
        </w:p>
      </w:tc>
    </w:tr>
  </w:tbl>
  <w:p w:rsidR="006E1C57" w:rsidRDefault="006E1C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151"/>
      <w:gridCol w:w="3259"/>
      <w:gridCol w:w="3260"/>
    </w:tblGrid>
    <w:tr w:rsidR="006E1C57" w:rsidRPr="007805EE" w:rsidTr="007805EE">
      <w:tc>
        <w:tcPr>
          <w:tcW w:w="3259" w:type="dxa"/>
        </w:tcPr>
        <w:p w:rsidR="006E1C57" w:rsidRPr="00D87364" w:rsidRDefault="006E1C57" w:rsidP="007805EE">
          <w:pPr>
            <w:pStyle w:val="Footer"/>
            <w:spacing w:after="0" w:line="240" w:lineRule="auto"/>
            <w:jc w:val="both"/>
            <w:rPr>
              <w:color w:val="333333"/>
              <w:sz w:val="18"/>
              <w:szCs w:val="18"/>
            </w:rPr>
          </w:pPr>
          <w:r w:rsidRPr="00D87364">
            <w:rPr>
              <w:color w:val="333333"/>
              <w:sz w:val="18"/>
              <w:szCs w:val="18"/>
            </w:rPr>
            <w:t>Perizia asseverata</w:t>
          </w:r>
        </w:p>
      </w:tc>
      <w:tc>
        <w:tcPr>
          <w:tcW w:w="3259" w:type="dxa"/>
        </w:tcPr>
        <w:p w:rsidR="006E1C57" w:rsidRPr="00D87364" w:rsidRDefault="006E1C57" w:rsidP="007F2854">
          <w:pPr>
            <w:pStyle w:val="Footer"/>
            <w:spacing w:after="0" w:line="240" w:lineRule="auto"/>
            <w:jc w:val="center"/>
            <w:rPr>
              <w:color w:val="333333"/>
              <w:sz w:val="18"/>
              <w:szCs w:val="18"/>
            </w:rPr>
          </w:pPr>
        </w:p>
      </w:tc>
      <w:tc>
        <w:tcPr>
          <w:tcW w:w="3260" w:type="dxa"/>
        </w:tcPr>
        <w:p w:rsidR="006E1C57" w:rsidRPr="00D87364" w:rsidRDefault="006E1C57" w:rsidP="007805EE">
          <w:pPr>
            <w:pStyle w:val="Footer"/>
            <w:spacing w:after="0" w:line="240" w:lineRule="auto"/>
            <w:jc w:val="right"/>
            <w:rPr>
              <w:color w:val="333333"/>
              <w:sz w:val="18"/>
              <w:szCs w:val="18"/>
            </w:rPr>
          </w:pPr>
          <w:r w:rsidRPr="00D87364">
            <w:rPr>
              <w:color w:val="333333"/>
              <w:sz w:val="18"/>
              <w:szCs w:val="18"/>
            </w:rPr>
            <w:t xml:space="preserve">Pag. </w:t>
          </w:r>
          <w:r w:rsidRPr="00D87364">
            <w:rPr>
              <w:color w:val="333333"/>
              <w:sz w:val="18"/>
              <w:szCs w:val="18"/>
            </w:rPr>
            <w:fldChar w:fldCharType="begin"/>
          </w:r>
          <w:r w:rsidRPr="00D87364">
            <w:rPr>
              <w:color w:val="333333"/>
              <w:sz w:val="18"/>
              <w:szCs w:val="18"/>
            </w:rPr>
            <w:instrText>PAGE   \* MERGEFORMAT</w:instrText>
          </w:r>
          <w:r w:rsidRPr="00D87364">
            <w:rPr>
              <w:color w:val="333333"/>
              <w:sz w:val="18"/>
              <w:szCs w:val="18"/>
            </w:rPr>
            <w:fldChar w:fldCharType="separate"/>
          </w:r>
          <w:r>
            <w:rPr>
              <w:noProof/>
              <w:color w:val="333333"/>
              <w:sz w:val="18"/>
              <w:szCs w:val="18"/>
            </w:rPr>
            <w:t>23</w:t>
          </w:r>
          <w:r w:rsidRPr="00D87364">
            <w:rPr>
              <w:color w:val="333333"/>
              <w:sz w:val="18"/>
              <w:szCs w:val="18"/>
            </w:rPr>
            <w:fldChar w:fldCharType="end"/>
          </w:r>
        </w:p>
      </w:tc>
    </w:tr>
  </w:tbl>
  <w:p w:rsidR="006E1C57" w:rsidRDefault="006E1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57" w:rsidRDefault="006E1C57" w:rsidP="00A67E5A">
      <w:pPr>
        <w:spacing w:after="0" w:line="240" w:lineRule="auto"/>
      </w:pPr>
      <w:r>
        <w:separator/>
      </w:r>
    </w:p>
  </w:footnote>
  <w:footnote w:type="continuationSeparator" w:id="0">
    <w:p w:rsidR="006E1C57" w:rsidRDefault="006E1C57" w:rsidP="00A6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57" w:rsidRPr="007E33A3" w:rsidRDefault="006E1C57" w:rsidP="00546DE0">
    <w:pPr>
      <w:spacing w:after="0"/>
      <w:jc w:val="right"/>
      <w:rPr>
        <w:rFonts w:cs="Calibri"/>
        <w:sz w:val="32"/>
        <w:szCs w:val="32"/>
      </w:rPr>
    </w:pPr>
    <w:r>
      <w:tab/>
    </w:r>
    <w:r>
      <w:tab/>
    </w:r>
    <w:r w:rsidRPr="007E33A3">
      <w:rPr>
        <w:rFonts w:cs="Calibri"/>
        <w:sz w:val="32"/>
        <w:szCs w:val="32"/>
      </w:rPr>
      <w:t>ALLEGATO A 2</w:t>
    </w:r>
  </w:p>
  <w:p w:rsidR="006E1C57" w:rsidRPr="007E33A3" w:rsidRDefault="006E1C57" w:rsidP="00546DE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Domanda contributo OCDPC 3</w:t>
    </w:r>
    <w:r>
      <w:rPr>
        <w:rFonts w:cs="Calibri"/>
        <w:sz w:val="12"/>
        <w:szCs w:val="12"/>
      </w:rPr>
      <w:t>74</w:t>
    </w:r>
    <w:r w:rsidRPr="007E33A3">
      <w:rPr>
        <w:rFonts w:cs="Calibri"/>
        <w:sz w:val="12"/>
        <w:szCs w:val="12"/>
      </w:rPr>
      <w:t>/2016</w:t>
    </w:r>
  </w:p>
  <w:p w:rsidR="006E1C57" w:rsidRPr="007E33A3" w:rsidRDefault="006E1C57" w:rsidP="00546DE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:rsidR="006E1C57" w:rsidRDefault="006E1C57" w:rsidP="00546DE0">
    <w:pPr>
      <w:pStyle w:val="Header"/>
      <w:spacing w:after="0"/>
      <w:jc w:val="right"/>
    </w:pPr>
    <w:r w:rsidRPr="007E33A3">
      <w:rPr>
        <w:sz w:val="12"/>
        <w:szCs w:val="12"/>
      </w:rPr>
      <w:t>PERIZIA ASSEVERATA</w:t>
    </w:r>
  </w:p>
  <w:p w:rsidR="006E1C57" w:rsidRDefault="006E1C57" w:rsidP="00077B7B">
    <w:pPr>
      <w:pStyle w:val="Header"/>
    </w:pPr>
    <w:r>
      <w:tab/>
    </w:r>
    <w:r>
      <w:tab/>
      <w:t>Sezione: Iniziale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57" w:rsidRPr="007E33A3" w:rsidRDefault="006E1C57" w:rsidP="00B73810">
    <w:pPr>
      <w:spacing w:after="0"/>
      <w:jc w:val="right"/>
      <w:rPr>
        <w:rFonts w:cs="Calibri"/>
        <w:sz w:val="32"/>
        <w:szCs w:val="32"/>
      </w:rPr>
    </w:pPr>
    <w:r w:rsidRPr="007E33A3">
      <w:rPr>
        <w:rFonts w:cs="Calibri"/>
        <w:sz w:val="32"/>
        <w:szCs w:val="32"/>
      </w:rPr>
      <w:t>ALLEGATO A 2</w:t>
    </w:r>
  </w:p>
  <w:p w:rsidR="006E1C57" w:rsidRPr="007E33A3" w:rsidRDefault="006E1C57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Domanda contributo OCDPC 3</w:t>
    </w:r>
    <w:r>
      <w:rPr>
        <w:rFonts w:cs="Calibri"/>
        <w:sz w:val="12"/>
        <w:szCs w:val="12"/>
      </w:rPr>
      <w:t>74</w:t>
    </w:r>
    <w:r w:rsidRPr="007E33A3">
      <w:rPr>
        <w:rFonts w:cs="Calibri"/>
        <w:sz w:val="12"/>
        <w:szCs w:val="12"/>
      </w:rPr>
      <w:t>/2016</w:t>
    </w:r>
  </w:p>
  <w:p w:rsidR="006E1C57" w:rsidRPr="007E33A3" w:rsidRDefault="006E1C57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:rsidR="006E1C57" w:rsidRDefault="006E1C57" w:rsidP="00B73810">
    <w:pPr>
      <w:pStyle w:val="Header"/>
      <w:spacing w:after="0"/>
      <w:jc w:val="right"/>
    </w:pPr>
    <w:r w:rsidRPr="007E33A3">
      <w:rPr>
        <w:sz w:val="12"/>
        <w:szCs w:val="12"/>
      </w:rPr>
      <w:t>PERIZIA ASSEVERATA</w:t>
    </w:r>
  </w:p>
  <w:p w:rsidR="006E1C57" w:rsidRDefault="006E1C57" w:rsidP="00077B7B">
    <w:pPr>
      <w:pStyle w:val="Header"/>
    </w:pPr>
    <w:r>
      <w:tab/>
    </w:r>
    <w:r>
      <w:tab/>
      <w:t>Sezione: Immobili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57" w:rsidRPr="007E33A3" w:rsidRDefault="006E1C57" w:rsidP="00B73810">
    <w:pPr>
      <w:spacing w:after="0"/>
      <w:jc w:val="right"/>
      <w:rPr>
        <w:rFonts w:cs="Calibri"/>
        <w:sz w:val="32"/>
        <w:szCs w:val="32"/>
      </w:rPr>
    </w:pPr>
    <w:r w:rsidRPr="007E33A3">
      <w:rPr>
        <w:rFonts w:cs="Calibri"/>
        <w:sz w:val="32"/>
        <w:szCs w:val="32"/>
      </w:rPr>
      <w:t>ALLEGATO A 2</w:t>
    </w:r>
  </w:p>
  <w:p w:rsidR="006E1C57" w:rsidRPr="007E33A3" w:rsidRDefault="006E1C57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Domanda contributo OCDPC 3</w:t>
    </w:r>
    <w:r>
      <w:rPr>
        <w:rFonts w:cs="Calibri"/>
        <w:sz w:val="12"/>
        <w:szCs w:val="12"/>
      </w:rPr>
      <w:t>74</w:t>
    </w:r>
    <w:r w:rsidRPr="007E33A3">
      <w:rPr>
        <w:rFonts w:cs="Calibri"/>
        <w:sz w:val="12"/>
        <w:szCs w:val="12"/>
      </w:rPr>
      <w:t>/2016</w:t>
    </w:r>
  </w:p>
  <w:p w:rsidR="006E1C57" w:rsidRPr="007E33A3" w:rsidRDefault="006E1C57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:rsidR="006E1C57" w:rsidRDefault="006E1C57" w:rsidP="00B73810">
    <w:pPr>
      <w:pStyle w:val="Header"/>
      <w:spacing w:after="0"/>
      <w:jc w:val="right"/>
    </w:pPr>
    <w:r w:rsidRPr="007E33A3">
      <w:rPr>
        <w:sz w:val="12"/>
        <w:szCs w:val="12"/>
      </w:rPr>
      <w:t>PERIZIA ASSEVERATA</w:t>
    </w:r>
  </w:p>
  <w:p w:rsidR="006E1C57" w:rsidRDefault="006E1C57" w:rsidP="00B73810">
    <w:pPr>
      <w:pStyle w:val="Header"/>
      <w:jc w:val="right"/>
    </w:pPr>
    <w:r>
      <w:tab/>
    </w:r>
    <w:r>
      <w:tab/>
    </w:r>
    <w:r>
      <w:tab/>
    </w:r>
    <w:r>
      <w:tab/>
    </w:r>
    <w:r>
      <w:tab/>
      <w:t xml:space="preserve">              </w:t>
    </w:r>
    <w:r>
      <w:tab/>
      <w:t>Sezione: immobili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57" w:rsidRPr="007E33A3" w:rsidRDefault="006E1C57" w:rsidP="00B73810">
    <w:pPr>
      <w:spacing w:after="0"/>
      <w:jc w:val="right"/>
      <w:rPr>
        <w:rFonts w:cs="Calibri"/>
        <w:sz w:val="32"/>
        <w:szCs w:val="32"/>
      </w:rPr>
    </w:pPr>
    <w:r w:rsidRPr="007E33A3">
      <w:rPr>
        <w:rFonts w:cs="Calibri"/>
        <w:sz w:val="32"/>
        <w:szCs w:val="32"/>
      </w:rPr>
      <w:t>ALLEGATO A 2</w:t>
    </w:r>
  </w:p>
  <w:p w:rsidR="006E1C57" w:rsidRPr="007E33A3" w:rsidRDefault="006E1C57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Domanda contributo OCDPC 3</w:t>
    </w:r>
    <w:r>
      <w:rPr>
        <w:rFonts w:cs="Calibri"/>
        <w:sz w:val="12"/>
        <w:szCs w:val="12"/>
      </w:rPr>
      <w:t>74</w:t>
    </w:r>
    <w:r w:rsidRPr="007E33A3">
      <w:rPr>
        <w:rFonts w:cs="Calibri"/>
        <w:sz w:val="12"/>
        <w:szCs w:val="12"/>
      </w:rPr>
      <w:t>/2016</w:t>
    </w:r>
  </w:p>
  <w:p w:rsidR="006E1C57" w:rsidRPr="007E33A3" w:rsidRDefault="006E1C57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:rsidR="006E1C57" w:rsidRDefault="006E1C57" w:rsidP="00B73810">
    <w:pPr>
      <w:pStyle w:val="Header"/>
      <w:spacing w:after="0"/>
      <w:jc w:val="right"/>
    </w:pPr>
    <w:r w:rsidRPr="007E33A3">
      <w:rPr>
        <w:sz w:val="12"/>
        <w:szCs w:val="12"/>
      </w:rPr>
      <w:t>PERIZIA ASSEVERATA</w:t>
    </w:r>
  </w:p>
  <w:p w:rsidR="006E1C57" w:rsidRDefault="006E1C57" w:rsidP="00B73810">
    <w:pPr>
      <w:pStyle w:val="Header"/>
      <w:jc w:val="right"/>
    </w:pPr>
    <w:r>
      <w:tab/>
    </w:r>
    <w:r>
      <w:tab/>
      <w:t>Sezione: macchinari e attrezzature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57" w:rsidRDefault="006E1C57" w:rsidP="00B73810">
    <w:pPr>
      <w:spacing w:after="0"/>
      <w:jc w:val="right"/>
      <w:rPr>
        <w:rFonts w:cs="Calibri"/>
        <w:sz w:val="32"/>
        <w:szCs w:val="32"/>
      </w:rPr>
    </w:pPr>
  </w:p>
  <w:p w:rsidR="006E1C57" w:rsidRPr="007E33A3" w:rsidRDefault="006E1C57" w:rsidP="00B73810">
    <w:pPr>
      <w:spacing w:after="0"/>
      <w:jc w:val="right"/>
      <w:rPr>
        <w:rFonts w:cs="Calibri"/>
        <w:sz w:val="32"/>
        <w:szCs w:val="32"/>
      </w:rPr>
    </w:pPr>
    <w:r w:rsidRPr="007E33A3">
      <w:rPr>
        <w:rFonts w:cs="Calibri"/>
        <w:sz w:val="32"/>
        <w:szCs w:val="32"/>
      </w:rPr>
      <w:t>ALLEGATO A 2</w:t>
    </w:r>
  </w:p>
  <w:p w:rsidR="006E1C57" w:rsidRPr="007E33A3" w:rsidRDefault="006E1C57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Domanda contributo OCDPC 3</w:t>
    </w:r>
    <w:r>
      <w:rPr>
        <w:rFonts w:cs="Calibri"/>
        <w:sz w:val="12"/>
        <w:szCs w:val="12"/>
      </w:rPr>
      <w:t>74</w:t>
    </w:r>
    <w:r w:rsidRPr="007E33A3">
      <w:rPr>
        <w:rFonts w:cs="Calibri"/>
        <w:sz w:val="12"/>
        <w:szCs w:val="12"/>
      </w:rPr>
      <w:t>/2016</w:t>
    </w:r>
  </w:p>
  <w:p w:rsidR="006E1C57" w:rsidRPr="007E33A3" w:rsidRDefault="006E1C57" w:rsidP="00B73810">
    <w:pPr>
      <w:spacing w:after="0"/>
      <w:jc w:val="right"/>
      <w:rPr>
        <w:rFonts w:cs="Calibri"/>
        <w:sz w:val="12"/>
        <w:szCs w:val="12"/>
      </w:rPr>
    </w:pPr>
    <w:r w:rsidRPr="007E33A3">
      <w:rPr>
        <w:rFonts w:cs="Calibri"/>
        <w:sz w:val="12"/>
        <w:szCs w:val="12"/>
      </w:rPr>
      <w:t>Per attività economiche-produttive</w:t>
    </w:r>
  </w:p>
  <w:p w:rsidR="006E1C57" w:rsidRDefault="006E1C57" w:rsidP="00B73810">
    <w:pPr>
      <w:pStyle w:val="Header"/>
      <w:spacing w:after="0"/>
      <w:jc w:val="right"/>
    </w:pPr>
    <w:r w:rsidRPr="007E33A3">
      <w:rPr>
        <w:sz w:val="12"/>
        <w:szCs w:val="12"/>
      </w:rPr>
      <w:t>PERIZIA ASSEVERATA</w:t>
    </w:r>
  </w:p>
  <w:p w:rsidR="006E1C57" w:rsidRDefault="006E1C57" w:rsidP="00B73810">
    <w:pPr>
      <w:pStyle w:val="Header"/>
      <w:jc w:val="right"/>
    </w:pPr>
    <w:r>
      <w:tab/>
    </w:r>
    <w:r>
      <w:tab/>
      <w:t xml:space="preserve">          Sezione: Conclusiva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EB6"/>
    <w:multiLevelType w:val="hybridMultilevel"/>
    <w:tmpl w:val="AEE4DA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16145"/>
    <w:multiLevelType w:val="hybridMultilevel"/>
    <w:tmpl w:val="DFF437E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40F1F"/>
    <w:multiLevelType w:val="hybridMultilevel"/>
    <w:tmpl w:val="D07CAAB8"/>
    <w:lvl w:ilvl="0" w:tplc="DD3E330C">
      <w:start w:val="1"/>
      <w:numFmt w:val="decimal"/>
      <w:lvlText w:val="%1)"/>
      <w:lvlJc w:val="left"/>
      <w:pPr>
        <w:ind w:left="1683" w:hanging="975"/>
      </w:pPr>
      <w:rPr>
        <w:rFonts w:cs="Times New Roman" w:hint="default"/>
        <w:b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3559DD"/>
    <w:multiLevelType w:val="hybridMultilevel"/>
    <w:tmpl w:val="16FAF740"/>
    <w:lvl w:ilvl="0" w:tplc="F69EAE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22FE"/>
    <w:multiLevelType w:val="hybridMultilevel"/>
    <w:tmpl w:val="A13AB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34603"/>
    <w:multiLevelType w:val="hybridMultilevel"/>
    <w:tmpl w:val="29C61130"/>
    <w:lvl w:ilvl="0" w:tplc="807821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313A3"/>
    <w:multiLevelType w:val="hybridMultilevel"/>
    <w:tmpl w:val="9DA67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CE79C9"/>
    <w:multiLevelType w:val="hybridMultilevel"/>
    <w:tmpl w:val="84AE67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BD665A"/>
    <w:multiLevelType w:val="hybridMultilevel"/>
    <w:tmpl w:val="34A87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76051"/>
    <w:multiLevelType w:val="hybridMultilevel"/>
    <w:tmpl w:val="BE2C4D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78214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9A4C57"/>
    <w:multiLevelType w:val="hybridMultilevel"/>
    <w:tmpl w:val="D07CAAB8"/>
    <w:lvl w:ilvl="0" w:tplc="DD3E330C">
      <w:start w:val="1"/>
      <w:numFmt w:val="decimal"/>
      <w:lvlText w:val="%1)"/>
      <w:lvlJc w:val="left"/>
      <w:pPr>
        <w:ind w:left="1683" w:hanging="975"/>
      </w:pPr>
      <w:rPr>
        <w:rFonts w:cs="Times New Roman" w:hint="default"/>
        <w:b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C6D4106"/>
    <w:multiLevelType w:val="hybridMultilevel"/>
    <w:tmpl w:val="69264D24"/>
    <w:lvl w:ilvl="0" w:tplc="807821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545A0"/>
    <w:multiLevelType w:val="hybridMultilevel"/>
    <w:tmpl w:val="053C3D42"/>
    <w:lvl w:ilvl="0" w:tplc="A6DCB26A">
      <w:start w:val="1"/>
      <w:numFmt w:val="decimal"/>
      <w:lvlText w:val="%1)"/>
      <w:lvlJc w:val="left"/>
      <w:pPr>
        <w:ind w:left="720" w:hanging="360"/>
      </w:pPr>
      <w:rPr>
        <w:rFonts w:ascii="Tahoma-Bold" w:hAnsi="Tahoma-Bold" w:cs="Tahoma-Bold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E92209"/>
    <w:multiLevelType w:val="hybridMultilevel"/>
    <w:tmpl w:val="ADB8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91A33"/>
    <w:multiLevelType w:val="hybridMultilevel"/>
    <w:tmpl w:val="D362E5B6"/>
    <w:lvl w:ilvl="0" w:tplc="F7A075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4BB3714"/>
    <w:multiLevelType w:val="hybridMultilevel"/>
    <w:tmpl w:val="223E1C7A"/>
    <w:lvl w:ilvl="0" w:tplc="3A46EAE0">
      <w:start w:val="1"/>
      <w:numFmt w:val="lowerLetter"/>
      <w:lvlText w:val="%1)"/>
      <w:lvlJc w:val="left"/>
      <w:pPr>
        <w:ind w:left="945" w:hanging="58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75045E"/>
    <w:multiLevelType w:val="hybridMultilevel"/>
    <w:tmpl w:val="0FF8114E"/>
    <w:lvl w:ilvl="0" w:tplc="8078214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7A5BFF"/>
    <w:multiLevelType w:val="hybridMultilevel"/>
    <w:tmpl w:val="4B7C27B6"/>
    <w:lvl w:ilvl="0" w:tplc="A6DCB26A">
      <w:start w:val="1"/>
      <w:numFmt w:val="decimal"/>
      <w:lvlText w:val="%1)"/>
      <w:lvlJc w:val="left"/>
      <w:pPr>
        <w:ind w:left="764" w:hanging="360"/>
      </w:pPr>
      <w:rPr>
        <w:rFonts w:ascii="Tahoma-Bold" w:hAnsi="Tahoma-Bold" w:cs="Tahoma-Bold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18">
    <w:nsid w:val="70844E25"/>
    <w:multiLevelType w:val="hybridMultilevel"/>
    <w:tmpl w:val="6BE6D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E26F3"/>
    <w:multiLevelType w:val="hybridMultilevel"/>
    <w:tmpl w:val="04D0D7B4"/>
    <w:lvl w:ilvl="0" w:tplc="D0F4997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Helv" w:eastAsia="Times New Roman" w:hAnsi="Helv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E55BC8"/>
    <w:multiLevelType w:val="hybridMultilevel"/>
    <w:tmpl w:val="7E0E537A"/>
    <w:lvl w:ilvl="0" w:tplc="04FA326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EB6F656">
      <w:start w:val="1"/>
      <w:numFmt w:val="lowerLetter"/>
      <w:lvlText w:val="%2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CAAB5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EECF6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756B9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18EC5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EB86D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B82ED5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8C6C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13"/>
  </w:num>
  <w:num w:numId="11">
    <w:abstractNumId w:val="15"/>
  </w:num>
  <w:num w:numId="12">
    <w:abstractNumId w:val="0"/>
  </w:num>
  <w:num w:numId="13">
    <w:abstractNumId w:val="16"/>
  </w:num>
  <w:num w:numId="14">
    <w:abstractNumId w:val="18"/>
  </w:num>
  <w:num w:numId="15">
    <w:abstractNumId w:val="5"/>
  </w:num>
  <w:num w:numId="16">
    <w:abstractNumId w:val="2"/>
  </w:num>
  <w:num w:numId="17">
    <w:abstractNumId w:val="9"/>
  </w:num>
  <w:num w:numId="18">
    <w:abstractNumId w:val="20"/>
  </w:num>
  <w:num w:numId="19">
    <w:abstractNumId w:val="4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4DC"/>
    <w:rsid w:val="00000607"/>
    <w:rsid w:val="00002206"/>
    <w:rsid w:val="00006838"/>
    <w:rsid w:val="00006B84"/>
    <w:rsid w:val="000070D3"/>
    <w:rsid w:val="000074DF"/>
    <w:rsid w:val="00016105"/>
    <w:rsid w:val="0001790F"/>
    <w:rsid w:val="00022579"/>
    <w:rsid w:val="00023E64"/>
    <w:rsid w:val="000246B3"/>
    <w:rsid w:val="0002502C"/>
    <w:rsid w:val="00030B20"/>
    <w:rsid w:val="00031DD3"/>
    <w:rsid w:val="00034682"/>
    <w:rsid w:val="00035D21"/>
    <w:rsid w:val="0004445B"/>
    <w:rsid w:val="00045C72"/>
    <w:rsid w:val="0004692B"/>
    <w:rsid w:val="00046B31"/>
    <w:rsid w:val="00047F2F"/>
    <w:rsid w:val="0005526A"/>
    <w:rsid w:val="0006259C"/>
    <w:rsid w:val="000629FC"/>
    <w:rsid w:val="000667B2"/>
    <w:rsid w:val="00071400"/>
    <w:rsid w:val="00074160"/>
    <w:rsid w:val="0007580E"/>
    <w:rsid w:val="000758DF"/>
    <w:rsid w:val="00075A1E"/>
    <w:rsid w:val="00077B7B"/>
    <w:rsid w:val="0008562D"/>
    <w:rsid w:val="000859BA"/>
    <w:rsid w:val="00085BB2"/>
    <w:rsid w:val="00087D9A"/>
    <w:rsid w:val="000A5461"/>
    <w:rsid w:val="000A6397"/>
    <w:rsid w:val="000A69D8"/>
    <w:rsid w:val="000B196A"/>
    <w:rsid w:val="000B5CC9"/>
    <w:rsid w:val="000B61A3"/>
    <w:rsid w:val="000B778D"/>
    <w:rsid w:val="000C2591"/>
    <w:rsid w:val="000C4B76"/>
    <w:rsid w:val="000C55BB"/>
    <w:rsid w:val="000D07C9"/>
    <w:rsid w:val="000D33F5"/>
    <w:rsid w:val="000E0226"/>
    <w:rsid w:val="000E2720"/>
    <w:rsid w:val="000E38E7"/>
    <w:rsid w:val="000F2412"/>
    <w:rsid w:val="00110D4D"/>
    <w:rsid w:val="00112A18"/>
    <w:rsid w:val="00114782"/>
    <w:rsid w:val="00116E53"/>
    <w:rsid w:val="00123203"/>
    <w:rsid w:val="00123AE5"/>
    <w:rsid w:val="00125A6F"/>
    <w:rsid w:val="00127144"/>
    <w:rsid w:val="001310D4"/>
    <w:rsid w:val="00132459"/>
    <w:rsid w:val="00147CB4"/>
    <w:rsid w:val="00150CC3"/>
    <w:rsid w:val="00162192"/>
    <w:rsid w:val="00163046"/>
    <w:rsid w:val="00171295"/>
    <w:rsid w:val="00173A75"/>
    <w:rsid w:val="001836CC"/>
    <w:rsid w:val="00186450"/>
    <w:rsid w:val="0019451A"/>
    <w:rsid w:val="00194E31"/>
    <w:rsid w:val="00196A28"/>
    <w:rsid w:val="00197BD0"/>
    <w:rsid w:val="00197C49"/>
    <w:rsid w:val="001A0334"/>
    <w:rsid w:val="001A0F0B"/>
    <w:rsid w:val="001A0FCE"/>
    <w:rsid w:val="001A31E9"/>
    <w:rsid w:val="001A3BAF"/>
    <w:rsid w:val="001A6F21"/>
    <w:rsid w:val="001B06EB"/>
    <w:rsid w:val="001B3EBB"/>
    <w:rsid w:val="001C1477"/>
    <w:rsid w:val="001C5CC2"/>
    <w:rsid w:val="001C6E93"/>
    <w:rsid w:val="001D034D"/>
    <w:rsid w:val="001D12A5"/>
    <w:rsid w:val="001D451B"/>
    <w:rsid w:val="001E0786"/>
    <w:rsid w:val="001E28E9"/>
    <w:rsid w:val="001E6C4E"/>
    <w:rsid w:val="001E7D1B"/>
    <w:rsid w:val="001F3D2D"/>
    <w:rsid w:val="0020033D"/>
    <w:rsid w:val="002052BA"/>
    <w:rsid w:val="002068C3"/>
    <w:rsid w:val="00212B7B"/>
    <w:rsid w:val="00213473"/>
    <w:rsid w:val="002161FB"/>
    <w:rsid w:val="002238CB"/>
    <w:rsid w:val="00224050"/>
    <w:rsid w:val="002252AA"/>
    <w:rsid w:val="00225663"/>
    <w:rsid w:val="0023277B"/>
    <w:rsid w:val="00236412"/>
    <w:rsid w:val="00236ECE"/>
    <w:rsid w:val="00244122"/>
    <w:rsid w:val="00244626"/>
    <w:rsid w:val="00251F1D"/>
    <w:rsid w:val="0025244B"/>
    <w:rsid w:val="00252CC8"/>
    <w:rsid w:val="00254C43"/>
    <w:rsid w:val="00255C01"/>
    <w:rsid w:val="0026080E"/>
    <w:rsid w:val="00264934"/>
    <w:rsid w:val="00272EE4"/>
    <w:rsid w:val="00274624"/>
    <w:rsid w:val="00275B73"/>
    <w:rsid w:val="002770C2"/>
    <w:rsid w:val="002774FC"/>
    <w:rsid w:val="00282568"/>
    <w:rsid w:val="00292C25"/>
    <w:rsid w:val="00292D67"/>
    <w:rsid w:val="0029407E"/>
    <w:rsid w:val="00295228"/>
    <w:rsid w:val="00296A63"/>
    <w:rsid w:val="002B2AA4"/>
    <w:rsid w:val="002B31FF"/>
    <w:rsid w:val="002C1152"/>
    <w:rsid w:val="002C4A7E"/>
    <w:rsid w:val="002C5E04"/>
    <w:rsid w:val="002C62D5"/>
    <w:rsid w:val="002D4398"/>
    <w:rsid w:val="002D70BD"/>
    <w:rsid w:val="002E4658"/>
    <w:rsid w:val="002E5831"/>
    <w:rsid w:val="002F3C33"/>
    <w:rsid w:val="002F6187"/>
    <w:rsid w:val="002F6322"/>
    <w:rsid w:val="003021CA"/>
    <w:rsid w:val="00306A85"/>
    <w:rsid w:val="00307BC9"/>
    <w:rsid w:val="0031488A"/>
    <w:rsid w:val="00314EF8"/>
    <w:rsid w:val="003161F1"/>
    <w:rsid w:val="003201FA"/>
    <w:rsid w:val="0032189F"/>
    <w:rsid w:val="003218A2"/>
    <w:rsid w:val="00337DE4"/>
    <w:rsid w:val="0034359C"/>
    <w:rsid w:val="0034461B"/>
    <w:rsid w:val="00365EEA"/>
    <w:rsid w:val="00370044"/>
    <w:rsid w:val="00372090"/>
    <w:rsid w:val="00373BBE"/>
    <w:rsid w:val="00380343"/>
    <w:rsid w:val="00384B0B"/>
    <w:rsid w:val="00386754"/>
    <w:rsid w:val="00386FA3"/>
    <w:rsid w:val="003941F6"/>
    <w:rsid w:val="00395D85"/>
    <w:rsid w:val="0039618F"/>
    <w:rsid w:val="0039794D"/>
    <w:rsid w:val="003A2899"/>
    <w:rsid w:val="003B681B"/>
    <w:rsid w:val="003C1EE8"/>
    <w:rsid w:val="003C4418"/>
    <w:rsid w:val="003C64DC"/>
    <w:rsid w:val="003C7101"/>
    <w:rsid w:val="003D2172"/>
    <w:rsid w:val="003D41DF"/>
    <w:rsid w:val="003D6B94"/>
    <w:rsid w:val="003E4126"/>
    <w:rsid w:val="003E4526"/>
    <w:rsid w:val="003F4078"/>
    <w:rsid w:val="003F486E"/>
    <w:rsid w:val="003F6A79"/>
    <w:rsid w:val="00402601"/>
    <w:rsid w:val="00402709"/>
    <w:rsid w:val="004063E6"/>
    <w:rsid w:val="00406FDC"/>
    <w:rsid w:val="0040772B"/>
    <w:rsid w:val="0041075E"/>
    <w:rsid w:val="00424693"/>
    <w:rsid w:val="00425C3F"/>
    <w:rsid w:val="0042779A"/>
    <w:rsid w:val="00427D44"/>
    <w:rsid w:val="00430121"/>
    <w:rsid w:val="004324A6"/>
    <w:rsid w:val="0043301D"/>
    <w:rsid w:val="004349ED"/>
    <w:rsid w:val="00435DB2"/>
    <w:rsid w:val="00437473"/>
    <w:rsid w:val="004405FB"/>
    <w:rsid w:val="004420F5"/>
    <w:rsid w:val="00443B67"/>
    <w:rsid w:val="00444747"/>
    <w:rsid w:val="00447D5E"/>
    <w:rsid w:val="00450CC6"/>
    <w:rsid w:val="00452E12"/>
    <w:rsid w:val="0045693C"/>
    <w:rsid w:val="0045724C"/>
    <w:rsid w:val="00457E38"/>
    <w:rsid w:val="00461B02"/>
    <w:rsid w:val="00461D35"/>
    <w:rsid w:val="004632CF"/>
    <w:rsid w:val="004646C4"/>
    <w:rsid w:val="004663B4"/>
    <w:rsid w:val="004701A2"/>
    <w:rsid w:val="004712A8"/>
    <w:rsid w:val="00471357"/>
    <w:rsid w:val="0047259E"/>
    <w:rsid w:val="004725FB"/>
    <w:rsid w:val="0047519C"/>
    <w:rsid w:val="00480937"/>
    <w:rsid w:val="00483059"/>
    <w:rsid w:val="00487572"/>
    <w:rsid w:val="0049018E"/>
    <w:rsid w:val="004922AE"/>
    <w:rsid w:val="00494B3B"/>
    <w:rsid w:val="004A3E35"/>
    <w:rsid w:val="004A5454"/>
    <w:rsid w:val="004B4D16"/>
    <w:rsid w:val="004B61E1"/>
    <w:rsid w:val="004C65C8"/>
    <w:rsid w:val="004D635E"/>
    <w:rsid w:val="004E005C"/>
    <w:rsid w:val="004E0295"/>
    <w:rsid w:val="004E107A"/>
    <w:rsid w:val="004E2139"/>
    <w:rsid w:val="004E3066"/>
    <w:rsid w:val="004E3C02"/>
    <w:rsid w:val="004E60A5"/>
    <w:rsid w:val="004F1D62"/>
    <w:rsid w:val="004F3959"/>
    <w:rsid w:val="004F3DF2"/>
    <w:rsid w:val="004F41A1"/>
    <w:rsid w:val="004F5272"/>
    <w:rsid w:val="004F6912"/>
    <w:rsid w:val="004F6A24"/>
    <w:rsid w:val="00500E95"/>
    <w:rsid w:val="005020D8"/>
    <w:rsid w:val="0050230A"/>
    <w:rsid w:val="005037FA"/>
    <w:rsid w:val="005039D1"/>
    <w:rsid w:val="00507CC0"/>
    <w:rsid w:val="005242B1"/>
    <w:rsid w:val="00524E80"/>
    <w:rsid w:val="00530A7F"/>
    <w:rsid w:val="005323D3"/>
    <w:rsid w:val="00532ED3"/>
    <w:rsid w:val="00533D67"/>
    <w:rsid w:val="00540854"/>
    <w:rsid w:val="00546DE0"/>
    <w:rsid w:val="00547E8D"/>
    <w:rsid w:val="00553C7E"/>
    <w:rsid w:val="00560EC4"/>
    <w:rsid w:val="00571818"/>
    <w:rsid w:val="005747BA"/>
    <w:rsid w:val="00574A9A"/>
    <w:rsid w:val="00574D47"/>
    <w:rsid w:val="005768C4"/>
    <w:rsid w:val="00576FE4"/>
    <w:rsid w:val="00583C40"/>
    <w:rsid w:val="00585880"/>
    <w:rsid w:val="00586CAD"/>
    <w:rsid w:val="00587B87"/>
    <w:rsid w:val="00596C15"/>
    <w:rsid w:val="005A0BEC"/>
    <w:rsid w:val="005A68CC"/>
    <w:rsid w:val="005A7C49"/>
    <w:rsid w:val="005C16B4"/>
    <w:rsid w:val="005C19EA"/>
    <w:rsid w:val="005C1B46"/>
    <w:rsid w:val="005C2794"/>
    <w:rsid w:val="005C300F"/>
    <w:rsid w:val="005C438D"/>
    <w:rsid w:val="005C4848"/>
    <w:rsid w:val="005C6BB1"/>
    <w:rsid w:val="005D2521"/>
    <w:rsid w:val="005E2148"/>
    <w:rsid w:val="005E3C19"/>
    <w:rsid w:val="005E5EE6"/>
    <w:rsid w:val="005E6300"/>
    <w:rsid w:val="005E7BD3"/>
    <w:rsid w:val="005F033B"/>
    <w:rsid w:val="00601247"/>
    <w:rsid w:val="006028D8"/>
    <w:rsid w:val="00603D96"/>
    <w:rsid w:val="00606BD4"/>
    <w:rsid w:val="00612A20"/>
    <w:rsid w:val="00613671"/>
    <w:rsid w:val="00623B2C"/>
    <w:rsid w:val="0062436B"/>
    <w:rsid w:val="0062746A"/>
    <w:rsid w:val="0062776E"/>
    <w:rsid w:val="00631392"/>
    <w:rsid w:val="00634C9F"/>
    <w:rsid w:val="00640218"/>
    <w:rsid w:val="006435F8"/>
    <w:rsid w:val="00644961"/>
    <w:rsid w:val="0065622B"/>
    <w:rsid w:val="006649E8"/>
    <w:rsid w:val="00667B2E"/>
    <w:rsid w:val="00682E6A"/>
    <w:rsid w:val="00687E54"/>
    <w:rsid w:val="006926E6"/>
    <w:rsid w:val="006932C9"/>
    <w:rsid w:val="00695E91"/>
    <w:rsid w:val="006979F2"/>
    <w:rsid w:val="006A0658"/>
    <w:rsid w:val="006A16FF"/>
    <w:rsid w:val="006B0179"/>
    <w:rsid w:val="006B2328"/>
    <w:rsid w:val="006B2501"/>
    <w:rsid w:val="006B4D2B"/>
    <w:rsid w:val="006B6B84"/>
    <w:rsid w:val="006C11CA"/>
    <w:rsid w:val="006C3EE8"/>
    <w:rsid w:val="006D168D"/>
    <w:rsid w:val="006D50E2"/>
    <w:rsid w:val="006D782B"/>
    <w:rsid w:val="006E0B12"/>
    <w:rsid w:val="006E1C1A"/>
    <w:rsid w:val="006E1C57"/>
    <w:rsid w:val="006F12B3"/>
    <w:rsid w:val="006F7627"/>
    <w:rsid w:val="006F7F32"/>
    <w:rsid w:val="00700236"/>
    <w:rsid w:val="00702529"/>
    <w:rsid w:val="00703A20"/>
    <w:rsid w:val="00710674"/>
    <w:rsid w:val="007137F7"/>
    <w:rsid w:val="0071408B"/>
    <w:rsid w:val="00714921"/>
    <w:rsid w:val="00715780"/>
    <w:rsid w:val="00716843"/>
    <w:rsid w:val="0072132A"/>
    <w:rsid w:val="00724772"/>
    <w:rsid w:val="00727548"/>
    <w:rsid w:val="007325D6"/>
    <w:rsid w:val="00733766"/>
    <w:rsid w:val="00741ABE"/>
    <w:rsid w:val="00742148"/>
    <w:rsid w:val="00744904"/>
    <w:rsid w:val="00744925"/>
    <w:rsid w:val="00744B59"/>
    <w:rsid w:val="00751174"/>
    <w:rsid w:val="00752299"/>
    <w:rsid w:val="00752BD2"/>
    <w:rsid w:val="00755BCB"/>
    <w:rsid w:val="0075683A"/>
    <w:rsid w:val="00756DDC"/>
    <w:rsid w:val="00761FD5"/>
    <w:rsid w:val="00764C11"/>
    <w:rsid w:val="00765F9D"/>
    <w:rsid w:val="007721B7"/>
    <w:rsid w:val="0077640E"/>
    <w:rsid w:val="007805EE"/>
    <w:rsid w:val="00781C14"/>
    <w:rsid w:val="00781DFC"/>
    <w:rsid w:val="0078212A"/>
    <w:rsid w:val="00786C3B"/>
    <w:rsid w:val="00786C94"/>
    <w:rsid w:val="00787BE0"/>
    <w:rsid w:val="00792EEA"/>
    <w:rsid w:val="00795270"/>
    <w:rsid w:val="0079529B"/>
    <w:rsid w:val="007966DD"/>
    <w:rsid w:val="007967A4"/>
    <w:rsid w:val="007A55EA"/>
    <w:rsid w:val="007A5F1F"/>
    <w:rsid w:val="007B3AFB"/>
    <w:rsid w:val="007B645C"/>
    <w:rsid w:val="007C7157"/>
    <w:rsid w:val="007D1384"/>
    <w:rsid w:val="007D3F43"/>
    <w:rsid w:val="007D50EA"/>
    <w:rsid w:val="007E1355"/>
    <w:rsid w:val="007E22C2"/>
    <w:rsid w:val="007E33A3"/>
    <w:rsid w:val="007E44CB"/>
    <w:rsid w:val="007E5B40"/>
    <w:rsid w:val="007F2854"/>
    <w:rsid w:val="007F2FCA"/>
    <w:rsid w:val="008000C4"/>
    <w:rsid w:val="008008C0"/>
    <w:rsid w:val="00807E18"/>
    <w:rsid w:val="008101E6"/>
    <w:rsid w:val="00811F3C"/>
    <w:rsid w:val="00820C72"/>
    <w:rsid w:val="00823345"/>
    <w:rsid w:val="00827137"/>
    <w:rsid w:val="0083180C"/>
    <w:rsid w:val="00833571"/>
    <w:rsid w:val="00837142"/>
    <w:rsid w:val="0084169B"/>
    <w:rsid w:val="008519A1"/>
    <w:rsid w:val="0085219E"/>
    <w:rsid w:val="008521FE"/>
    <w:rsid w:val="008535C2"/>
    <w:rsid w:val="00853965"/>
    <w:rsid w:val="00854198"/>
    <w:rsid w:val="008555F8"/>
    <w:rsid w:val="00857E9D"/>
    <w:rsid w:val="00861DC4"/>
    <w:rsid w:val="00861ECC"/>
    <w:rsid w:val="00863C78"/>
    <w:rsid w:val="00865005"/>
    <w:rsid w:val="008709D7"/>
    <w:rsid w:val="00871D70"/>
    <w:rsid w:val="00880629"/>
    <w:rsid w:val="00884466"/>
    <w:rsid w:val="00884878"/>
    <w:rsid w:val="00887030"/>
    <w:rsid w:val="00891F8E"/>
    <w:rsid w:val="008A17C9"/>
    <w:rsid w:val="008A6AF3"/>
    <w:rsid w:val="008B0BEF"/>
    <w:rsid w:val="008B2332"/>
    <w:rsid w:val="008B247F"/>
    <w:rsid w:val="008B30A8"/>
    <w:rsid w:val="008B495A"/>
    <w:rsid w:val="008B659A"/>
    <w:rsid w:val="008C209D"/>
    <w:rsid w:val="008C2B4A"/>
    <w:rsid w:val="008D136F"/>
    <w:rsid w:val="008D383E"/>
    <w:rsid w:val="008D6272"/>
    <w:rsid w:val="008D74BB"/>
    <w:rsid w:val="008D772E"/>
    <w:rsid w:val="008E1626"/>
    <w:rsid w:val="008E251A"/>
    <w:rsid w:val="008E2681"/>
    <w:rsid w:val="008E31CD"/>
    <w:rsid w:val="008E3A12"/>
    <w:rsid w:val="008E3DE2"/>
    <w:rsid w:val="008E46D8"/>
    <w:rsid w:val="008E60C9"/>
    <w:rsid w:val="008E6497"/>
    <w:rsid w:val="008F1E25"/>
    <w:rsid w:val="008F2B3C"/>
    <w:rsid w:val="008F320C"/>
    <w:rsid w:val="008F3B31"/>
    <w:rsid w:val="008F5268"/>
    <w:rsid w:val="00900A62"/>
    <w:rsid w:val="00902573"/>
    <w:rsid w:val="00906BAB"/>
    <w:rsid w:val="00910AA9"/>
    <w:rsid w:val="00913589"/>
    <w:rsid w:val="00913873"/>
    <w:rsid w:val="0091390D"/>
    <w:rsid w:val="00913FDC"/>
    <w:rsid w:val="0091498A"/>
    <w:rsid w:val="009202A1"/>
    <w:rsid w:val="00925D21"/>
    <w:rsid w:val="00927899"/>
    <w:rsid w:val="00931204"/>
    <w:rsid w:val="0093259A"/>
    <w:rsid w:val="00932F69"/>
    <w:rsid w:val="00934C10"/>
    <w:rsid w:val="009409AB"/>
    <w:rsid w:val="00942223"/>
    <w:rsid w:val="0094278C"/>
    <w:rsid w:val="00950FBB"/>
    <w:rsid w:val="0095167D"/>
    <w:rsid w:val="00955060"/>
    <w:rsid w:val="009555B8"/>
    <w:rsid w:val="00957EFF"/>
    <w:rsid w:val="009603DB"/>
    <w:rsid w:val="00965B6C"/>
    <w:rsid w:val="00972230"/>
    <w:rsid w:val="009747CE"/>
    <w:rsid w:val="00975A05"/>
    <w:rsid w:val="00976347"/>
    <w:rsid w:val="00977E77"/>
    <w:rsid w:val="00980820"/>
    <w:rsid w:val="009856DA"/>
    <w:rsid w:val="00987130"/>
    <w:rsid w:val="00991AB6"/>
    <w:rsid w:val="00992593"/>
    <w:rsid w:val="009A1162"/>
    <w:rsid w:val="009A53A5"/>
    <w:rsid w:val="009B0F04"/>
    <w:rsid w:val="009B3A08"/>
    <w:rsid w:val="009B5344"/>
    <w:rsid w:val="009B7375"/>
    <w:rsid w:val="009C1D9F"/>
    <w:rsid w:val="009D0B61"/>
    <w:rsid w:val="009D1A76"/>
    <w:rsid w:val="009D2A71"/>
    <w:rsid w:val="009D3E47"/>
    <w:rsid w:val="009D7399"/>
    <w:rsid w:val="009E138C"/>
    <w:rsid w:val="009E4489"/>
    <w:rsid w:val="009E541B"/>
    <w:rsid w:val="009F0C07"/>
    <w:rsid w:val="00A03D91"/>
    <w:rsid w:val="00A04D71"/>
    <w:rsid w:val="00A11BD4"/>
    <w:rsid w:val="00A15999"/>
    <w:rsid w:val="00A164CA"/>
    <w:rsid w:val="00A20131"/>
    <w:rsid w:val="00A21B84"/>
    <w:rsid w:val="00A2276A"/>
    <w:rsid w:val="00A31920"/>
    <w:rsid w:val="00A32880"/>
    <w:rsid w:val="00A352FE"/>
    <w:rsid w:val="00A361DF"/>
    <w:rsid w:val="00A42053"/>
    <w:rsid w:val="00A43EFB"/>
    <w:rsid w:val="00A46705"/>
    <w:rsid w:val="00A57038"/>
    <w:rsid w:val="00A67E5A"/>
    <w:rsid w:val="00A739C4"/>
    <w:rsid w:val="00A748DA"/>
    <w:rsid w:val="00A81E21"/>
    <w:rsid w:val="00A81EA9"/>
    <w:rsid w:val="00A84355"/>
    <w:rsid w:val="00A84AE5"/>
    <w:rsid w:val="00A856E7"/>
    <w:rsid w:val="00A94CAD"/>
    <w:rsid w:val="00A959A8"/>
    <w:rsid w:val="00AA17F6"/>
    <w:rsid w:val="00AA34A4"/>
    <w:rsid w:val="00AA5E4B"/>
    <w:rsid w:val="00AA63B7"/>
    <w:rsid w:val="00AB13EE"/>
    <w:rsid w:val="00AC3018"/>
    <w:rsid w:val="00AC7713"/>
    <w:rsid w:val="00AC7A42"/>
    <w:rsid w:val="00AD25D9"/>
    <w:rsid w:val="00AD60D2"/>
    <w:rsid w:val="00AD6175"/>
    <w:rsid w:val="00AD6EE5"/>
    <w:rsid w:val="00AE0806"/>
    <w:rsid w:val="00AE4BD6"/>
    <w:rsid w:val="00AE7EA4"/>
    <w:rsid w:val="00AF55B7"/>
    <w:rsid w:val="00B03556"/>
    <w:rsid w:val="00B054CA"/>
    <w:rsid w:val="00B07611"/>
    <w:rsid w:val="00B11D5C"/>
    <w:rsid w:val="00B14AE8"/>
    <w:rsid w:val="00B2543C"/>
    <w:rsid w:val="00B3408E"/>
    <w:rsid w:val="00B37A07"/>
    <w:rsid w:val="00B429EE"/>
    <w:rsid w:val="00B477B5"/>
    <w:rsid w:val="00B52C62"/>
    <w:rsid w:val="00B53786"/>
    <w:rsid w:val="00B56D14"/>
    <w:rsid w:val="00B646B8"/>
    <w:rsid w:val="00B67DD8"/>
    <w:rsid w:val="00B73810"/>
    <w:rsid w:val="00B73D2F"/>
    <w:rsid w:val="00B74B1F"/>
    <w:rsid w:val="00B8290A"/>
    <w:rsid w:val="00B92C59"/>
    <w:rsid w:val="00B93C7A"/>
    <w:rsid w:val="00B94346"/>
    <w:rsid w:val="00B944E4"/>
    <w:rsid w:val="00B9462A"/>
    <w:rsid w:val="00BA0699"/>
    <w:rsid w:val="00BA0A7C"/>
    <w:rsid w:val="00BA66FD"/>
    <w:rsid w:val="00BB224C"/>
    <w:rsid w:val="00BB6819"/>
    <w:rsid w:val="00BC1E99"/>
    <w:rsid w:val="00BC3FFA"/>
    <w:rsid w:val="00BC515E"/>
    <w:rsid w:val="00BD09BC"/>
    <w:rsid w:val="00BD4BDB"/>
    <w:rsid w:val="00BD5BF6"/>
    <w:rsid w:val="00BD5CA8"/>
    <w:rsid w:val="00BD6CBD"/>
    <w:rsid w:val="00BE0681"/>
    <w:rsid w:val="00BE1EB7"/>
    <w:rsid w:val="00BE2471"/>
    <w:rsid w:val="00BE528B"/>
    <w:rsid w:val="00BE7502"/>
    <w:rsid w:val="00BF3ED4"/>
    <w:rsid w:val="00BF4D22"/>
    <w:rsid w:val="00BF4FF1"/>
    <w:rsid w:val="00BF6DF7"/>
    <w:rsid w:val="00C04390"/>
    <w:rsid w:val="00C05D17"/>
    <w:rsid w:val="00C12584"/>
    <w:rsid w:val="00C129C6"/>
    <w:rsid w:val="00C13079"/>
    <w:rsid w:val="00C2335F"/>
    <w:rsid w:val="00C24EB6"/>
    <w:rsid w:val="00C25FCF"/>
    <w:rsid w:val="00C277F0"/>
    <w:rsid w:val="00C376C1"/>
    <w:rsid w:val="00C4425A"/>
    <w:rsid w:val="00C45EA7"/>
    <w:rsid w:val="00C5334B"/>
    <w:rsid w:val="00C56FCA"/>
    <w:rsid w:val="00C574A4"/>
    <w:rsid w:val="00C6213A"/>
    <w:rsid w:val="00C628A5"/>
    <w:rsid w:val="00C62BAA"/>
    <w:rsid w:val="00C63235"/>
    <w:rsid w:val="00C650A6"/>
    <w:rsid w:val="00C66C47"/>
    <w:rsid w:val="00C66CC1"/>
    <w:rsid w:val="00C70CD7"/>
    <w:rsid w:val="00C717C8"/>
    <w:rsid w:val="00C74CCD"/>
    <w:rsid w:val="00C7587A"/>
    <w:rsid w:val="00C81760"/>
    <w:rsid w:val="00C8182C"/>
    <w:rsid w:val="00C82506"/>
    <w:rsid w:val="00C838B7"/>
    <w:rsid w:val="00C8564B"/>
    <w:rsid w:val="00C86785"/>
    <w:rsid w:val="00C90850"/>
    <w:rsid w:val="00C91FF1"/>
    <w:rsid w:val="00C92FBB"/>
    <w:rsid w:val="00C96792"/>
    <w:rsid w:val="00CA194E"/>
    <w:rsid w:val="00CA1CD4"/>
    <w:rsid w:val="00CA2715"/>
    <w:rsid w:val="00CA5513"/>
    <w:rsid w:val="00CA62FC"/>
    <w:rsid w:val="00CB1E61"/>
    <w:rsid w:val="00CB56D8"/>
    <w:rsid w:val="00CB78B3"/>
    <w:rsid w:val="00CC158A"/>
    <w:rsid w:val="00CC5B27"/>
    <w:rsid w:val="00CC6A62"/>
    <w:rsid w:val="00CC6E8D"/>
    <w:rsid w:val="00CD0D59"/>
    <w:rsid w:val="00CD18AB"/>
    <w:rsid w:val="00CD3B11"/>
    <w:rsid w:val="00CD7F86"/>
    <w:rsid w:val="00CE16F3"/>
    <w:rsid w:val="00CE2113"/>
    <w:rsid w:val="00CE2750"/>
    <w:rsid w:val="00CE44D1"/>
    <w:rsid w:val="00CF07DF"/>
    <w:rsid w:val="00CF10C1"/>
    <w:rsid w:val="00CF32F1"/>
    <w:rsid w:val="00CF5064"/>
    <w:rsid w:val="00D0239F"/>
    <w:rsid w:val="00D046B2"/>
    <w:rsid w:val="00D07E71"/>
    <w:rsid w:val="00D10CD3"/>
    <w:rsid w:val="00D141B2"/>
    <w:rsid w:val="00D24ACB"/>
    <w:rsid w:val="00D33C56"/>
    <w:rsid w:val="00D36B18"/>
    <w:rsid w:val="00D421AE"/>
    <w:rsid w:val="00D4373A"/>
    <w:rsid w:val="00D45395"/>
    <w:rsid w:val="00D45A4A"/>
    <w:rsid w:val="00D50C1B"/>
    <w:rsid w:val="00D518B8"/>
    <w:rsid w:val="00D53C4A"/>
    <w:rsid w:val="00D54849"/>
    <w:rsid w:val="00D66988"/>
    <w:rsid w:val="00D752A0"/>
    <w:rsid w:val="00D80776"/>
    <w:rsid w:val="00D85463"/>
    <w:rsid w:val="00D87364"/>
    <w:rsid w:val="00D87887"/>
    <w:rsid w:val="00D91C4A"/>
    <w:rsid w:val="00D944B4"/>
    <w:rsid w:val="00D94655"/>
    <w:rsid w:val="00DA7E9F"/>
    <w:rsid w:val="00DB2C07"/>
    <w:rsid w:val="00DB73F7"/>
    <w:rsid w:val="00DC1433"/>
    <w:rsid w:val="00DC24AB"/>
    <w:rsid w:val="00DC56AC"/>
    <w:rsid w:val="00DC7173"/>
    <w:rsid w:val="00DD062C"/>
    <w:rsid w:val="00DD1A93"/>
    <w:rsid w:val="00DD57FE"/>
    <w:rsid w:val="00DE01E5"/>
    <w:rsid w:val="00DE2EBC"/>
    <w:rsid w:val="00DE75F1"/>
    <w:rsid w:val="00DF0E41"/>
    <w:rsid w:val="00DF1E48"/>
    <w:rsid w:val="00DF6339"/>
    <w:rsid w:val="00E021CB"/>
    <w:rsid w:val="00E03318"/>
    <w:rsid w:val="00E05968"/>
    <w:rsid w:val="00E112C1"/>
    <w:rsid w:val="00E11C4C"/>
    <w:rsid w:val="00E1729D"/>
    <w:rsid w:val="00E232D3"/>
    <w:rsid w:val="00E24DA3"/>
    <w:rsid w:val="00E25C5B"/>
    <w:rsid w:val="00E276DD"/>
    <w:rsid w:val="00E27FF9"/>
    <w:rsid w:val="00E3797B"/>
    <w:rsid w:val="00E43C27"/>
    <w:rsid w:val="00E444F3"/>
    <w:rsid w:val="00E460AF"/>
    <w:rsid w:val="00E52A81"/>
    <w:rsid w:val="00E53521"/>
    <w:rsid w:val="00E63412"/>
    <w:rsid w:val="00E64696"/>
    <w:rsid w:val="00E7051C"/>
    <w:rsid w:val="00E728B5"/>
    <w:rsid w:val="00E72C45"/>
    <w:rsid w:val="00E75D06"/>
    <w:rsid w:val="00E77A6D"/>
    <w:rsid w:val="00E8073B"/>
    <w:rsid w:val="00E81D63"/>
    <w:rsid w:val="00E858FA"/>
    <w:rsid w:val="00E859BD"/>
    <w:rsid w:val="00E92EF3"/>
    <w:rsid w:val="00E95EEB"/>
    <w:rsid w:val="00E9647C"/>
    <w:rsid w:val="00EA3B27"/>
    <w:rsid w:val="00EA65BA"/>
    <w:rsid w:val="00EB036A"/>
    <w:rsid w:val="00EB116E"/>
    <w:rsid w:val="00EB375A"/>
    <w:rsid w:val="00EB4860"/>
    <w:rsid w:val="00EB545A"/>
    <w:rsid w:val="00EC03A1"/>
    <w:rsid w:val="00ED06B9"/>
    <w:rsid w:val="00ED4418"/>
    <w:rsid w:val="00ED4A4B"/>
    <w:rsid w:val="00ED4EC7"/>
    <w:rsid w:val="00ED5A2D"/>
    <w:rsid w:val="00EE027A"/>
    <w:rsid w:val="00EE14D1"/>
    <w:rsid w:val="00EE2DB6"/>
    <w:rsid w:val="00EE4479"/>
    <w:rsid w:val="00EE61C9"/>
    <w:rsid w:val="00EF5FBD"/>
    <w:rsid w:val="00EF6655"/>
    <w:rsid w:val="00EF6ED0"/>
    <w:rsid w:val="00EF75D4"/>
    <w:rsid w:val="00F03C7A"/>
    <w:rsid w:val="00F05D30"/>
    <w:rsid w:val="00F06256"/>
    <w:rsid w:val="00F06BC2"/>
    <w:rsid w:val="00F10E69"/>
    <w:rsid w:val="00F1368F"/>
    <w:rsid w:val="00F15679"/>
    <w:rsid w:val="00F1771D"/>
    <w:rsid w:val="00F220B9"/>
    <w:rsid w:val="00F23226"/>
    <w:rsid w:val="00F233D7"/>
    <w:rsid w:val="00F241B1"/>
    <w:rsid w:val="00F25795"/>
    <w:rsid w:val="00F26B20"/>
    <w:rsid w:val="00F27374"/>
    <w:rsid w:val="00F30A6F"/>
    <w:rsid w:val="00F414A4"/>
    <w:rsid w:val="00F41B60"/>
    <w:rsid w:val="00F43DCF"/>
    <w:rsid w:val="00F442B0"/>
    <w:rsid w:val="00F450B5"/>
    <w:rsid w:val="00F47912"/>
    <w:rsid w:val="00F56F5B"/>
    <w:rsid w:val="00F62966"/>
    <w:rsid w:val="00F64251"/>
    <w:rsid w:val="00F71E3C"/>
    <w:rsid w:val="00F738E7"/>
    <w:rsid w:val="00F74108"/>
    <w:rsid w:val="00F76781"/>
    <w:rsid w:val="00F76AAA"/>
    <w:rsid w:val="00F8230C"/>
    <w:rsid w:val="00F84577"/>
    <w:rsid w:val="00F850A1"/>
    <w:rsid w:val="00F862BA"/>
    <w:rsid w:val="00F903E4"/>
    <w:rsid w:val="00FA5734"/>
    <w:rsid w:val="00FA72E8"/>
    <w:rsid w:val="00FB080E"/>
    <w:rsid w:val="00FB1036"/>
    <w:rsid w:val="00FB3A07"/>
    <w:rsid w:val="00FB6648"/>
    <w:rsid w:val="00FC6AC1"/>
    <w:rsid w:val="00FD1E80"/>
    <w:rsid w:val="00FD5BE1"/>
    <w:rsid w:val="00FD73E1"/>
    <w:rsid w:val="00FE199C"/>
    <w:rsid w:val="00FE4DF9"/>
    <w:rsid w:val="00FE65B1"/>
    <w:rsid w:val="00FE6F46"/>
    <w:rsid w:val="00FF0F9C"/>
    <w:rsid w:val="00FF17C4"/>
    <w:rsid w:val="00F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EF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6B18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84355"/>
    <w:pPr>
      <w:jc w:val="both"/>
    </w:pPr>
    <w:rPr>
      <w:rFonts w:ascii="Verdana" w:hAnsi="Verdana" w:cs="Helvetica"/>
      <w:color w:val="333333"/>
      <w:sz w:val="20"/>
      <w:szCs w:val="3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843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50B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0B5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A67E5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7E5A"/>
    <w:rPr>
      <w:lang w:eastAsia="en-US"/>
    </w:rPr>
  </w:style>
  <w:style w:type="paragraph" w:styleId="Footer">
    <w:name w:val="footer"/>
    <w:basedOn w:val="Normal"/>
    <w:link w:val="FooterChar"/>
    <w:uiPriority w:val="99"/>
    <w:rsid w:val="00A67E5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7E5A"/>
    <w:rPr>
      <w:lang w:eastAsia="en-US"/>
    </w:rPr>
  </w:style>
  <w:style w:type="paragraph" w:customStyle="1" w:styleId="xmsonormal">
    <w:name w:val="x_msonormal"/>
    <w:basedOn w:val="Normal"/>
    <w:uiPriority w:val="99"/>
    <w:rsid w:val="00A21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23</Pages>
  <Words>5520</Words>
  <Characters>31464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per perizia beni immobili</dc:title>
  <dc:subject/>
  <dc:creator>Verachi Gian Marco</dc:creator>
  <cp:keywords/>
  <dc:description/>
  <cp:lastModifiedBy>cristina</cp:lastModifiedBy>
  <cp:revision>2</cp:revision>
  <cp:lastPrinted>2017-07-11T11:17:00Z</cp:lastPrinted>
  <dcterms:created xsi:type="dcterms:W3CDTF">2017-07-29T08:45:00Z</dcterms:created>
  <dcterms:modified xsi:type="dcterms:W3CDTF">2017-07-29T08:45:00Z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0x0101002365B6060E0A7B4D8C480FF8A8BA99D5</vt:lpwstr>
  </property>
</Properties>
</file>