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EE" w:rsidRPr="00E2277D" w:rsidRDefault="005B6EEE" w:rsidP="00607A4F">
      <w:pPr>
        <w:spacing w:after="120" w:line="360" w:lineRule="auto"/>
        <w:rPr>
          <w:rFonts w:ascii="Times New Roman" w:hAnsi="Times New Roman"/>
          <w:b/>
          <w:lang w:eastAsia="it-IT"/>
        </w:rPr>
      </w:pPr>
      <w:r>
        <w:rPr>
          <w:noProof/>
          <w:lang w:eastAsia="it-IT"/>
        </w:rPr>
        <w:pict>
          <v:rect id="Rettangolo 3" o:spid="_x0000_s1028" style="position:absolute;left:0;text-align:left;margin-left:-8.45pt;margin-top:-67.6pt;width:495.7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" filled="f"/>
        </w:pict>
      </w:r>
      <w:r w:rsidRPr="00E2277D">
        <w:rPr>
          <w:rFonts w:ascii="Times New Roman" w:hAnsi="Times New Roman"/>
          <w:b/>
          <w:lang w:eastAsia="it-IT"/>
        </w:rPr>
        <w:tab/>
      </w:r>
      <w:r w:rsidRPr="00E2277D">
        <w:rPr>
          <w:rFonts w:ascii="Times New Roman" w:hAnsi="Times New Roman"/>
          <w:b/>
          <w:lang w:eastAsia="it-IT"/>
        </w:rPr>
        <w:tab/>
      </w:r>
      <w:r w:rsidRPr="00E2277D">
        <w:rPr>
          <w:rFonts w:ascii="Times New Roman" w:hAnsi="Times New Roman"/>
          <w:b/>
          <w:lang w:eastAsia="it-IT"/>
        </w:rPr>
        <w:tab/>
      </w:r>
      <w:r w:rsidRPr="00E2277D">
        <w:rPr>
          <w:rFonts w:ascii="Times New Roman" w:hAnsi="Times New Roman"/>
          <w:b/>
          <w:lang w:eastAsia="it-IT"/>
        </w:rPr>
        <w:tab/>
      </w:r>
      <w:r w:rsidRPr="00E2277D">
        <w:rPr>
          <w:rFonts w:ascii="Times New Roman" w:hAnsi="Times New Roman"/>
          <w:b/>
          <w:lang w:eastAsia="it-IT"/>
        </w:rPr>
        <w:tab/>
      </w:r>
      <w:r w:rsidRPr="00E2277D">
        <w:rPr>
          <w:rFonts w:ascii="Times New Roman" w:hAnsi="Times New Roman"/>
          <w:b/>
          <w:lang w:eastAsia="it-IT"/>
        </w:rPr>
        <w:tab/>
      </w:r>
      <w:r w:rsidRPr="00E2277D">
        <w:rPr>
          <w:rFonts w:ascii="Times New Roman" w:hAnsi="Times New Roman"/>
          <w:b/>
          <w:lang w:eastAsia="it-IT"/>
        </w:rPr>
        <w:tab/>
      </w:r>
      <w:r w:rsidRPr="00E2277D">
        <w:rPr>
          <w:rFonts w:ascii="Times New Roman" w:hAnsi="Times New Roman"/>
          <w:b/>
          <w:lang w:eastAsia="it-IT"/>
        </w:rPr>
        <w:tab/>
      </w:r>
      <w:r w:rsidRPr="00E2277D">
        <w:rPr>
          <w:rFonts w:ascii="Times New Roman" w:hAnsi="Times New Roman"/>
          <w:b/>
          <w:lang w:eastAsia="it-IT"/>
        </w:rPr>
        <w:tab/>
      </w:r>
      <w:r w:rsidRPr="00E2277D">
        <w:rPr>
          <w:rFonts w:ascii="Times New Roman" w:hAnsi="Times New Roman"/>
          <w:b/>
          <w:lang w:eastAsia="it-IT"/>
        </w:rPr>
        <w:tab/>
      </w:r>
    </w:p>
    <w:p w:rsidR="005B6EEE" w:rsidRDefault="005B6EEE" w:rsidP="00607A4F">
      <w:pPr>
        <w:spacing w:line="360" w:lineRule="auto"/>
        <w:jc w:val="center"/>
        <w:rPr>
          <w:rFonts w:ascii="Times New Roman" w:hAnsi="Times New Roman"/>
          <w:b/>
          <w:lang w:eastAsia="it-IT"/>
        </w:rPr>
      </w:pPr>
    </w:p>
    <w:tbl>
      <w:tblPr>
        <w:tblW w:w="1001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1"/>
      </w:tblGrid>
      <w:tr w:rsidR="005B6EEE" w:rsidTr="00607A4F">
        <w:trPr>
          <w:trHeight w:val="749"/>
        </w:trPr>
        <w:tc>
          <w:tcPr>
            <w:tcW w:w="10011" w:type="dxa"/>
          </w:tcPr>
          <w:p w:rsidR="005B6EEE" w:rsidRDefault="005B6EEE" w:rsidP="00607A4F">
            <w:pPr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E2277D">
              <w:rPr>
                <w:rFonts w:ascii="Times New Roman" w:hAnsi="Times New Roman"/>
                <w:b/>
                <w:lang w:eastAsia="it-IT"/>
              </w:rPr>
              <w:t xml:space="preserve">PROCURA SPECIALE </w:t>
            </w:r>
            <w:bookmarkStart w:id="0" w:name="_GoBack"/>
            <w:bookmarkEnd w:id="0"/>
            <w:r w:rsidRPr="00E2277D">
              <w:rPr>
                <w:rFonts w:ascii="Times New Roman" w:hAnsi="Times New Roman"/>
                <w:b/>
                <w:lang w:eastAsia="it-IT"/>
              </w:rPr>
              <w:t>PER LA TRASMISSIONE DELLA DOMANDA</w:t>
            </w:r>
            <w:r>
              <w:rPr>
                <w:rFonts w:ascii="Times New Roman" w:hAnsi="Times New Roman"/>
                <w:b/>
                <w:lang w:eastAsia="it-IT"/>
              </w:rPr>
              <w:t xml:space="preserve"> DI CONTRIBUTO</w:t>
            </w:r>
            <w:r w:rsidRPr="00E2277D">
              <w:rPr>
                <w:rFonts w:ascii="Times New Roman" w:hAnsi="Times New Roman"/>
                <w:b/>
                <w:lang w:eastAsia="it-IT"/>
              </w:rPr>
              <w:t xml:space="preserve">, DOCUMENTI E COMUNICAZIONI </w:t>
            </w:r>
          </w:p>
        </w:tc>
      </w:tr>
    </w:tbl>
    <w:p w:rsidR="005B6EEE" w:rsidRDefault="005B6EEE" w:rsidP="00607A4F">
      <w:pPr>
        <w:spacing w:line="360" w:lineRule="auto"/>
        <w:rPr>
          <w:rFonts w:ascii="Times New Roman" w:hAnsi="Times New Roman"/>
          <w:b/>
          <w:lang w:eastAsia="it-IT"/>
        </w:rPr>
      </w:pPr>
    </w:p>
    <w:tbl>
      <w:tblPr>
        <w:tblW w:w="1005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57"/>
      </w:tblGrid>
      <w:tr w:rsidR="005B6EEE" w:rsidTr="00607A4F">
        <w:trPr>
          <w:trHeight w:val="507"/>
        </w:trPr>
        <w:tc>
          <w:tcPr>
            <w:tcW w:w="10057" w:type="dxa"/>
          </w:tcPr>
          <w:p w:rsidR="005B6EEE" w:rsidRDefault="005B6EEE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</w:p>
          <w:p w:rsidR="005B6EEE" w:rsidRPr="00E2277D" w:rsidRDefault="005B6EEE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2277D">
              <w:rPr>
                <w:rFonts w:ascii="Times New Roman" w:hAnsi="Times New Roman" w:cs="Times New Roman"/>
              </w:rPr>
              <w:t>Il/la sottoscritto/a_____________________________________ codice fiscale________________________</w:t>
            </w:r>
          </w:p>
          <w:p w:rsidR="005B6EEE" w:rsidRDefault="005B6EEE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 xml:space="preserve">in qualità di 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277D">
              <w:rPr>
                <w:rFonts w:ascii="Times New Roman" w:hAnsi="Times New Roman" w:cs="Times New Roman"/>
              </w:rPr>
              <w:t xml:space="preserve"> titolare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277D">
              <w:rPr>
                <w:rFonts w:ascii="Times New Roman" w:hAnsi="Times New Roman" w:cs="Times New Roman"/>
              </w:rPr>
              <w:t xml:space="preserve"> legale rappresentante</w:t>
            </w:r>
            <w:r>
              <w:rPr>
                <w:rFonts w:ascii="Times New Roman" w:hAnsi="Times New Roman" w:cs="Times New Roman"/>
              </w:rPr>
              <w:t xml:space="preserve"> dell’impresa:</w:t>
            </w:r>
          </w:p>
          <w:p w:rsidR="005B6EEE" w:rsidRPr="00E2277D" w:rsidRDefault="005B6EEE" w:rsidP="00607A4F">
            <w:pPr>
              <w:spacing w:line="36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_________________________________________________________(</w:t>
            </w:r>
            <w:r w:rsidRPr="00EE1F62">
              <w:rPr>
                <w:rFonts w:ascii="Times New Roman" w:hAnsi="Times New Roman"/>
                <w:i/>
                <w:iCs/>
                <w:lang w:eastAsia="it-IT"/>
              </w:rPr>
              <w:t>Ditta/Ragione sociale/Denominazione</w:t>
            </w:r>
            <w:r>
              <w:rPr>
                <w:rFonts w:ascii="Times New Roman" w:hAnsi="Times New Roman"/>
                <w:lang w:eastAsia="it-IT"/>
              </w:rPr>
              <w:t>)</w:t>
            </w:r>
            <w:r w:rsidRPr="00E2277D">
              <w:rPr>
                <w:rFonts w:ascii="Times New Roman" w:hAnsi="Times New Roman"/>
                <w:lang w:eastAsia="it-IT"/>
              </w:rPr>
              <w:t xml:space="preserve"> </w:t>
            </w:r>
          </w:p>
          <w:p w:rsidR="005B6EEE" w:rsidRPr="00E2277D" w:rsidRDefault="005B6EEE" w:rsidP="00607A4F">
            <w:pPr>
              <w:spacing w:line="360" w:lineRule="auto"/>
              <w:rPr>
                <w:rFonts w:ascii="Times New Roman" w:hAnsi="Times New Roman"/>
                <w:lang w:eastAsia="it-IT"/>
              </w:rPr>
            </w:pPr>
            <w:r w:rsidRPr="00E2277D">
              <w:rPr>
                <w:rFonts w:ascii="Times New Roman" w:hAnsi="Times New Roman"/>
                <w:lang w:eastAsia="it-IT"/>
              </w:rPr>
              <w:t>Codice fiscale _____________________________________ P.IVA ________________________________</w:t>
            </w:r>
          </w:p>
          <w:p w:rsidR="005B6EEE" w:rsidRPr="00E2277D" w:rsidRDefault="005B6EEE" w:rsidP="00607A4F">
            <w:pPr>
              <w:spacing w:line="360" w:lineRule="auto"/>
              <w:rPr>
                <w:rFonts w:ascii="Times New Roman" w:hAnsi="Times New Roman"/>
              </w:rPr>
            </w:pPr>
            <w:r w:rsidRPr="00E2277D">
              <w:rPr>
                <w:rFonts w:ascii="Times New Roman" w:hAnsi="Times New Roman"/>
                <w:lang w:eastAsia="it-IT"/>
              </w:rPr>
              <w:t>PEC ___________________________________________</w:t>
            </w:r>
            <w:r w:rsidRPr="00E2277D">
              <w:rPr>
                <w:rFonts w:ascii="Times New Roman" w:hAnsi="Times New Roman"/>
              </w:rPr>
              <w:t xml:space="preserve"> Tel. ___________________________________</w:t>
            </w:r>
          </w:p>
          <w:p w:rsidR="005B6EEE" w:rsidRPr="00BB6CD8" w:rsidRDefault="005B6EEE" w:rsidP="00607A4F">
            <w:pPr>
              <w:spacing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BB6CD8">
              <w:rPr>
                <w:rFonts w:ascii="Times New Roman" w:hAnsi="Times New Roman"/>
                <w:bCs/>
                <w:lang w:eastAsia="it-IT"/>
              </w:rPr>
              <w:t>con la presente scrittura, a valere ad ogni fine di legge,</w:t>
            </w:r>
          </w:p>
          <w:p w:rsidR="005B6EEE" w:rsidRPr="00A07C45" w:rsidRDefault="005B6EEE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:rsidR="005B6EEE" w:rsidRPr="00A07C45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5B6EEE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B6EEE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5B6EEE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 Comune___________________(Prov.)________</w:t>
            </w:r>
          </w:p>
          <w:p w:rsidR="005B6EEE" w:rsidRPr="00A07C45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CAP_____________</w:t>
            </w:r>
          </w:p>
          <w:p w:rsidR="005B6EEE" w:rsidRDefault="005B6EEE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B6EEE" w:rsidRPr="00A07C45" w:rsidRDefault="005B6EEE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:rsidR="005B6EEE" w:rsidRPr="00A07C45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per la presentazione della domanda di contributo e degli allegati previsti dal </w:t>
            </w:r>
            <w:r>
              <w:rPr>
                <w:rFonts w:ascii="Times New Roman" w:hAnsi="Times New Roman" w:cs="Times New Roman"/>
              </w:rPr>
              <w:t xml:space="preserve">relativo </w:t>
            </w:r>
            <w:r w:rsidRPr="00A07C45">
              <w:rPr>
                <w:rFonts w:ascii="Times New Roman" w:hAnsi="Times New Roman" w:cs="Times New Roman"/>
              </w:rPr>
              <w:t>bando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07C45">
              <w:rPr>
                <w:rFonts w:ascii="Times New Roman" w:hAnsi="Times New Roman" w:cs="Times New Roman"/>
              </w:rPr>
              <w:t>Direttiva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approvata con decreto del Presidente della Regione Emilia-Romagna – Commissario delegato</w:t>
            </w:r>
            <w:r>
              <w:rPr>
                <w:rFonts w:ascii="Times New Roman" w:hAnsi="Times New Roman" w:cs="Times New Roman"/>
              </w:rPr>
              <w:t>, in attuazione di provvedimenti nazionali)</w:t>
            </w:r>
            <w:r w:rsidRPr="00A07C45">
              <w:rPr>
                <w:rFonts w:ascii="Times New Roman" w:hAnsi="Times New Roman" w:cs="Times New Roman"/>
              </w:rPr>
              <w:t xml:space="preserve">, nonché di ogni ulteriore documentazione ritenuta necessaria </w:t>
            </w:r>
            <w:r>
              <w:rPr>
                <w:rFonts w:ascii="Times New Roman" w:hAnsi="Times New Roman" w:cs="Times New Roman"/>
              </w:rPr>
              <w:t xml:space="preserve">dall’Organismo Istruttore per l’istruttoria della pratica </w:t>
            </w:r>
          </w:p>
          <w:p w:rsidR="005B6EEE" w:rsidRPr="00A07C45" w:rsidRDefault="005B6EEE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:rsidR="005B6EEE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-che l’indirizzo </w:t>
            </w:r>
            <w:r>
              <w:rPr>
                <w:rFonts w:ascii="Times New Roman" w:hAnsi="Times New Roman" w:cs="Times New Roman"/>
              </w:rPr>
              <w:t xml:space="preserve">P.E.C. </w:t>
            </w:r>
            <w:r w:rsidRPr="00A07C45">
              <w:rPr>
                <w:rFonts w:ascii="Times New Roman" w:hAnsi="Times New Roman" w:cs="Times New Roman"/>
              </w:rPr>
              <w:t>del procuratore speciale</w:t>
            </w:r>
            <w:r>
              <w:rPr>
                <w:rFonts w:ascii="Times New Roman" w:hAnsi="Times New Roman" w:cs="Times New Roman"/>
              </w:rPr>
              <w:t xml:space="preserve">, che </w:t>
            </w:r>
            <w:r w:rsidRPr="00A07C45">
              <w:rPr>
                <w:rFonts w:ascii="Times New Roman" w:hAnsi="Times New Roman" w:cs="Times New Roman"/>
              </w:rPr>
              <w:t xml:space="preserve"> sarà utilizzato per ogni ulteriore comunicazione inerente alla pratica in oggetto</w:t>
            </w:r>
            <w:r>
              <w:rPr>
                <w:rFonts w:ascii="Times New Roman" w:hAnsi="Times New Roman" w:cs="Times New Roman"/>
              </w:rPr>
              <w:t xml:space="preserve">,  è_______________________________________________ </w:t>
            </w:r>
          </w:p>
          <w:p w:rsidR="005B6EEE" w:rsidRPr="00A07C45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:rsidR="005B6EEE" w:rsidRPr="00A07C45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:rsidR="005B6EEE" w:rsidRPr="00A07C45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:rsidR="005B6EEE" w:rsidRPr="00A07C45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:rsidR="005B6EEE" w:rsidRPr="00A07C45" w:rsidRDefault="005B6EE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  <w:p w:rsidR="005B6EEE" w:rsidRDefault="005B6EEE" w:rsidP="00607A4F">
            <w:pPr>
              <w:spacing w:line="360" w:lineRule="auto"/>
              <w:rPr>
                <w:rFonts w:ascii="Times New Roman" w:hAnsi="Times New Roman"/>
                <w:b/>
                <w:lang w:eastAsia="it-IT"/>
              </w:rPr>
            </w:pPr>
          </w:p>
        </w:tc>
      </w:tr>
    </w:tbl>
    <w:p w:rsidR="005B6EEE" w:rsidRDefault="005B6EEE" w:rsidP="00607A4F">
      <w:pPr>
        <w:spacing w:line="360" w:lineRule="auto"/>
        <w:rPr>
          <w:rFonts w:ascii="Times New Roman" w:hAnsi="Times New Roman"/>
          <w:b/>
          <w:lang w:eastAsia="it-IT"/>
        </w:rPr>
      </w:pPr>
    </w:p>
    <w:tbl>
      <w:tblPr>
        <w:tblW w:w="1010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3"/>
      </w:tblGrid>
      <w:tr w:rsidR="005B6EEE" w:rsidTr="00607A4F">
        <w:trPr>
          <w:trHeight w:val="173"/>
        </w:trPr>
        <w:tc>
          <w:tcPr>
            <w:tcW w:w="10103" w:type="dxa"/>
          </w:tcPr>
          <w:p w:rsidR="005B6EEE" w:rsidRPr="00E2277D" w:rsidRDefault="005B6EEE" w:rsidP="00607A4F">
            <w:pPr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E2277D">
              <w:rPr>
                <w:rFonts w:ascii="Times New Roman" w:hAnsi="Times New Roman"/>
                <w:b/>
                <w:lang w:eastAsia="it-IT"/>
              </w:rPr>
              <w:t>IL PROCURATORE</w:t>
            </w:r>
          </w:p>
          <w:p w:rsidR="005B6EEE" w:rsidRDefault="005B6EE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Presa visione della procura e d</w:t>
            </w:r>
            <w:r w:rsidRPr="001E63E5">
              <w:rPr>
                <w:rFonts w:ascii="Times New Roman" w:hAnsi="Times New Roman"/>
                <w:i/>
                <w:iCs/>
              </w:rPr>
              <w:t>ichiarazione sostitutiva dell’atto di notorietà resa dal Procuratore</w:t>
            </w:r>
            <w:r>
              <w:rPr>
                <w:rFonts w:ascii="Times New Roman" w:hAnsi="Times New Roman"/>
                <w:i/>
                <w:iCs/>
              </w:rPr>
              <w:t xml:space="preserve"> Speciale</w:t>
            </w:r>
            <w:r w:rsidRPr="001E63E5">
              <w:rPr>
                <w:rFonts w:ascii="Times New Roman" w:hAnsi="Times New Roman"/>
                <w:i/>
                <w:iCs/>
              </w:rPr>
              <w:t xml:space="preserve"> ai sensi dell’art. 47 del DPR n.  44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E63E5">
              <w:rPr>
                <w:rFonts w:ascii="Times New Roman" w:hAnsi="Times New Roman"/>
                <w:i/>
                <w:iCs/>
              </w:rPr>
              <w:t xml:space="preserve">/2000 </w:t>
            </w:r>
          </w:p>
          <w:p w:rsidR="005B6EEE" w:rsidRDefault="005B6EE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</w:rPr>
            </w:pPr>
            <w:r w:rsidRPr="001E63E5"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</w:rPr>
              <w:t>Il/la sottoscritto/a ____________________________(</w:t>
            </w:r>
            <w:r w:rsidRPr="007C5FD9"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CF___________________________</w:t>
            </w:r>
          </w:p>
          <w:p w:rsidR="005B6EEE" w:rsidRPr="00A07C45" w:rsidRDefault="005B6EE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 visione della procura conferitagli/le, e </w:t>
            </w:r>
            <w:r w:rsidRPr="00A07C45">
              <w:rPr>
                <w:rFonts w:ascii="Times New Roman" w:hAnsi="Times New Roman"/>
              </w:rPr>
              <w:t>consapevole delle responsabilità penali di cui all'articolo 76 del medesimo D.P.R. 445/2000 per le ipotesi di falsità in atti e dichiarazioni mendaci, dichiara che:</w:t>
            </w:r>
          </w:p>
          <w:p w:rsidR="005B6EEE" w:rsidRPr="00A07C45" w:rsidRDefault="005B6EE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 w:rsidR="005B6EEE" w:rsidRPr="00A07C45" w:rsidRDefault="005B6EE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 xml:space="preserve">-tutti i dati trasmessi in via telematica e in formato digitale sono stati resi in modo fedele alle dichiarazioni del </w:t>
            </w:r>
            <w:r>
              <w:rPr>
                <w:rFonts w:ascii="Times New Roman" w:hAnsi="Times New Roman"/>
              </w:rPr>
              <w:t>delegante</w:t>
            </w:r>
            <w:r w:rsidRPr="00A07C45">
              <w:rPr>
                <w:rFonts w:ascii="Times New Roman" w:hAnsi="Times New Roman"/>
              </w:rPr>
              <w:t>;</w:t>
            </w:r>
          </w:p>
          <w:p w:rsidR="005B6EEE" w:rsidRPr="00A07C45" w:rsidRDefault="005B6EE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 w:rsidR="005B6EEE" w:rsidRPr="00A07C45" w:rsidRDefault="005B6EE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-la conservazione in originale dei documenti avverrà presso la propria sede</w:t>
            </w:r>
            <w:r>
              <w:rPr>
                <w:rFonts w:ascii="Times New Roman" w:hAnsi="Times New Roman"/>
              </w:rPr>
              <w:t xml:space="preserve"> (es.: ufficio/studio) </w:t>
            </w:r>
            <w:r w:rsidRPr="00A07C45">
              <w:rPr>
                <w:rFonts w:ascii="Times New Roman" w:hAnsi="Times New Roman"/>
              </w:rPr>
              <w:t>qualora non siano custoditi presso il delegante.</w:t>
            </w:r>
          </w:p>
          <w:p w:rsidR="005B6EEE" w:rsidRDefault="005B6EEE" w:rsidP="00B6164E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 w:rsidR="005B6EEE" w:rsidRDefault="005B6EEE" w:rsidP="00607A4F">
            <w:pPr>
              <w:spacing w:line="360" w:lineRule="auto"/>
              <w:rPr>
                <w:rFonts w:ascii="Times New Roman" w:hAnsi="Times New Roman"/>
                <w:lang w:eastAsia="it-IT"/>
              </w:rPr>
            </w:pPr>
          </w:p>
          <w:p w:rsidR="005B6EEE" w:rsidRPr="00FD1158" w:rsidRDefault="005B6EEE" w:rsidP="00607A4F">
            <w:pPr>
              <w:spacing w:line="360" w:lineRule="auto"/>
              <w:rPr>
                <w:rFonts w:ascii="Times New Roman" w:hAnsi="Times New Roman"/>
                <w:i/>
                <w:lang w:eastAsia="it-IT"/>
              </w:rPr>
            </w:pPr>
            <w:r w:rsidRPr="00E2277D">
              <w:rPr>
                <w:rFonts w:ascii="Times New Roman" w:hAnsi="Times New Roman"/>
                <w:lang w:eastAsia="it-IT"/>
              </w:rPr>
              <w:t>(*)</w:t>
            </w:r>
            <w:r w:rsidRPr="00E2277D">
              <w:rPr>
                <w:rFonts w:ascii="Times New Roman" w:hAnsi="Times New Roman"/>
                <w:i/>
                <w:lang w:eastAsia="it-IT"/>
              </w:rPr>
              <w:t xml:space="preserve"> (</w:t>
            </w:r>
            <w:r w:rsidRPr="00FD1158">
              <w:rPr>
                <w:rFonts w:ascii="Times New Roman" w:hAnsi="Times New Roman"/>
                <w:i/>
                <w:lang w:eastAsia="it-IT"/>
              </w:rPr>
              <w:t>Il presente modulo deve essere compilato e sottoscritto, per la parte che gli compete:</w:t>
            </w:r>
          </w:p>
          <w:p w:rsidR="005B6EEE" w:rsidRPr="00FD1158" w:rsidRDefault="005B6EEE" w:rsidP="00607A4F">
            <w:pPr>
              <w:spacing w:line="360" w:lineRule="auto"/>
              <w:rPr>
                <w:rFonts w:ascii="Times New Roman" w:hAnsi="Times New Roman"/>
                <w:i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- dal titolare/legale rappresentante dell’impresa/attività economica e produttiva (delegante) con firma autografa e consegnato in originale al procuratore </w:t>
            </w:r>
            <w:r>
              <w:rPr>
                <w:rFonts w:ascii="Times New Roman" w:hAnsi="Times New Roman"/>
                <w:i/>
                <w:lang w:eastAsia="it-IT"/>
              </w:rPr>
              <w:t xml:space="preserve">speciale </w:t>
            </w:r>
            <w:r w:rsidRPr="00FD1158">
              <w:rPr>
                <w:rFonts w:ascii="Times New Roman" w:hAnsi="Times New Roman"/>
                <w:i/>
                <w:lang w:eastAsia="it-IT"/>
              </w:rPr>
              <w:t>che provvederà a scansionarlo e trasformarlo in copia informatica</w:t>
            </w:r>
            <w:r>
              <w:rPr>
                <w:rFonts w:ascii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hAnsi="Times New Roman"/>
                <w:i/>
                <w:lang w:eastAsia="it-IT"/>
              </w:rPr>
              <w:t>formato pdf, salvo che il delegante non lo trasmetta al procuratore tramite PEC; in quest’ultimo caso, l’originale è conservato presso il delegante.</w:t>
            </w:r>
          </w:p>
          <w:p w:rsidR="005B6EEE" w:rsidRDefault="005B6EEE" w:rsidP="00607A4F">
            <w:pPr>
              <w:spacing w:line="360" w:lineRule="auto"/>
              <w:rPr>
                <w:rFonts w:ascii="Times New Roman" w:hAnsi="Times New Roman"/>
                <w:i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- </w:t>
            </w:r>
            <w:r>
              <w:rPr>
                <w:rFonts w:ascii="Times New Roman" w:hAnsi="Times New Roman"/>
                <w:i/>
                <w:lang w:eastAsia="it-IT"/>
              </w:rPr>
              <w:t>con firma autografa d</w:t>
            </w:r>
            <w:r w:rsidRPr="00FD1158">
              <w:rPr>
                <w:rFonts w:ascii="Times New Roman" w:hAnsi="Times New Roman"/>
                <w:i/>
                <w:lang w:eastAsia="it-IT"/>
              </w:rPr>
              <w:t xml:space="preserve">al procuratore </w:t>
            </w:r>
            <w:r>
              <w:rPr>
                <w:rFonts w:ascii="Times New Roman" w:hAnsi="Times New Roman"/>
                <w:i/>
                <w:lang w:eastAsia="it-IT"/>
              </w:rPr>
              <w:t xml:space="preserve">speciale, che </w:t>
            </w:r>
            <w:r w:rsidRPr="00FD1158">
              <w:rPr>
                <w:rFonts w:ascii="Times New Roman" w:hAnsi="Times New Roman"/>
                <w:i/>
                <w:lang w:eastAsia="it-IT"/>
              </w:rPr>
              <w:t xml:space="preserve"> provvederà a conservare l’originale, a scansionarlo e trasformarlo in copia informatica</w:t>
            </w:r>
            <w:r>
              <w:rPr>
                <w:rFonts w:ascii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hAnsi="Times New Roman"/>
                <w:i/>
                <w:lang w:eastAsia="it-IT"/>
              </w:rPr>
              <w:t xml:space="preserve"> formato pdf</w:t>
            </w:r>
            <w:r>
              <w:rPr>
                <w:rFonts w:ascii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hAnsi="Times New Roman"/>
                <w:i/>
                <w:lang w:eastAsia="it-IT"/>
              </w:rPr>
              <w:t xml:space="preserve"> ed a trasmetter</w:t>
            </w:r>
            <w:r>
              <w:rPr>
                <w:rFonts w:ascii="Times New Roman" w:hAnsi="Times New Roman"/>
                <w:i/>
                <w:lang w:eastAsia="it-IT"/>
              </w:rPr>
              <w:t>lo, unitamente</w:t>
            </w:r>
            <w:r w:rsidRPr="00FD1158">
              <w:rPr>
                <w:rFonts w:ascii="Times New Roman" w:hAnsi="Times New Roman"/>
                <w:i/>
                <w:lang w:eastAsia="it-IT"/>
              </w:rPr>
              <w:t xml:space="preserve"> alla domanda di contributo e relativi allegati</w:t>
            </w:r>
            <w:r>
              <w:rPr>
                <w:rFonts w:ascii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hAnsi="Times New Roman"/>
                <w:i/>
                <w:lang w:eastAsia="it-IT"/>
              </w:rPr>
              <w:t xml:space="preserve"> tramite P.E.</w:t>
            </w:r>
            <w:r w:rsidRPr="00673ECB">
              <w:rPr>
                <w:rFonts w:ascii="Times New Roman" w:hAnsi="Times New Roman"/>
                <w:i/>
                <w:lang w:eastAsia="it-IT"/>
              </w:rPr>
              <w:t>C alla P.E.C. dedicata dell’Organismo istruttore.</w:t>
            </w:r>
          </w:p>
          <w:p w:rsidR="005B6EEE" w:rsidRPr="00FD1158" w:rsidRDefault="005B6EEE" w:rsidP="00607A4F">
            <w:pPr>
              <w:spacing w:line="360" w:lineRule="auto"/>
              <w:rPr>
                <w:rFonts w:ascii="Times New Roman" w:hAnsi="Times New Roman"/>
                <w:i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 Al presente modulo deve inoltre essere allegata copia informatica (immagine scansionata) di un documento di identità in corso di validità del delegante e del procuratore</w:t>
            </w:r>
            <w:r>
              <w:rPr>
                <w:rFonts w:ascii="Times New Roman" w:hAnsi="Times New Roman"/>
                <w:i/>
                <w:lang w:eastAsia="it-IT"/>
              </w:rPr>
              <w:t xml:space="preserve"> speciale.</w:t>
            </w:r>
            <w:r w:rsidRPr="00FD1158">
              <w:rPr>
                <w:rFonts w:ascii="Times New Roman" w:hAnsi="Times New Roman"/>
                <w:i/>
                <w:lang w:eastAsia="it-IT"/>
              </w:rPr>
              <w:t xml:space="preserve">  </w:t>
            </w:r>
          </w:p>
          <w:p w:rsidR="005B6EEE" w:rsidRDefault="005B6EEE" w:rsidP="00607A4F">
            <w:pPr>
              <w:spacing w:line="360" w:lineRule="auto"/>
              <w:rPr>
                <w:rFonts w:ascii="Times New Roman" w:hAnsi="Times New Roman"/>
                <w:b/>
                <w:lang w:eastAsia="it-IT"/>
              </w:rPr>
            </w:pPr>
          </w:p>
        </w:tc>
      </w:tr>
    </w:tbl>
    <w:p w:rsidR="005B6EEE" w:rsidRDefault="005B6EEE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2"/>
      </w:tblGrid>
      <w:tr w:rsidR="005B6EEE" w:rsidTr="00607A4F">
        <w:trPr>
          <w:trHeight w:val="553"/>
        </w:trPr>
        <w:tc>
          <w:tcPr>
            <w:tcW w:w="10022" w:type="dxa"/>
          </w:tcPr>
          <w:p w:rsidR="005B6EEE" w:rsidRPr="00673ECB" w:rsidRDefault="005B6EEE" w:rsidP="00F32E5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:rsidR="005B6EEE" w:rsidRPr="00F32E56" w:rsidRDefault="005B6EEE" w:rsidP="00F32E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  <w:p w:rsidR="005B6EEE" w:rsidRPr="00F32E56" w:rsidRDefault="005B6EEE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EEE" w:rsidRPr="00E2277D" w:rsidRDefault="005B6EEE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B6EEE" w:rsidRDefault="005B6EEE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5B6EEE" w:rsidRDefault="005B6EEE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B6EEE" w:rsidSect="000F60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EE" w:rsidRDefault="005B6EEE" w:rsidP="00CC096F">
      <w:pPr>
        <w:spacing w:before="0" w:line="240" w:lineRule="auto"/>
      </w:pPr>
      <w:r>
        <w:separator/>
      </w:r>
    </w:p>
  </w:endnote>
  <w:endnote w:type="continuationSeparator" w:id="0">
    <w:p w:rsidR="005B6EEE" w:rsidRDefault="005B6EEE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EE" w:rsidRDefault="005B6EEE">
    <w:pPr>
      <w:pStyle w:val="Footer"/>
      <w:jc w:val="center"/>
    </w:pPr>
    <w:r>
      <w:t xml:space="preserve">- </w:t>
    </w:r>
    <w:fldSimple w:instr="PAGE   \* MERGEFORMAT">
      <w:r>
        <w:rPr>
          <w:noProof/>
        </w:rPr>
        <w:t>1</w:t>
      </w:r>
    </w:fldSimple>
    <w:r>
      <w:t xml:space="preserve"> -</w:t>
    </w:r>
  </w:p>
  <w:p w:rsidR="005B6EEE" w:rsidRDefault="005B6E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EE" w:rsidRDefault="005B6EEE" w:rsidP="000F60DD">
    <w:pPr>
      <w:pStyle w:val="Footer"/>
      <w:jc w:val="center"/>
    </w:pPr>
    <w:r>
      <w:t xml:space="preserve">- </w:t>
    </w:r>
    <w:fldSimple w:instr="PAGE   \* MERGEFORMAT">
      <w:r>
        <w:rPr>
          <w:noProof/>
        </w:rPr>
        <w:t>1</w:t>
      </w:r>
    </w:fldSimple>
    <w:r>
      <w:t xml:space="preserve"> -</w:t>
    </w:r>
  </w:p>
  <w:p w:rsidR="005B6EEE" w:rsidRDefault="005B6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EE" w:rsidRDefault="005B6EEE" w:rsidP="00CC096F">
      <w:pPr>
        <w:spacing w:before="0" w:line="240" w:lineRule="auto"/>
      </w:pPr>
      <w:r>
        <w:separator/>
      </w:r>
    </w:p>
  </w:footnote>
  <w:footnote w:type="continuationSeparator" w:id="0">
    <w:p w:rsidR="005B6EEE" w:rsidRDefault="005B6EEE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EE" w:rsidRPr="009B1661" w:rsidRDefault="005B6EEE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5B6EEE" w:rsidRDefault="005B6EEE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.65pt;margin-top:25.65pt;width:483.4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<v:shadow color="#7f7f7f" opacity=".5" offset="1pt"/>
        </v:shape>
      </w:pict>
    </w:r>
    <w:r>
      <w:rPr>
        <w:rFonts w:ascii="Times New Roman" w:hAnsi="Times New Roman"/>
        <w:sz w:val="24"/>
        <w:szCs w:val="24"/>
      </w:rPr>
      <w:t>n. progressivo domanda (Mod. C): __________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>Mod. C4</w:t>
    </w:r>
  </w:p>
  <w:p w:rsidR="005B6EEE" w:rsidRDefault="005B6EEE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:rsidR="005B6EEE" w:rsidRPr="00182724" w:rsidRDefault="005B6EEE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EE" w:rsidRPr="00452AE8" w:rsidRDefault="005B6EEE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:rsidR="005B6EEE" w:rsidRPr="00452AE8" w:rsidRDefault="005B6EEE" w:rsidP="00452AE8">
    <w:pPr>
      <w:tabs>
        <w:tab w:val="right" w:pos="9638"/>
      </w:tabs>
      <w:autoSpaceDE w:val="0"/>
      <w:rPr>
        <w:rFonts w:ascii="Times New Roman" w:hAnsi="Times New Roman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" o:spid="_x0000_s2050" type="#_x0000_t32" style="position:absolute;left:0;text-align:left;margin-left:-.65pt;margin-top:25.65pt;width:483.4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<o:lock v:ext="edit" shapetype="f"/>
        </v:shape>
      </w:pic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:rsidR="005B6EEE" w:rsidRPr="007F4012" w:rsidRDefault="005B6EEE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8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Times New Roman" w:hAnsi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6"/>
  </w:num>
  <w:num w:numId="5">
    <w:abstractNumId w:val="32"/>
  </w:num>
  <w:num w:numId="6">
    <w:abstractNumId w:val="40"/>
  </w:num>
  <w:num w:numId="7">
    <w:abstractNumId w:val="34"/>
  </w:num>
  <w:num w:numId="8">
    <w:abstractNumId w:val="16"/>
  </w:num>
  <w:num w:numId="9">
    <w:abstractNumId w:val="18"/>
  </w:num>
  <w:num w:numId="10">
    <w:abstractNumId w:val="35"/>
  </w:num>
  <w:num w:numId="11">
    <w:abstractNumId w:val="41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3"/>
  </w:num>
  <w:num w:numId="18">
    <w:abstractNumId w:val="27"/>
  </w:num>
  <w:num w:numId="19">
    <w:abstractNumId w:val="4"/>
  </w:num>
  <w:num w:numId="20">
    <w:abstractNumId w:val="20"/>
  </w:num>
  <w:num w:numId="21">
    <w:abstractNumId w:val="3"/>
  </w:num>
  <w:num w:numId="22">
    <w:abstractNumId w:val="42"/>
  </w:num>
  <w:num w:numId="23">
    <w:abstractNumId w:val="21"/>
  </w:num>
  <w:num w:numId="24">
    <w:abstractNumId w:val="37"/>
  </w:num>
  <w:num w:numId="25">
    <w:abstractNumId w:val="13"/>
  </w:num>
  <w:num w:numId="26">
    <w:abstractNumId w:val="9"/>
  </w:num>
  <w:num w:numId="27">
    <w:abstractNumId w:val="23"/>
  </w:num>
  <w:num w:numId="28">
    <w:abstractNumId w:val="39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8"/>
  </w:num>
  <w:num w:numId="34">
    <w:abstractNumId w:val="17"/>
  </w:num>
  <w:num w:numId="35">
    <w:abstractNumId w:val="24"/>
  </w:num>
  <w:num w:numId="36">
    <w:abstractNumId w:val="0"/>
  </w:num>
  <w:num w:numId="37">
    <w:abstractNumId w:val="29"/>
  </w:num>
  <w:num w:numId="38">
    <w:abstractNumId w:val="2"/>
  </w:num>
  <w:num w:numId="39">
    <w:abstractNumId w:val="5"/>
  </w:num>
  <w:num w:numId="40">
    <w:abstractNumId w:val="33"/>
  </w:num>
  <w:num w:numId="41">
    <w:abstractNumId w:val="14"/>
  </w:num>
  <w:num w:numId="42">
    <w:abstractNumId w:val="28"/>
  </w:num>
  <w:num w:numId="43">
    <w:abstractNumId w:val="26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7BA9"/>
    <w:rsid w:val="001E2353"/>
    <w:rsid w:val="001E3260"/>
    <w:rsid w:val="001E4BDD"/>
    <w:rsid w:val="001E4E2D"/>
    <w:rsid w:val="001E5FF8"/>
    <w:rsid w:val="001E63E5"/>
    <w:rsid w:val="001F2128"/>
    <w:rsid w:val="001F21CF"/>
    <w:rsid w:val="001F2AB9"/>
    <w:rsid w:val="001F3509"/>
    <w:rsid w:val="001F393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B1E1F"/>
    <w:rsid w:val="002D0101"/>
    <w:rsid w:val="002D2D5D"/>
    <w:rsid w:val="002D7598"/>
    <w:rsid w:val="002D7AD3"/>
    <w:rsid w:val="002E4863"/>
    <w:rsid w:val="002F1B9F"/>
    <w:rsid w:val="002F30DB"/>
    <w:rsid w:val="002F30E7"/>
    <w:rsid w:val="002F4578"/>
    <w:rsid w:val="002F509A"/>
    <w:rsid w:val="002F69FE"/>
    <w:rsid w:val="002F7858"/>
    <w:rsid w:val="00300EF5"/>
    <w:rsid w:val="00301BA4"/>
    <w:rsid w:val="003020C8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972"/>
    <w:rsid w:val="00375C77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9257A"/>
    <w:rsid w:val="0049491B"/>
    <w:rsid w:val="00496404"/>
    <w:rsid w:val="004A03E3"/>
    <w:rsid w:val="004A31DB"/>
    <w:rsid w:val="004B1B3F"/>
    <w:rsid w:val="004B2F1A"/>
    <w:rsid w:val="004C4BC7"/>
    <w:rsid w:val="004C69E3"/>
    <w:rsid w:val="004C77AA"/>
    <w:rsid w:val="004D0406"/>
    <w:rsid w:val="004D0D00"/>
    <w:rsid w:val="004D291F"/>
    <w:rsid w:val="004D7A7F"/>
    <w:rsid w:val="004F4902"/>
    <w:rsid w:val="004F6946"/>
    <w:rsid w:val="004F6AF7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1BB1"/>
    <w:rsid w:val="00573EB2"/>
    <w:rsid w:val="005772E5"/>
    <w:rsid w:val="00580988"/>
    <w:rsid w:val="00580C56"/>
    <w:rsid w:val="00582359"/>
    <w:rsid w:val="00591284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6EEE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07A4F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3ECB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2EC6"/>
    <w:rsid w:val="007803CC"/>
    <w:rsid w:val="00780462"/>
    <w:rsid w:val="00780B84"/>
    <w:rsid w:val="00781C05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C5FD9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07C45"/>
    <w:rsid w:val="00A1117E"/>
    <w:rsid w:val="00A156EE"/>
    <w:rsid w:val="00A175AF"/>
    <w:rsid w:val="00A21749"/>
    <w:rsid w:val="00A3341F"/>
    <w:rsid w:val="00A33D53"/>
    <w:rsid w:val="00A341CE"/>
    <w:rsid w:val="00A36A1D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C77D7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3036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6164E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B6CD8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58FE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3322"/>
    <w:rsid w:val="00D971F4"/>
    <w:rsid w:val="00DA46B1"/>
    <w:rsid w:val="00DB5412"/>
    <w:rsid w:val="00DB6E77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77D"/>
    <w:rsid w:val="00E22F01"/>
    <w:rsid w:val="00E23173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1F62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350"/>
    <w:rsid w:val="00F1781E"/>
    <w:rsid w:val="00F25E8D"/>
    <w:rsid w:val="00F26C03"/>
    <w:rsid w:val="00F32093"/>
    <w:rsid w:val="00F32E56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1158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F9"/>
    <w:pPr>
      <w:spacing w:before="120" w:line="240" w:lineRule="exact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F401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01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A4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560F"/>
    <w:pPr>
      <w:spacing w:before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60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0A1D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0A1DB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CC09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6F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C09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6F"/>
    <w:rPr>
      <w:sz w:val="22"/>
      <w:lang w:eastAsia="en-US"/>
    </w:rPr>
  </w:style>
  <w:style w:type="paragraph" w:customStyle="1" w:styleId="Default">
    <w:name w:val="Default"/>
    <w:uiPriority w:val="99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922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26F5"/>
    <w:rPr>
      <w:rFonts w:ascii="Times New Roman" w:hAnsi="Times New Roman" w:cs="Times New Roman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E326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326F5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326F5"/>
    <w:rPr>
      <w:rFonts w:cs="Times New Roman"/>
      <w:vertAlign w:val="superscript"/>
    </w:rPr>
  </w:style>
  <w:style w:type="paragraph" w:customStyle="1" w:styleId="XNormalepercompilazioneamano">
    <w:name w:val="X_Normale per compilazione a mano"/>
    <w:basedOn w:val="Normal"/>
    <w:uiPriority w:val="99"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056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6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6207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6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4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4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4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695</Words>
  <Characters>3967</Characters>
  <Application>Microsoft Office Outlook</Application>
  <DocSecurity>0</DocSecurity>
  <Lines>0</Lines>
  <Paragraphs>0</Paragraphs>
  <ScaleCrop>false</ScaleCrop>
  <Company>DPC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ssergio</dc:creator>
  <cp:keywords/>
  <dc:description/>
  <cp:lastModifiedBy>cristina</cp:lastModifiedBy>
  <cp:revision>2</cp:revision>
  <cp:lastPrinted>2019-03-13T14:50:00Z</cp:lastPrinted>
  <dcterms:created xsi:type="dcterms:W3CDTF">2019-07-06T07:39:00Z</dcterms:created>
  <dcterms:modified xsi:type="dcterms:W3CDTF">2019-07-06T07:39:00Z</dcterms:modified>
</cp:coreProperties>
</file>