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3"/>
      </w:tblGrid>
      <w:tr w:rsidR="00471B5F" w:rsidTr="00271589">
        <w:trPr>
          <w:trHeight w:val="1096"/>
        </w:trPr>
        <w:tc>
          <w:tcPr>
            <w:tcW w:w="9933" w:type="dxa"/>
          </w:tcPr>
          <w:p w:rsidR="00471B5F" w:rsidRDefault="00471B5F" w:rsidP="00C477E2">
            <w:pPr>
              <w:spacing w:before="0" w:line="360" w:lineRule="auto"/>
              <w:jc w:val="center"/>
              <w:rPr>
                <w:rFonts w:ascii="Times New Roman" w:hAnsi="Times New Roman"/>
                <w:b/>
              </w:rPr>
            </w:pPr>
            <w:r w:rsidRPr="006A37BF">
              <w:rPr>
                <w:rFonts w:ascii="Times New Roman" w:hAnsi="Times New Roman"/>
                <w:b/>
              </w:rPr>
              <w:t>DICHIARAZIONE DEL PROPRIETARIO DELL’IMMOBILE IN CUI HA SEDE L’ATTIVITÀ ECONOMICA E PRODUTTIVA DELL</w:t>
            </w:r>
            <w:r>
              <w:rPr>
                <w:rFonts w:ascii="Times New Roman" w:hAnsi="Times New Roman"/>
                <w:b/>
              </w:rPr>
              <w:t>’</w:t>
            </w:r>
            <w:r w:rsidRPr="006A37BF">
              <w:rPr>
                <w:rFonts w:ascii="Times New Roman" w:hAnsi="Times New Roman"/>
                <w:b/>
              </w:rPr>
              <w:t>IMPRESA USUFRUTTUARIA/AFFITTUARIA/COMODATARIA</w:t>
            </w:r>
          </w:p>
        </w:tc>
      </w:tr>
    </w:tbl>
    <w:p w:rsidR="00471B5F" w:rsidRDefault="00471B5F" w:rsidP="00BE2FD6">
      <w:pPr>
        <w:spacing w:before="0" w:line="360" w:lineRule="auto"/>
        <w:jc w:val="center"/>
        <w:rPr>
          <w:rFonts w:ascii="Times New Roman" w:hAnsi="Times New Roman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3"/>
      </w:tblGrid>
      <w:tr w:rsidR="00471B5F" w:rsidRPr="006A37BF" w:rsidTr="00221C40">
        <w:trPr>
          <w:trHeight w:val="9317"/>
        </w:trPr>
        <w:tc>
          <w:tcPr>
            <w:tcW w:w="9923" w:type="dxa"/>
          </w:tcPr>
          <w:p w:rsidR="00471B5F" w:rsidRDefault="00471B5F" w:rsidP="00C94345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221C4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l</w:t>
            </w:r>
            <w:r w:rsidRPr="00221C4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La</w:t>
            </w:r>
            <w:r w:rsidRPr="00221C40">
              <w:rPr>
                <w:rFonts w:ascii="Times New Roman" w:hAnsi="Times New Roman"/>
              </w:rPr>
              <w:t xml:space="preserve"> sottoscritto/</w:t>
            </w:r>
            <w:r>
              <w:rPr>
                <w:rFonts w:ascii="Times New Roman" w:hAnsi="Times New Roman"/>
              </w:rPr>
              <w:t xml:space="preserve">a </w:t>
            </w:r>
            <w:r w:rsidRPr="003B151D">
              <w:rPr>
                <w:rFonts w:ascii="Times New Roman" w:hAnsi="Times New Roman"/>
              </w:rPr>
              <w:t>(*)</w:t>
            </w:r>
            <w:r w:rsidRPr="00221C40">
              <w:rPr>
                <w:rFonts w:ascii="Times New Roman" w:hAnsi="Times New Roman"/>
              </w:rPr>
              <w:t xml:space="preserve"> ________________________________C.F</w:t>
            </w:r>
            <w:r w:rsidRPr="003C3D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471B5F" w:rsidRPr="003B151D" w:rsidRDefault="00471B5F" w:rsidP="0022480C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6128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51D">
              <w:rPr>
                <w:rFonts w:ascii="Times New Roman" w:hAnsi="Times New Roman"/>
              </w:rPr>
              <w:t>Legale rappresentante/titolare dell’impresa________________________________________</w:t>
            </w:r>
          </w:p>
          <w:p w:rsidR="00471B5F" w:rsidRPr="00221C40" w:rsidRDefault="00471B5F" w:rsidP="00C94345">
            <w:pPr>
              <w:pStyle w:val="ListParagraph"/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3B151D">
              <w:rPr>
                <w:rFonts w:ascii="Times New Roman" w:hAnsi="Times New Roman"/>
              </w:rPr>
              <w:t>(</w:t>
            </w:r>
            <w:r w:rsidRPr="003B151D">
              <w:rPr>
                <w:rFonts w:ascii="Times New Roman" w:hAnsi="Times New Roman"/>
                <w:i/>
                <w:iCs/>
              </w:rPr>
              <w:t>Ditta/Ragione sociale/Denominazione</w:t>
            </w:r>
            <w:r w:rsidRPr="003B151D">
              <w:rPr>
                <w:rFonts w:ascii="Times New Roman" w:hAnsi="Times New Roman"/>
              </w:rPr>
              <w:t>); CF/P.IVA _______________________________(</w:t>
            </w:r>
            <w:r w:rsidRPr="003B151D">
              <w:rPr>
                <w:rFonts w:ascii="Times New Roman" w:hAnsi="Times New Roman"/>
                <w:i/>
                <w:iCs/>
              </w:rPr>
              <w:t>barrare la casella se ricorre il caso</w:t>
            </w:r>
            <w:r>
              <w:rPr>
                <w:rFonts w:ascii="Times New Roman" w:hAnsi="Times New Roman"/>
              </w:rPr>
              <w:t xml:space="preserve">) </w:t>
            </w:r>
            <w:r w:rsidRPr="00221C40">
              <w:rPr>
                <w:rFonts w:ascii="Times New Roman" w:hAnsi="Times New Roman"/>
              </w:rPr>
              <w:t>proprietari</w:t>
            </w:r>
            <w:r>
              <w:rPr>
                <w:rFonts w:ascii="Times New Roman" w:hAnsi="Times New Roman"/>
              </w:rPr>
              <w:t xml:space="preserve">o/a </w:t>
            </w:r>
            <w:r w:rsidRPr="00221C40">
              <w:rPr>
                <w:rFonts w:ascii="Times New Roman" w:hAnsi="Times New Roman"/>
              </w:rPr>
              <w:t xml:space="preserve"> dell’immobile </w:t>
            </w:r>
            <w:r w:rsidRPr="003C3D91">
              <w:rPr>
                <w:rFonts w:ascii="Times New Roman" w:hAnsi="Times New Roman"/>
              </w:rPr>
              <w:t>danneggiato a causa</w:t>
            </w:r>
            <w:r w:rsidRPr="00221C40">
              <w:rPr>
                <w:rFonts w:ascii="Times New Roman" w:hAnsi="Times New Roman"/>
              </w:rPr>
              <w:t xml:space="preserve"> degli eventi calamitosi del (</w:t>
            </w:r>
            <w:r w:rsidRPr="00221C40">
              <w:rPr>
                <w:rFonts w:ascii="Times New Roman" w:hAnsi="Times New Roman"/>
                <w:i/>
              </w:rPr>
              <w:t>barrare l’evento di interesse</w:t>
            </w:r>
            <w:r w:rsidRPr="00221C40">
              <w:rPr>
                <w:rFonts w:ascii="Times New Roman" w:hAnsi="Times New Roman"/>
              </w:rPr>
              <w:t>):</w:t>
            </w:r>
          </w:p>
          <w:p w:rsidR="00471B5F" w:rsidRPr="00221C40" w:rsidRDefault="00471B5F" w:rsidP="003C3D9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 xml:space="preserve">2 febbraio – 29 marzo 2018 </w:t>
            </w:r>
          </w:p>
          <w:p w:rsidR="00471B5F" w:rsidRPr="00221C40" w:rsidRDefault="00471B5F" w:rsidP="003C3D9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 xml:space="preserve">27 ottobre – 5 novembre 2018 </w:t>
            </w:r>
          </w:p>
          <w:p w:rsidR="00471B5F" w:rsidRPr="00221C40" w:rsidRDefault="00471B5F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ontraddistinto al NCEU del Comune di______________________________________________________</w:t>
            </w:r>
          </w:p>
          <w:p w:rsidR="00471B5F" w:rsidRDefault="00471B5F" w:rsidP="00580C56">
            <w:pPr>
              <w:pStyle w:val="Default"/>
              <w:spacing w:line="360" w:lineRule="auto"/>
              <w:jc w:val="both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con i seguenti identificativi catastali: Fg__________ Mapp________ Sub________ Categoria catastale____</w:t>
            </w:r>
            <w:r w:rsidRPr="00221C40">
              <w:rPr>
                <w:rFonts w:ascii="Times New Roman" w:hAnsi="Times New Roman"/>
              </w:rPr>
              <w:t xml:space="preserve"> </w:t>
            </w:r>
          </w:p>
          <w:p w:rsidR="00471B5F" w:rsidRPr="00221C40" w:rsidRDefault="00471B5F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51D">
              <w:rPr>
                <w:rFonts w:ascii="Times New Roman" w:hAnsi="Times New Roman"/>
              </w:rPr>
              <w:t>e costituente, alla data dell’evento calamitoso:</w:t>
            </w:r>
          </w:p>
          <w:p w:rsidR="00471B5F" w:rsidRPr="00221C40" w:rsidRDefault="00471B5F" w:rsidP="00221C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221C40">
              <w:rPr>
                <w:rFonts w:ascii="Times New Roman" w:hAnsi="Times New Roman"/>
              </w:rPr>
              <w:sym w:font="Wingdings 2" w:char="F0A3"/>
            </w:r>
            <w:r w:rsidRPr="00221C40">
              <w:rPr>
                <w:rFonts w:ascii="Times New Roman" w:hAnsi="Times New Roman"/>
                <w:color w:val="000000"/>
                <w:lang w:eastAsia="it-IT"/>
              </w:rPr>
              <w:t xml:space="preserve"> sede  legale </w:t>
            </w:r>
            <w:r w:rsidRPr="00221C40">
              <w:rPr>
                <w:rFonts w:ascii="Times New Roman" w:hAnsi="Times New Roman"/>
              </w:rPr>
              <w:sym w:font="Wingdings 2" w:char="F0A3"/>
            </w:r>
            <w:r w:rsidRPr="00221C40">
              <w:rPr>
                <w:rFonts w:ascii="Times New Roman" w:hAnsi="Times New Roman"/>
                <w:color w:val="000000"/>
                <w:lang w:eastAsia="it-IT"/>
              </w:rPr>
              <w:t xml:space="preserve"> sede operativa  </w:t>
            </w:r>
          </w:p>
          <w:p w:rsidR="00471B5F" w:rsidRPr="00221C40" w:rsidRDefault="00471B5F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d</w:t>
            </w:r>
            <w:r w:rsidRPr="00221C40">
              <w:rPr>
                <w:rFonts w:ascii="Times New Roman" w:hAnsi="Times New Roman"/>
                <w:color w:val="000000"/>
                <w:lang w:eastAsia="it-IT"/>
              </w:rPr>
              <w:t>ell</w:t>
            </w:r>
            <w:r>
              <w:rPr>
                <w:rFonts w:ascii="Times New Roman" w:hAnsi="Times New Roman"/>
                <w:color w:val="000000"/>
                <w:lang w:eastAsia="it-IT"/>
              </w:rPr>
              <w:t>’</w:t>
            </w:r>
            <w:r w:rsidRPr="00221C40">
              <w:rPr>
                <w:rFonts w:ascii="Times New Roman" w:hAnsi="Times New Roman"/>
                <w:color w:val="000000"/>
                <w:lang w:eastAsia="it-IT"/>
              </w:rPr>
              <w:t>impresa (usufruttuaria/affittuaria/comodataria)</w:t>
            </w:r>
            <w:r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:rsidR="00471B5F" w:rsidRPr="00221C40" w:rsidRDefault="00471B5F" w:rsidP="007845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i/>
                <w:lang w:eastAsia="it-IT"/>
              </w:rPr>
              <w:t>Ditta/</w:t>
            </w:r>
            <w:r w:rsidRPr="00221C40">
              <w:rPr>
                <w:rFonts w:ascii="Times New Roman" w:hAnsi="Times New Roman"/>
                <w:i/>
                <w:lang w:eastAsia="it-IT"/>
              </w:rPr>
              <w:t>Ragione sociale</w:t>
            </w:r>
            <w:r>
              <w:rPr>
                <w:rFonts w:ascii="Times New Roman" w:hAnsi="Times New Roman"/>
                <w:i/>
                <w:lang w:eastAsia="it-IT"/>
              </w:rPr>
              <w:t>/Denominazione</w:t>
            </w:r>
            <w:r w:rsidRPr="00221C40">
              <w:rPr>
                <w:rFonts w:ascii="Times New Roman" w:hAnsi="Times New Roman"/>
                <w:i/>
                <w:lang w:eastAsia="it-IT"/>
              </w:rPr>
              <w:t xml:space="preserve"> _________________________________</w:t>
            </w:r>
            <w:r>
              <w:rPr>
                <w:rFonts w:ascii="Times New Roman" w:hAnsi="Times New Roman"/>
                <w:i/>
                <w:lang w:eastAsia="it-IT"/>
              </w:rPr>
              <w:t>CF/P.IVA_______________</w:t>
            </w:r>
            <w:r w:rsidRPr="00221C40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:rsidR="00471B5F" w:rsidRPr="00221C40" w:rsidRDefault="00471B5F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alla stessa concesso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n forza dell’atto/contratto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21C40">
              <w:rPr>
                <w:rFonts w:ascii="Times New Roman" w:hAnsi="Times New Roman" w:cs="Times New Roman"/>
                <w:i/>
                <w:sz w:val="22"/>
                <w:szCs w:val="22"/>
              </w:rPr>
              <w:t>(specificare la tipologia di atto/contratto: affitto, comodato, usufrutto, etc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Pr="00221C40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________________________________________________________________</w:t>
            </w:r>
          </w:p>
          <w:p w:rsidR="00471B5F" w:rsidRPr="00221C40" w:rsidRDefault="00471B5F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ottoscritto in data __________________________ Numero Repertorio ____________________________</w:t>
            </w:r>
          </w:p>
          <w:p w:rsidR="00471B5F" w:rsidRPr="00221C40" w:rsidRDefault="00471B5F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egistrato il _____________________ presso l’Ufficio delle entrate di_______________________________</w:t>
            </w:r>
          </w:p>
          <w:p w:rsidR="00471B5F" w:rsidRPr="00221C40" w:rsidRDefault="00471B5F" w:rsidP="00580C5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1C40">
              <w:rPr>
                <w:rFonts w:ascii="Times New Roman" w:hAnsi="Times New Roman" w:cs="Times New Roman"/>
                <w:sz w:val="22"/>
                <w:szCs w:val="22"/>
              </w:rPr>
              <w:t>con n. registro___________________________________________________________________________</w:t>
            </w:r>
          </w:p>
          <w:p w:rsidR="00471B5F" w:rsidRPr="00221C40" w:rsidRDefault="00471B5F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:rsidR="00471B5F" w:rsidRPr="00221C40" w:rsidRDefault="00471B5F" w:rsidP="00221C4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221C40">
              <w:rPr>
                <w:rFonts w:ascii="Times New Roman" w:hAnsi="Times New Roman"/>
                <w:color w:val="000000"/>
                <w:lang w:eastAsia="it-IT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:rsidR="00471B5F" w:rsidRPr="00221C40" w:rsidRDefault="00471B5F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</w:rPr>
            </w:pPr>
            <w:r w:rsidRPr="00221C40">
              <w:rPr>
                <w:rFonts w:ascii="Times New Roman" w:hAnsi="Times New Roman"/>
                <w:b/>
              </w:rPr>
              <w:t>DICHIARA</w:t>
            </w:r>
          </w:p>
          <w:p w:rsidR="00471B5F" w:rsidRPr="00502483" w:rsidRDefault="00471B5F" w:rsidP="00480BFC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  <w:color w:val="000000"/>
                <w:lang w:eastAsia="it-IT"/>
              </w:rPr>
            </w:pPr>
            <w:r w:rsidRPr="003B151D">
              <w:rPr>
                <w:rFonts w:ascii="Times New Roman" w:hAnsi="Times New Roman"/>
                <w:color w:val="000000"/>
                <w:lang w:eastAsia="it-IT"/>
              </w:rPr>
              <w:t xml:space="preserve">di </w:t>
            </w:r>
            <w:r w:rsidRPr="003B151D">
              <w:rPr>
                <w:rFonts w:ascii="Times New Roman" w:hAnsi="Times New Roman"/>
              </w:rPr>
              <w:t>non</w:t>
            </w:r>
            <w:r w:rsidRPr="003B151D">
              <w:rPr>
                <w:rFonts w:ascii="Times New Roman" w:hAnsi="Times New Roman"/>
                <w:color w:val="000000"/>
                <w:lang w:eastAsia="it-IT"/>
              </w:rPr>
              <w:t xml:space="preserve"> avere nulla a pretendere  per  i danni all’immobile come sopra catastalmente identificato e, in qualità di legale rappresentante/titolare dell’impresa proprietaria dello stesso, di rinunciare al contributo in quanto la relativa domanda è presentata dall’impresa usufruttuaria/affittuaria/comodataria  sopra indicata che, in accordo con il/a sottoscritto/a</w:t>
            </w:r>
            <w:r>
              <w:rPr>
                <w:rFonts w:ascii="Times New Roman" w:hAnsi="Times New Roman"/>
                <w:color w:val="000000"/>
                <w:lang w:eastAsia="it-IT"/>
              </w:rPr>
              <w:t xml:space="preserve"> (*):</w:t>
            </w:r>
            <w:r w:rsidRPr="0050248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:rsidR="00471B5F" w:rsidRPr="00221C40" w:rsidRDefault="00471B5F" w:rsidP="00221C40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>ha già fatto eseguire i lavori di ripristino e sostenuto la relativa spesa</w:t>
            </w:r>
          </w:p>
          <w:p w:rsidR="00471B5F" w:rsidRPr="00221C40" w:rsidRDefault="00471B5F" w:rsidP="00221C40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 w:rsidR="00471B5F" w:rsidRPr="003B151D" w:rsidRDefault="00471B5F" w:rsidP="003C3D91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Times New Roman" w:hAnsi="Times New Roman"/>
              </w:rPr>
            </w:pPr>
            <w:r w:rsidRPr="003B151D">
              <w:rPr>
                <w:rFonts w:ascii="Times New Roman" w:hAnsi="Times New Roman"/>
              </w:rPr>
              <w:t>che i beni mobili funzionali all’attività dell’impresa usufruttuaria/affittuaria/comodataria sopraindicata  distrutti o danneggiati ed ubicati nell’immobile danneggiato non erano di proprietà del/la sottoscritto/a dichiarante.</w:t>
            </w:r>
          </w:p>
          <w:p w:rsidR="00471B5F" w:rsidRPr="003B151D" w:rsidRDefault="00471B5F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471B5F" w:rsidRPr="003B151D" w:rsidRDefault="00471B5F" w:rsidP="00502483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51D">
              <w:rPr>
                <w:rFonts w:ascii="Times New Roman" w:hAnsi="Times New Roman"/>
              </w:rPr>
              <w:t xml:space="preserve">(*) </w:t>
            </w: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La dichiarazione è presentata dal proprietario dell’immobile che:</w:t>
            </w:r>
          </w:p>
          <w:p w:rsidR="00471B5F" w:rsidRPr="003B151D" w:rsidRDefault="00471B5F" w:rsidP="00502483">
            <w:pPr>
              <w:pStyle w:val="ListParagraph"/>
              <w:numPr>
                <w:ilvl w:val="0"/>
                <w:numId w:val="4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può essere a sua volta un’impresa e che quindi rinuncia al contributo che avrebbe potuto chiedere nel caso di esecuzione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 a proprie spese,</w:t>
            </w: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degli interventi.</w:t>
            </w:r>
          </w:p>
          <w:p w:rsidR="00471B5F" w:rsidRPr="003B151D" w:rsidRDefault="00471B5F" w:rsidP="00502483">
            <w:pPr>
              <w:pStyle w:val="ListParagraph"/>
              <w:numPr>
                <w:ilvl w:val="0"/>
                <w:numId w:val="4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può essere una persona fisica; in tal caso la sua dichiarazione non ha valore di rinuncia a contributo, cui comunque non avrebbe diritto non esercitando essa stessa un’attività economica, ma è finalizzata a rendere noto che con il proprio consenso è l’impresa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usufruttuaria/</w:t>
            </w: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>affittuari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/comodataria </w:t>
            </w:r>
            <w:r w:rsidRPr="003B151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che, a proprie spese, provvede agli interventi. </w:t>
            </w:r>
          </w:p>
          <w:p w:rsidR="00471B5F" w:rsidRDefault="00471B5F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471B5F" w:rsidRPr="003C3D91" w:rsidRDefault="00471B5F" w:rsidP="003C3D91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3C3D91">
              <w:rPr>
                <w:rFonts w:ascii="Times New Roman" w:hAnsi="Times New Roman"/>
              </w:rPr>
              <w:t>Si allega la fotocopia di un documento di riconoscimento in corso di validità.</w:t>
            </w:r>
          </w:p>
          <w:p w:rsidR="00471B5F" w:rsidRDefault="00471B5F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71B5F" w:rsidRPr="00221C40" w:rsidRDefault="00471B5F" w:rsidP="003C3D9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221C40">
              <w:rPr>
                <w:rFonts w:ascii="Times New Roman" w:hAnsi="Times New Roman"/>
                <w:b/>
                <w:bCs/>
              </w:rPr>
              <w:t>Informativa per il trattamento dei dati personali</w:t>
            </w:r>
          </w:p>
          <w:p w:rsidR="00471B5F" w:rsidRPr="00221C40" w:rsidRDefault="00471B5F" w:rsidP="00221C40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221C40">
              <w:rPr>
                <w:rFonts w:ascii="Times New Roman" w:hAnsi="Times New Roman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 </w:t>
            </w:r>
          </w:p>
          <w:p w:rsidR="00471B5F" w:rsidRPr="00221C40" w:rsidRDefault="00471B5F" w:rsidP="00127DE7">
            <w:pPr>
              <w:suppressAutoHyphens/>
              <w:autoSpaceDE w:val="0"/>
              <w:autoSpaceDN w:val="0"/>
              <w:adjustRightInd w:val="0"/>
              <w:spacing w:before="240" w:line="480" w:lineRule="auto"/>
              <w:rPr>
                <w:rFonts w:ascii="Times New Roman" w:hAnsi="Times New Roman"/>
                <w:b/>
                <w:bCs/>
                <w:smallCaps/>
              </w:rPr>
            </w:pPr>
            <w:r w:rsidRPr="00221C40">
              <w:rPr>
                <w:rFonts w:ascii="Times New Roman" w:hAnsi="Times New Roman"/>
                <w:i/>
              </w:rPr>
              <w:t xml:space="preserve">Data </w:t>
            </w:r>
            <w:r w:rsidRPr="00221C40">
              <w:rPr>
                <w:rFonts w:ascii="Times New Roman" w:hAnsi="Times New Roman"/>
                <w:bCs/>
                <w:smallCaps/>
              </w:rPr>
              <w:t xml:space="preserve">___/___/______ </w:t>
            </w:r>
            <w:r w:rsidRPr="00221C40">
              <w:rPr>
                <w:rFonts w:ascii="Times New Roman" w:hAnsi="Times New Roman"/>
                <w:b/>
                <w:bCs/>
                <w:smallCaps/>
              </w:rPr>
              <w:t xml:space="preserve"> </w:t>
            </w:r>
            <w:r w:rsidRPr="00221C40">
              <w:rPr>
                <w:rFonts w:ascii="Times New Roman" w:hAnsi="Times New Roman"/>
                <w:b/>
                <w:bCs/>
                <w:smallCaps/>
              </w:rPr>
              <w:tab/>
            </w:r>
          </w:p>
          <w:p w:rsidR="00471B5F" w:rsidRPr="006A37BF" w:rsidRDefault="00471B5F" w:rsidP="00480BFC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i/>
                <w:color w:val="FF0000"/>
              </w:rPr>
            </w:pPr>
            <w:r w:rsidRPr="00221C40">
              <w:rPr>
                <w:rFonts w:ascii="Times New Roman" w:hAnsi="Times New Roman"/>
                <w:i/>
              </w:rPr>
              <w:t>Firma del dichiarante _____________________________</w:t>
            </w:r>
          </w:p>
        </w:tc>
      </w:tr>
    </w:tbl>
    <w:p w:rsidR="00471B5F" w:rsidRPr="006A37BF" w:rsidRDefault="00471B5F" w:rsidP="007F4012">
      <w:pPr>
        <w:autoSpaceDE w:val="0"/>
        <w:autoSpaceDN w:val="0"/>
        <w:adjustRightInd w:val="0"/>
        <w:spacing w:before="240" w:line="240" w:lineRule="auto"/>
        <w:rPr>
          <w:rFonts w:ascii="Times New Roman" w:hAnsi="Times New Roman"/>
        </w:rPr>
      </w:pPr>
    </w:p>
    <w:sectPr w:rsidR="00471B5F" w:rsidRPr="006A37BF" w:rsidSect="000F60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5F" w:rsidRDefault="00471B5F" w:rsidP="00CC096F">
      <w:pPr>
        <w:spacing w:before="0" w:line="240" w:lineRule="auto"/>
      </w:pPr>
      <w:r>
        <w:separator/>
      </w:r>
    </w:p>
  </w:endnote>
  <w:endnote w:type="continuationSeparator" w:id="0">
    <w:p w:rsidR="00471B5F" w:rsidRDefault="00471B5F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5F" w:rsidRDefault="00471B5F">
    <w:pPr>
      <w:pStyle w:val="Footer"/>
      <w:jc w:val="center"/>
    </w:pPr>
    <w:r>
      <w:t xml:space="preserve">- </w:t>
    </w:r>
    <w:fldSimple w:instr="PAGE   \* MERGEFORMAT">
      <w:r>
        <w:rPr>
          <w:noProof/>
        </w:rPr>
        <w:t>1</w:t>
      </w:r>
    </w:fldSimple>
    <w:r>
      <w:t xml:space="preserve"> -</w:t>
    </w:r>
  </w:p>
  <w:p w:rsidR="00471B5F" w:rsidRDefault="00471B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5F" w:rsidRDefault="00471B5F" w:rsidP="000F60DD">
    <w:pPr>
      <w:pStyle w:val="Footer"/>
      <w:jc w:val="center"/>
    </w:pPr>
    <w:r>
      <w:t xml:space="preserve">- </w:t>
    </w:r>
    <w:fldSimple w:instr="PAGE   \* MERGEFORMAT">
      <w:r>
        <w:rPr>
          <w:noProof/>
        </w:rPr>
        <w:t>1</w:t>
      </w:r>
    </w:fldSimple>
    <w:r>
      <w:t xml:space="preserve"> -</w:t>
    </w:r>
  </w:p>
  <w:p w:rsidR="00471B5F" w:rsidRDefault="00471B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5F" w:rsidRDefault="00471B5F" w:rsidP="00CC096F">
      <w:pPr>
        <w:spacing w:before="0" w:line="240" w:lineRule="auto"/>
      </w:pPr>
      <w:r>
        <w:separator/>
      </w:r>
    </w:p>
  </w:footnote>
  <w:footnote w:type="continuationSeparator" w:id="0">
    <w:p w:rsidR="00471B5F" w:rsidRDefault="00471B5F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5F" w:rsidRPr="009B1661" w:rsidRDefault="00471B5F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471B5F" w:rsidRDefault="00471B5F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.65pt;margin-top:25.65pt;width:483.4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BWK0MJogIAAJQFAAAOAAAAAAAAAAAAAAAAAC4C&#10;AABkcnMvZTJvRG9jLnhtbFBLAQItABQABgAIAAAAIQB5SRbU3wAAAAgBAAAPAAAAAAAAAAAAAAAA&#10;APwEAABkcnMvZG93bnJldi54bWxQSwUGAAAAAAQABADzAAAACAYAAAAA&#10;" strokeweight="0">
          <v:shadow color="#7f7f7f" opacity=".5" offset="1pt"/>
        </v:shape>
      </w:pict>
    </w:r>
    <w:r>
      <w:rPr>
        <w:rFonts w:ascii="Times New Roman" w:hAnsi="Times New Roman"/>
        <w:sz w:val="24"/>
        <w:szCs w:val="24"/>
      </w:rPr>
      <w:t>n. progressivo domanda (Mod. C): __________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>Mod. C2</w:t>
    </w:r>
  </w:p>
  <w:p w:rsidR="00471B5F" w:rsidRDefault="00471B5F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:rsidR="00471B5F" w:rsidRPr="00182724" w:rsidRDefault="00471B5F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5F" w:rsidRPr="00452AE8" w:rsidRDefault="00471B5F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:rsidR="00471B5F" w:rsidRPr="00452AE8" w:rsidRDefault="00471B5F" w:rsidP="00452AE8">
    <w:pPr>
      <w:tabs>
        <w:tab w:val="right" w:pos="9638"/>
      </w:tabs>
      <w:autoSpaceDE w:val="0"/>
      <w:rPr>
        <w:rFonts w:ascii="Times New Roman" w:hAnsi="Times New Roman"/>
      </w:rPr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" o:spid="_x0000_s2050" type="#_x0000_t32" style="position:absolute;left:0;text-align:left;margin-left:-.65pt;margin-top:25.65pt;width:483.4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<o:lock v:ext="edit" shapetype="f"/>
        </v:shape>
      </w:pic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:rsidR="00471B5F" w:rsidRPr="007F4012" w:rsidRDefault="00471B5F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D8D665C"/>
    <w:multiLevelType w:val="hybridMultilevel"/>
    <w:tmpl w:val="280E2792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9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Times New Roman" w:hAnsi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20"/>
  </w:num>
  <w:num w:numId="4">
    <w:abstractNumId w:val="6"/>
  </w:num>
  <w:num w:numId="5">
    <w:abstractNumId w:val="33"/>
  </w:num>
  <w:num w:numId="6">
    <w:abstractNumId w:val="40"/>
  </w:num>
  <w:num w:numId="7">
    <w:abstractNumId w:val="35"/>
  </w:num>
  <w:num w:numId="8">
    <w:abstractNumId w:val="17"/>
  </w:num>
  <w:num w:numId="9">
    <w:abstractNumId w:val="19"/>
  </w:num>
  <w:num w:numId="10">
    <w:abstractNumId w:val="36"/>
  </w:num>
  <w:num w:numId="11">
    <w:abstractNumId w:val="41"/>
  </w:num>
  <w:num w:numId="12">
    <w:abstractNumId w:val="7"/>
  </w:num>
  <w:num w:numId="13">
    <w:abstractNumId w:val="13"/>
  </w:num>
  <w:num w:numId="14">
    <w:abstractNumId w:val="8"/>
  </w:num>
  <w:num w:numId="15">
    <w:abstractNumId w:val="23"/>
  </w:num>
  <w:num w:numId="16">
    <w:abstractNumId w:val="12"/>
  </w:num>
  <w:num w:numId="17">
    <w:abstractNumId w:val="43"/>
  </w:num>
  <w:num w:numId="18">
    <w:abstractNumId w:val="28"/>
  </w:num>
  <w:num w:numId="19">
    <w:abstractNumId w:val="4"/>
  </w:num>
  <w:num w:numId="20">
    <w:abstractNumId w:val="21"/>
  </w:num>
  <w:num w:numId="21">
    <w:abstractNumId w:val="3"/>
  </w:num>
  <w:num w:numId="22">
    <w:abstractNumId w:val="42"/>
  </w:num>
  <w:num w:numId="23">
    <w:abstractNumId w:val="22"/>
  </w:num>
  <w:num w:numId="24">
    <w:abstractNumId w:val="37"/>
  </w:num>
  <w:num w:numId="25">
    <w:abstractNumId w:val="14"/>
  </w:num>
  <w:num w:numId="26">
    <w:abstractNumId w:val="9"/>
  </w:num>
  <w:num w:numId="27">
    <w:abstractNumId w:val="24"/>
  </w:num>
  <w:num w:numId="28">
    <w:abstractNumId w:val="39"/>
  </w:num>
  <w:num w:numId="29">
    <w:abstractNumId w:val="26"/>
  </w:num>
  <w:num w:numId="30">
    <w:abstractNumId w:val="16"/>
  </w:num>
  <w:num w:numId="31">
    <w:abstractNumId w:val="11"/>
  </w:num>
  <w:num w:numId="32">
    <w:abstractNumId w:val="1"/>
  </w:num>
  <w:num w:numId="33">
    <w:abstractNumId w:val="38"/>
  </w:num>
  <w:num w:numId="34">
    <w:abstractNumId w:val="18"/>
  </w:num>
  <w:num w:numId="35">
    <w:abstractNumId w:val="25"/>
  </w:num>
  <w:num w:numId="36">
    <w:abstractNumId w:val="0"/>
  </w:num>
  <w:num w:numId="37">
    <w:abstractNumId w:val="30"/>
  </w:num>
  <w:num w:numId="38">
    <w:abstractNumId w:val="2"/>
  </w:num>
  <w:num w:numId="39">
    <w:abstractNumId w:val="5"/>
  </w:num>
  <w:num w:numId="40">
    <w:abstractNumId w:val="34"/>
  </w:num>
  <w:num w:numId="41">
    <w:abstractNumId w:val="15"/>
  </w:num>
  <w:num w:numId="42">
    <w:abstractNumId w:val="29"/>
  </w:num>
  <w:num w:numId="43">
    <w:abstractNumId w:val="27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40370"/>
    <w:rsid w:val="00040FB3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3B51"/>
    <w:rsid w:val="0011579B"/>
    <w:rsid w:val="00115CE4"/>
    <w:rsid w:val="00120E1B"/>
    <w:rsid w:val="00122D16"/>
    <w:rsid w:val="00127DE7"/>
    <w:rsid w:val="00127F52"/>
    <w:rsid w:val="00130B41"/>
    <w:rsid w:val="00137EFF"/>
    <w:rsid w:val="00141428"/>
    <w:rsid w:val="0014163A"/>
    <w:rsid w:val="001575E0"/>
    <w:rsid w:val="001649D0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4DDB"/>
    <w:rsid w:val="00215640"/>
    <w:rsid w:val="00216294"/>
    <w:rsid w:val="002175E3"/>
    <w:rsid w:val="00220EF8"/>
    <w:rsid w:val="00221C40"/>
    <w:rsid w:val="00222AEF"/>
    <w:rsid w:val="0022480C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1589"/>
    <w:rsid w:val="00272D27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E63F1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060E2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947A7"/>
    <w:rsid w:val="003A5257"/>
    <w:rsid w:val="003A5D9B"/>
    <w:rsid w:val="003B151D"/>
    <w:rsid w:val="003B2F8A"/>
    <w:rsid w:val="003B5AF0"/>
    <w:rsid w:val="003B5FA7"/>
    <w:rsid w:val="003B7048"/>
    <w:rsid w:val="003C2548"/>
    <w:rsid w:val="003C3D91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B5F"/>
    <w:rsid w:val="00471D7F"/>
    <w:rsid w:val="00477E1D"/>
    <w:rsid w:val="00480BFC"/>
    <w:rsid w:val="0049491B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E39E2"/>
    <w:rsid w:val="004E744D"/>
    <w:rsid w:val="004F4902"/>
    <w:rsid w:val="004F6946"/>
    <w:rsid w:val="004F6AF7"/>
    <w:rsid w:val="00502483"/>
    <w:rsid w:val="005153EE"/>
    <w:rsid w:val="00520758"/>
    <w:rsid w:val="00523D68"/>
    <w:rsid w:val="00524AE3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B3"/>
    <w:rsid w:val="00573EB2"/>
    <w:rsid w:val="005772E5"/>
    <w:rsid w:val="00580988"/>
    <w:rsid w:val="00580C56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05F1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12883"/>
    <w:rsid w:val="0061576E"/>
    <w:rsid w:val="0062260B"/>
    <w:rsid w:val="00625483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2D6"/>
    <w:rsid w:val="0076447C"/>
    <w:rsid w:val="00765316"/>
    <w:rsid w:val="007675E7"/>
    <w:rsid w:val="00772EC6"/>
    <w:rsid w:val="007803CC"/>
    <w:rsid w:val="00780462"/>
    <w:rsid w:val="00780B84"/>
    <w:rsid w:val="00783883"/>
    <w:rsid w:val="007845D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3DAC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11C2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5988"/>
    <w:rsid w:val="009672A6"/>
    <w:rsid w:val="00972B9F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46062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0E4D"/>
    <w:rsid w:val="00B52B80"/>
    <w:rsid w:val="00B552ED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477E2"/>
    <w:rsid w:val="00C541BE"/>
    <w:rsid w:val="00C66BB3"/>
    <w:rsid w:val="00C701BD"/>
    <w:rsid w:val="00C7050C"/>
    <w:rsid w:val="00C708B2"/>
    <w:rsid w:val="00C84832"/>
    <w:rsid w:val="00C911EF"/>
    <w:rsid w:val="00C94345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070B2"/>
    <w:rsid w:val="00D14A99"/>
    <w:rsid w:val="00D1514A"/>
    <w:rsid w:val="00D17D8E"/>
    <w:rsid w:val="00D2315A"/>
    <w:rsid w:val="00D2477A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6BFB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D24D4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792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2A55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275B1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659F"/>
    <w:rsid w:val="00FF7460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F9"/>
    <w:pPr>
      <w:spacing w:before="120" w:line="240" w:lineRule="exact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F401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401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CA4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560F"/>
    <w:pPr>
      <w:spacing w:before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60F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semiHidden/>
    <w:rsid w:val="000A1DB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99"/>
    <w:qFormat/>
    <w:rsid w:val="000A1DB4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CC096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96F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C096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96F"/>
    <w:rPr>
      <w:sz w:val="22"/>
      <w:lang w:eastAsia="en-US"/>
    </w:rPr>
  </w:style>
  <w:style w:type="paragraph" w:customStyle="1" w:styleId="Default">
    <w:name w:val="Default"/>
    <w:uiPriority w:val="99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922B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26F5"/>
    <w:rPr>
      <w:rFonts w:ascii="Times New Roman" w:hAnsi="Times New Roman" w:cs="Times New Roman"/>
      <w:sz w:val="24"/>
      <w:szCs w:val="24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E326F5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326F5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E326F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510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0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5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05123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0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0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50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0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0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5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5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5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605</Words>
  <Characters>3454</Characters>
  <Application>Microsoft Office Outlook</Application>
  <DocSecurity>0</DocSecurity>
  <Lines>0</Lines>
  <Paragraphs>0</Paragraphs>
  <ScaleCrop>false</ScaleCrop>
  <Company>DPC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 PROPRIETARIO DELL’IMMOBILE IN CUI HA SEDE L’ATTIVITÀ ECONOMICA E PRODUTTIVA DELL’IMPRESA USUFRUTTUARIA/AFFITTUARIA/COMODATARIA</dc:title>
  <dc:subject/>
  <dc:creator>ssergio</dc:creator>
  <cp:keywords/>
  <dc:description/>
  <cp:lastModifiedBy>cristina</cp:lastModifiedBy>
  <cp:revision>2</cp:revision>
  <cp:lastPrinted>2019-06-14T17:35:00Z</cp:lastPrinted>
  <dcterms:created xsi:type="dcterms:W3CDTF">2019-07-06T07:38:00Z</dcterms:created>
  <dcterms:modified xsi:type="dcterms:W3CDTF">2019-07-06T07:38:00Z</dcterms:modified>
</cp:coreProperties>
</file>