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C" w:rsidRPr="00AB32B1" w:rsidRDefault="00951F2C">
      <w:pPr>
        <w:pStyle w:val="Standard"/>
        <w:jc w:val="center"/>
        <w:rPr>
          <w:rFonts w:cs="Times New Roman"/>
          <w:sz w:val="22"/>
          <w:szCs w:val="22"/>
        </w:rPr>
      </w:pPr>
      <w:r>
        <w:rPr>
          <w:noProof/>
          <w:lang w:eastAsia="it-IT" w:bidi="ar-SA"/>
        </w:rPr>
        <w:pict>
          <v:rect id="Rettangolo 3" o:spid="_x0000_s1028" style="position:absolute;left:0;text-align:left;margin-left:-7.5pt;margin-top:-63.3pt;width:498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<v:textbox inset="0,0,0,0"/>
          </v:rect>
        </w:pict>
      </w:r>
      <w:r w:rsidRPr="00AB32B1">
        <w:rPr>
          <w:rFonts w:cs="Times New Roman"/>
          <w:b/>
          <w:bCs/>
          <w:sz w:val="22"/>
          <w:szCs w:val="22"/>
        </w:rPr>
        <w:t xml:space="preserve">PERIZIA ASSEVERATA </w:t>
      </w:r>
    </w:p>
    <w:p w:rsidR="00951F2C" w:rsidRPr="00AB32B1" w:rsidRDefault="00951F2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DEI DANNI SUBITI DALL'</w:t>
      </w:r>
      <w:r>
        <w:rPr>
          <w:rFonts w:cs="Times New Roman"/>
          <w:b/>
          <w:bCs/>
          <w:sz w:val="22"/>
          <w:szCs w:val="22"/>
        </w:rPr>
        <w:t>IMMOBILE SEDE DI ATTIVITA’ ECONOMICA E PRODUTTIVA</w:t>
      </w:r>
      <w:r w:rsidRPr="00AB32B1">
        <w:rPr>
          <w:rFonts w:cs="Times New Roman"/>
          <w:b/>
          <w:bCs/>
          <w:sz w:val="22"/>
          <w:szCs w:val="22"/>
        </w:rPr>
        <w:t xml:space="preserve"> </w:t>
      </w:r>
    </w:p>
    <w:p w:rsidR="00951F2C" w:rsidRPr="00AB32B1" w:rsidRDefault="00951F2C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951F2C" w:rsidRPr="00B608B7" w:rsidRDefault="00951F2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B608B7">
        <w:rPr>
          <w:rFonts w:cs="Times New Roman"/>
          <w:b/>
          <w:bCs/>
          <w:sz w:val="22"/>
          <w:szCs w:val="22"/>
          <w:u w:val="single"/>
        </w:rPr>
        <w:t>Inquadramento aereo dell'</w:t>
      </w:r>
      <w:r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0A0"/>
      </w:tblPr>
      <w:tblGrid>
        <w:gridCol w:w="7938"/>
      </w:tblGrid>
      <w:tr w:rsidR="00951F2C" w:rsidRPr="00AB32B1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951F2C" w:rsidRPr="00AB32B1" w:rsidRDefault="00951F2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B32B1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:rsidR="00951F2C" w:rsidRPr="00AB32B1" w:rsidRDefault="00951F2C">
      <w:pPr>
        <w:rPr>
          <w:rFonts w:cs="Times New Roman"/>
          <w:sz w:val="22"/>
          <w:szCs w:val="22"/>
        </w:rPr>
      </w:pPr>
    </w:p>
    <w:p w:rsidR="00951F2C" w:rsidRPr="00AB32B1" w:rsidRDefault="00951F2C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9970"/>
      </w:tblGrid>
      <w:tr w:rsidR="00951F2C" w:rsidRPr="00AB32B1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:rsidR="00951F2C" w:rsidRPr="00212218" w:rsidRDefault="00951F2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Pr="00212218">
              <w:rPr>
                <w:rFonts w:cs="Times New Roman"/>
                <w:bCs/>
                <w:w w:val="90"/>
                <w:sz w:val="22"/>
                <w:szCs w:val="22"/>
              </w:rPr>
              <w:t>Sopralluogo e nesso di causalità tra evento calamitoso e danno subito dall'</w:t>
            </w:r>
            <w:r>
              <w:rPr>
                <w:rFonts w:cs="Times New Roman"/>
                <w:bCs/>
                <w:w w:val="90"/>
                <w:sz w:val="22"/>
                <w:szCs w:val="22"/>
              </w:rPr>
              <w:t>immobile</w:t>
            </w:r>
          </w:p>
          <w:p w:rsidR="00951F2C" w:rsidRPr="00C97032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>
              <w:rPr>
                <w:rFonts w:cs="Times New Roman"/>
                <w:bCs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distrutto o </w:t>
            </w:r>
            <w:r w:rsidRPr="00AB32B1">
              <w:rPr>
                <w:rFonts w:cs="Times New Roman"/>
                <w:bCs/>
                <w:sz w:val="22"/>
                <w:szCs w:val="22"/>
              </w:rPr>
              <w:t>danneggiat</w:t>
            </w:r>
            <w:r>
              <w:rPr>
                <w:rFonts w:cs="Times New Roman"/>
                <w:bCs/>
                <w:sz w:val="22"/>
                <w:szCs w:val="22"/>
              </w:rPr>
              <w:t xml:space="preserve">o </w:t>
            </w:r>
            <w:r w:rsidRPr="00C97032">
              <w:rPr>
                <w:rFonts w:cs="Times New Roman"/>
                <w:bCs/>
                <w:sz w:val="22"/>
                <w:szCs w:val="22"/>
              </w:rPr>
              <w:t>e stato di legittimità</w:t>
            </w:r>
          </w:p>
          <w:p w:rsidR="00951F2C" w:rsidRPr="00AB32B1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AB32B1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:rsidR="00951F2C" w:rsidRPr="00225A89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Pr="00225A89">
              <w:rPr>
                <w:rFonts w:cs="Times New Roman"/>
                <w:bCs/>
                <w:sz w:val="22"/>
                <w:szCs w:val="22"/>
              </w:rPr>
              <w:t xml:space="preserve">Danni ai beni mobili e mobili registrati </w:t>
            </w:r>
          </w:p>
          <w:p w:rsidR="00951F2C" w:rsidRPr="00AB32B1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:rsidR="00951F2C" w:rsidRPr="00AB32B1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:rsidR="00951F2C" w:rsidRPr="00AB32B1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:rsidR="00951F2C" w:rsidRPr="00225A89" w:rsidRDefault="00951F2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25A89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:rsidR="00951F2C" w:rsidRPr="00AB32B1" w:rsidRDefault="00951F2C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951F2C" w:rsidRPr="00AB32B1" w:rsidRDefault="00951F2C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9970"/>
      </w:tblGrid>
      <w:tr w:rsidR="00951F2C" w:rsidRPr="00AB32B1" w:rsidTr="00CB2667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1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558A2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AB32B1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AB32B1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AB32B1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  <w:r w:rsidRPr="00AB32B1">
              <w:rPr>
                <w:rFonts w:eastAsia="Times New Roman" w:cs="Times New Roman"/>
                <w:sz w:val="22"/>
                <w:szCs w:val="22"/>
              </w:rPr>
              <w:t></w:t>
            </w:r>
          </w:p>
          <w:p w:rsidR="00951F2C" w:rsidRPr="00AB32B1" w:rsidRDefault="00951F2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:rsidR="00951F2C" w:rsidRPr="00AB32B1" w:rsidRDefault="00951F2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:rsidR="00951F2C" w:rsidRPr="00AB32B1" w:rsidRDefault="00951F2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:rsidR="00951F2C" w:rsidRPr="00AB32B1" w:rsidRDefault="00951F2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:rsidR="00951F2C" w:rsidRDefault="00951F2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ab/>
            </w:r>
            <w:r w:rsidRPr="00AB32B1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AB32B1">
              <w:rPr>
                <w:rFonts w:cs="Times New Roman"/>
                <w:sz w:val="22"/>
                <w:szCs w:val="22"/>
              </w:rPr>
              <w:t>)</w:t>
            </w:r>
          </w:p>
          <w:p w:rsidR="00951F2C" w:rsidRDefault="00951F2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951F2C" w:rsidRPr="000176C0" w:rsidRDefault="00951F2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0176C0">
              <w:rPr>
                <w:rFonts w:cs="Times New Roman"/>
                <w:b/>
                <w:bCs/>
                <w:sz w:val="22"/>
                <w:szCs w:val="22"/>
              </w:rPr>
              <w:t>incaricato/a dal/la  committente Sig/ra _________________________________________________</w:t>
            </w:r>
          </w:p>
          <w:p w:rsidR="00951F2C" w:rsidRPr="00C97032" w:rsidRDefault="00951F2C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>(</w:t>
            </w:r>
            <w:r w:rsidRPr="00C97032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:rsidR="00951F2C" w:rsidRPr="00AB32B1" w:rsidRDefault="00951F2C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 w:rsidRPr="00C97032">
              <w:rPr>
                <w:rFonts w:eastAsia="Times New Roman" w:cs="Times New Roman"/>
                <w:sz w:val="22"/>
                <w:szCs w:val="22"/>
              </w:rPr>
              <w:t>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951F2C" w:rsidRDefault="00951F2C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in qualità di: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59621A">
              <w:rPr>
                <w:rFonts w:cs="Times New Roman"/>
                <w:bCs/>
                <w:sz w:val="22"/>
                <w:szCs w:val="22"/>
              </w:rPr>
              <w:t>legale rappresentante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951F2C" w:rsidRDefault="00951F2C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dell’attività (es.: libero professionale)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951F2C" w:rsidRDefault="00951F2C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a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le/denominazione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951F2C" w:rsidRPr="00B175D0" w:rsidRDefault="00951F2C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</w:p>
          <w:p w:rsidR="00951F2C" w:rsidRDefault="00951F2C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>comproprietari</w:t>
            </w:r>
            <w:r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59621A"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affittuaria</w:t>
            </w:r>
            <w:r w:rsidRPr="0059621A">
              <w:rPr>
                <w:rFonts w:cs="Times New Roman"/>
                <w:sz w:val="22"/>
                <w:szCs w:val="22"/>
              </w:rPr>
              <w:t>/comodatari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usufruttuaria:</w:t>
            </w:r>
          </w:p>
          <w:p w:rsidR="00951F2C" w:rsidRDefault="00951F2C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dell’immobile danneggiato sede dell’attività economica e produttiva o oggetto dell’attivià</w:t>
            </w:r>
          </w:p>
          <w:p w:rsidR="00951F2C" w:rsidRPr="0059621A" w:rsidRDefault="00951F2C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>
              <w:rPr>
                <w:rFonts w:cs="Times New Roman"/>
                <w:sz w:val="22"/>
                <w:szCs w:val="22"/>
              </w:rPr>
              <w:t>a dei beni mobili danneggiati funzionali all’esercizio dell’attività</w:t>
            </w:r>
          </w:p>
          <w:p w:rsidR="00951F2C" w:rsidRPr="0059621A" w:rsidRDefault="00951F2C" w:rsidP="004D4B18">
            <w:pPr>
              <w:pStyle w:val="Standard"/>
              <w:spacing w:before="240"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58A2">
              <w:rPr>
                <w:rFonts w:cs="Times New Roman"/>
                <w:b/>
                <w:bCs/>
                <w:sz w:val="22"/>
                <w:szCs w:val="22"/>
              </w:rPr>
              <w:t>di redigere una perizia asseverata dei danni ai beni nel seguito identificati, conseguenti all'evento calamitoso</w:t>
            </w:r>
            <w:r w:rsidRPr="0059621A">
              <w:rPr>
                <w:rFonts w:cs="Times New Roman"/>
                <w:sz w:val="22"/>
                <w:szCs w:val="22"/>
              </w:rPr>
              <w:t xml:space="preserve"> </w:t>
            </w:r>
            <w:r w:rsidRPr="0059621A">
              <w:rPr>
                <w:rFonts w:cs="Times New Roman"/>
                <w:i/>
                <w:sz w:val="22"/>
                <w:szCs w:val="22"/>
              </w:rPr>
              <w:t>(barrare l’evento di interesse)</w:t>
            </w:r>
            <w:r>
              <w:rPr>
                <w:rFonts w:cs="Times New Roman"/>
                <w:i/>
                <w:sz w:val="22"/>
                <w:szCs w:val="22"/>
              </w:rPr>
              <w:t>:</w:t>
            </w:r>
          </w:p>
          <w:p w:rsidR="00951F2C" w:rsidRPr="0059621A" w:rsidRDefault="00951F2C" w:rsidP="004C038C">
            <w:pPr>
              <w:autoSpaceDE w:val="0"/>
              <w:adjustRightInd w:val="0"/>
              <w:spacing w:after="120" w:line="276" w:lineRule="auto"/>
              <w:ind w:right="140"/>
              <w:rPr>
                <w:b/>
                <w:bCs/>
                <w:smallCaps/>
                <w:sz w:val="22"/>
                <w:szCs w:val="22"/>
              </w:rPr>
            </w:pPr>
            <w:r w:rsidRPr="0059621A">
              <w:rPr>
                <w:b/>
                <w:sz w:val="22"/>
                <w:szCs w:val="22"/>
              </w:rPr>
              <w:sym w:font="Wingdings 2" w:char="F0A3"/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02/02/2018 </w:t>
            </w:r>
            <w:r>
              <w:rPr>
                <w:b/>
                <w:bCs/>
                <w:smallCaps/>
                <w:sz w:val="22"/>
                <w:szCs w:val="22"/>
              </w:rPr>
              <w:t>AL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19/03/2018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– OCDPC N.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533/2018  </w:t>
            </w:r>
          </w:p>
          <w:p w:rsidR="00951F2C" w:rsidRPr="0059621A" w:rsidRDefault="00951F2C" w:rsidP="004C038C">
            <w:pPr>
              <w:autoSpaceDE w:val="0"/>
              <w:adjustRightInd w:val="0"/>
              <w:spacing w:after="120" w:line="276" w:lineRule="auto"/>
              <w:ind w:right="140"/>
              <w:rPr>
                <w:b/>
                <w:bCs/>
                <w:smallCaps/>
                <w:sz w:val="22"/>
                <w:szCs w:val="22"/>
              </w:rPr>
            </w:pPr>
            <w:r w:rsidRPr="0059621A">
              <w:rPr>
                <w:b/>
                <w:sz w:val="22"/>
                <w:szCs w:val="22"/>
              </w:rPr>
              <w:sym w:font="Wingdings 2" w:char="F0A3"/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27</w:t>
            </w:r>
            <w:r>
              <w:rPr>
                <w:b/>
                <w:bCs/>
                <w:smallCaps/>
                <w:sz w:val="22"/>
                <w:szCs w:val="22"/>
              </w:rPr>
              <w:t>/10/2018 AL 05/11/</w:t>
            </w:r>
            <w:r w:rsidRPr="0059621A">
              <w:rPr>
                <w:b/>
                <w:bCs/>
                <w:smallCaps/>
                <w:sz w:val="22"/>
                <w:szCs w:val="22"/>
              </w:rPr>
              <w:t>2018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– OCDPC N.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558/2019 </w:t>
            </w:r>
          </w:p>
          <w:p w:rsidR="00951F2C" w:rsidRPr="00AB32B1" w:rsidRDefault="00951F2C" w:rsidP="008158DE">
            <w:pPr>
              <w:autoSpaceDE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951F2C" w:rsidRDefault="00951F2C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59621A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r>
        <w:rPr>
          <w:rFonts w:cs="Times New Roman"/>
          <w:bCs/>
          <w:sz w:val="22"/>
          <w:szCs w:val="22"/>
        </w:rPr>
        <w:t>,</w:t>
      </w:r>
    </w:p>
    <w:p w:rsidR="00951F2C" w:rsidRPr="00723E6D" w:rsidRDefault="00951F2C" w:rsidP="008158DE">
      <w:pPr>
        <w:autoSpaceDE w:val="0"/>
        <w:adjustRightInd w:val="0"/>
        <w:spacing w:line="360" w:lineRule="auto"/>
        <w:jc w:val="both"/>
        <w:rPr>
          <w:rFonts w:cs="Times New Roman"/>
          <w:strike/>
          <w:sz w:val="22"/>
          <w:szCs w:val="22"/>
        </w:rPr>
      </w:pPr>
      <w:r w:rsidRPr="0059621A">
        <w:rPr>
          <w:rFonts w:cs="Times New Roman"/>
          <w:sz w:val="22"/>
          <w:szCs w:val="22"/>
        </w:rPr>
        <w:t>con la presente perizia asseverata</w:t>
      </w:r>
      <w:r>
        <w:rPr>
          <w:rFonts w:cs="Times New Roman"/>
          <w:sz w:val="22"/>
          <w:szCs w:val="22"/>
        </w:rPr>
        <w:t>,</w:t>
      </w:r>
      <w:r w:rsidRPr="0059621A">
        <w:rPr>
          <w:rFonts w:cs="Times New Roman"/>
          <w:sz w:val="22"/>
          <w:szCs w:val="22"/>
        </w:rPr>
        <w:t xml:space="preserve"> </w:t>
      </w:r>
      <w:r w:rsidRPr="00C97032">
        <w:rPr>
          <w:rFonts w:cs="Times New Roman"/>
          <w:sz w:val="22"/>
          <w:szCs w:val="22"/>
        </w:rPr>
        <w:t xml:space="preserve">redatta ai sensi dell’art. 9 della direttiva approvata con decreto commissariale in attuazione del DPCM del 27-02-2019, </w:t>
      </w:r>
      <w:r>
        <w:rPr>
          <w:rFonts w:cs="Times New Roman"/>
          <w:sz w:val="22"/>
          <w:szCs w:val="22"/>
        </w:rPr>
        <w:t xml:space="preserve">pubblicato nella </w:t>
      </w:r>
      <w:r w:rsidRPr="00C97032">
        <w:rPr>
          <w:rFonts w:cs="Times New Roman"/>
          <w:sz w:val="22"/>
          <w:szCs w:val="22"/>
        </w:rPr>
        <w:t>G.U. n. 79 del 03-04-2019,</w:t>
      </w:r>
    </w:p>
    <w:p w:rsidR="00951F2C" w:rsidRDefault="00951F2C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DICHIARA E ATTESTA</w:t>
      </w:r>
    </w:p>
    <w:p w:rsidR="00951F2C" w:rsidRDefault="00951F2C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9923"/>
      </w:tblGrid>
      <w:tr w:rsidR="00951F2C" w:rsidRPr="00AB32B1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AB32B1">
              <w:rPr>
                <w:rFonts w:cs="Times New Roman"/>
                <w:sz w:val="22"/>
                <w:szCs w:val="22"/>
              </w:rPr>
              <w:t xml:space="preserve">    </w:t>
            </w:r>
            <w:r w:rsidRPr="00045C50">
              <w:rPr>
                <w:rFonts w:cs="Times New Roman"/>
                <w:b/>
                <w:bCs/>
                <w:sz w:val="22"/>
                <w:szCs w:val="22"/>
              </w:rPr>
              <w:t>Sopralluogo e</w:t>
            </w:r>
            <w:r w:rsidRPr="00B24302">
              <w:rPr>
                <w:rFonts w:cs="Times New Roman"/>
                <w:b/>
                <w:bCs/>
                <w:sz w:val="22"/>
                <w:szCs w:val="22"/>
              </w:rPr>
              <w:t xml:space="preserve"> nesso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>
              <w:rPr>
                <w:rFonts w:cs="Times New Roman"/>
                <w:b/>
                <w:sz w:val="22"/>
                <w:szCs w:val="22"/>
              </w:rPr>
              <w:t>immobile</w:t>
            </w:r>
          </w:p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>
              <w:rPr>
                <w:rFonts w:cs="Times New Roman"/>
                <w:sz w:val="22"/>
                <w:szCs w:val="22"/>
              </w:rPr>
              <w:t>/la</w:t>
            </w:r>
            <w:r w:rsidRPr="00AB32B1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>
              <w:rPr>
                <w:rFonts w:cs="Times New Roman"/>
                <w:sz w:val="22"/>
                <w:szCs w:val="22"/>
              </w:rPr>
              <w:t xml:space="preserve">immobile </w:t>
            </w:r>
            <w:r w:rsidRPr="00AB32B1">
              <w:rPr>
                <w:rFonts w:cs="Times New Roman"/>
                <w:sz w:val="22"/>
                <w:szCs w:val="22"/>
              </w:rPr>
              <w:t xml:space="preserve"> danneggiat</w:t>
            </w:r>
            <w:r>
              <w:rPr>
                <w:rFonts w:cs="Times New Roman"/>
                <w:sz w:val="22"/>
                <w:szCs w:val="22"/>
              </w:rPr>
              <w:t xml:space="preserve">o  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oggetto dell’attività economica e produttiva, </w:t>
            </w:r>
            <w:r w:rsidRPr="00AB32B1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all'evento, come descritti nella successiva sezione 4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951F2C" w:rsidRDefault="00951F2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che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 xml:space="preserve">sussiste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>non sussiste il nesso di causalità tra l'evento calamitoso del ___/___/_____ ed i danni subiti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951F2C" w:rsidRPr="00AB32B1" w:rsidRDefault="00951F2C" w:rsidP="00D7471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dai beni mobili funzionali all’esercizio dell’attività</w:t>
            </w:r>
          </w:p>
        </w:tc>
      </w:tr>
    </w:tbl>
    <w:p w:rsidR="00951F2C" w:rsidRPr="00AB32B1" w:rsidRDefault="00951F2C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9994"/>
      </w:tblGrid>
      <w:tr w:rsidR="00951F2C" w:rsidRPr="00AB32B1" w:rsidTr="008158DE">
        <w:trPr>
          <w:trHeight w:val="50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dell’</w:t>
            </w:r>
            <w:r>
              <w:rPr>
                <w:rFonts w:cs="Times New Roman"/>
                <w:b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8089C">
              <w:rPr>
                <w:rFonts w:cs="Times New Roman"/>
                <w:b/>
                <w:sz w:val="22"/>
                <w:szCs w:val="22"/>
              </w:rPr>
              <w:t>distrutt</w:t>
            </w: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Pr="00B8089C">
              <w:rPr>
                <w:rFonts w:cs="Times New Roman"/>
                <w:b/>
                <w:sz w:val="22"/>
                <w:szCs w:val="22"/>
              </w:rPr>
              <w:t xml:space="preserve"> 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danneggiat</w:t>
            </w:r>
            <w:r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Pr="00B8089C">
              <w:rPr>
                <w:rFonts w:cs="Times New Roman"/>
                <w:b/>
                <w:sz w:val="22"/>
                <w:szCs w:val="22"/>
              </w:rPr>
              <w:t>e stato di legittimità</w:t>
            </w: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Default="00951F2C" w:rsidP="00141BC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D5D4B">
              <w:rPr>
                <w:rFonts w:cs="Times New Roman"/>
                <w:b/>
                <w:sz w:val="22"/>
                <w:szCs w:val="22"/>
                <w:u w:val="single"/>
              </w:rPr>
              <w:t>l’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immobile:</w:t>
            </w:r>
          </w:p>
          <w:p w:rsidR="00951F2C" w:rsidRDefault="00951F2C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8B129C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951F2C" w:rsidRPr="00141BC6" w:rsidRDefault="00951F2C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d</w:t>
            </w:r>
            <w:r>
              <w:rPr>
                <w:rFonts w:cs="Times New Roman"/>
                <w:sz w:val="22"/>
                <w:szCs w:val="22"/>
              </w:rPr>
              <w:t xml:space="preserve">i </w:t>
            </w:r>
            <w:r w:rsidRPr="008B129C">
              <w:rPr>
                <w:rFonts w:cs="Times New Roman"/>
                <w:sz w:val="22"/>
                <w:szCs w:val="22"/>
              </w:rPr>
              <w:t xml:space="preserve"> __________________________CF</w:t>
            </w:r>
            <w:r>
              <w:rPr>
                <w:rFonts w:cs="Times New Roman"/>
                <w:sz w:val="22"/>
                <w:szCs w:val="22"/>
              </w:rPr>
              <w:t>/P.IVA</w:t>
            </w:r>
            <w:r w:rsidRPr="008B129C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Pr="008B129C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agione soci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a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le/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Denominazione e Codice Fiscale) </w:t>
            </w:r>
          </w:p>
          <w:p w:rsidR="00951F2C" w:rsidRPr="00947895" w:rsidRDefault="00951F2C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sz w:val="22"/>
                <w:szCs w:val="22"/>
              </w:rPr>
              <w:t>di__________________________ CF______________(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>Cognome e Nome codice fiscale)</w:t>
            </w:r>
            <w:r w:rsidRPr="00947895">
              <w:rPr>
                <w:rFonts w:cs="Times New Roman"/>
                <w:sz w:val="22"/>
                <w:szCs w:val="22"/>
              </w:rPr>
              <w:t xml:space="preserve"> nato/a a ____________ Prov. ____ il ___/___/____,  per la quota di ____/1000; (N.B.: 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>Si rammenta che nel caso in cui l’immobile sede di attività economica e produttiva sia di proprietà di una persona fisica non esercente essa stessa l’attività, l’incarico a redigere la perizia asseverata può essere conferito solo dall’impresa usufruttuaria/affittuaria/comodataria dell’immobile che si accolla la spesa per gli interventi e che è titolata alla presentazione della domanda di contributo ai sensi dell’art. 3, comma 4, e dell’art. 5, comma 2, della direttiva commissariale</w:t>
            </w:r>
            <w:r w:rsidRPr="00947895">
              <w:rPr>
                <w:rFonts w:cs="Times New Roman"/>
                <w:sz w:val="22"/>
                <w:szCs w:val="22"/>
              </w:rPr>
              <w:t>)</w:t>
            </w:r>
          </w:p>
          <w:p w:rsidR="00951F2C" w:rsidRPr="008B129C" w:rsidRDefault="00951F2C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947895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:rsidR="00951F2C" w:rsidRPr="008B129C" w:rsidRDefault="00951F2C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e distint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951F2C" w:rsidRDefault="00951F2C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8B129C">
              <w:rPr>
                <w:rFonts w:cs="Times New Roman"/>
                <w:b/>
                <w:sz w:val="22"/>
                <w:szCs w:val="22"/>
              </w:rPr>
              <w:t>comprende pertinenza/e</w:t>
            </w:r>
            <w:r w:rsidRPr="008B129C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:rsidR="00951F2C" w:rsidRDefault="00951F2C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(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:rsidR="00951F2C" w:rsidRDefault="00951F2C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8B129C">
              <w:rPr>
                <w:rFonts w:cs="Times New Roman"/>
                <w:sz w:val="22"/>
                <w:szCs w:val="22"/>
              </w:rPr>
              <w:t>istint</w:t>
            </w:r>
            <w:r>
              <w:rPr>
                <w:rFonts w:cs="Times New Roman"/>
                <w:sz w:val="22"/>
                <w:szCs w:val="22"/>
              </w:rPr>
              <w:t>a/e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951F2C" w:rsidRDefault="00951F2C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pertinenza </w:t>
            </w:r>
            <w:r w:rsidRPr="00C97032">
              <w:rPr>
                <w:rFonts w:cs="Times New Roman"/>
                <w:sz w:val="22"/>
                <w:szCs w:val="22"/>
              </w:rPr>
              <w:t>costituisce una unità strutturale distinta dall’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C97032">
              <w:rPr>
                <w:rFonts w:cs="Times New Roman"/>
                <w:sz w:val="22"/>
                <w:szCs w:val="22"/>
              </w:rPr>
              <w:t>: O SI   O 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97032">
              <w:rPr>
                <w:rFonts w:cs="Times New Roman"/>
                <w:sz w:val="22"/>
                <w:szCs w:val="22"/>
              </w:rPr>
              <w:t>(p</w:t>
            </w:r>
            <w:r w:rsidRPr="00C97032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C97032">
              <w:rPr>
                <w:rFonts w:cs="Times New Roman"/>
                <w:sz w:val="22"/>
                <w:szCs w:val="22"/>
              </w:rPr>
              <w:t>)</w:t>
            </w:r>
          </w:p>
          <w:p w:rsidR="00951F2C" w:rsidRPr="003470DE" w:rsidRDefault="00951F2C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470DE">
              <w:rPr>
                <w:rFonts w:cs="Times New Roman"/>
                <w:sz w:val="22"/>
                <w:szCs w:val="22"/>
              </w:rPr>
              <w:t xml:space="preserve"> se la pertinenza costituisce unità strutturale distinta dall’unità principale, è comunque funzionale            all’esercizio  dell’attività</w:t>
            </w:r>
            <w:r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Pr="003470DE">
              <w:rPr>
                <w:rFonts w:cs="Times New Roman"/>
                <w:sz w:val="22"/>
                <w:szCs w:val="22"/>
              </w:rPr>
              <w:t>:         O SI                 O NO</w:t>
            </w:r>
          </w:p>
          <w:p w:rsidR="00951F2C" w:rsidRDefault="00951F2C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costituit</w:t>
            </w: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Pr="008B129C">
              <w:rPr>
                <w:rFonts w:cs="Times New Roman"/>
                <w:b/>
                <w:sz w:val="22"/>
                <w:szCs w:val="22"/>
              </w:rPr>
              <w:t xml:space="preserve"> da</w:t>
            </w:r>
            <w:r w:rsidRPr="00AB32B1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951F2C" w:rsidRPr="00AB32B1" w:rsidRDefault="00951F2C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n. 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B32B1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951F2C" w:rsidRPr="00AB32B1" w:rsidRDefault="00951F2C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-  </w:t>
            </w:r>
            <w:r w:rsidRPr="00AB32B1">
              <w:rPr>
                <w:rFonts w:cs="Times New Roman"/>
                <w:bCs/>
                <w:sz w:val="22"/>
                <w:szCs w:val="22"/>
              </w:rPr>
              <w:t>è compost</w:t>
            </w:r>
            <w:r>
              <w:rPr>
                <w:rFonts w:cs="Times New Roman"/>
                <w:bCs/>
                <w:sz w:val="22"/>
                <w:szCs w:val="22"/>
              </w:rPr>
              <w:t>o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:rsidR="00951F2C" w:rsidRDefault="00951F2C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:rsidR="00951F2C" w:rsidRDefault="00951F2C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:rsidR="00951F2C" w:rsidRDefault="00951F2C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:rsidR="00951F2C" w:rsidRPr="00657024" w:rsidRDefault="00951F2C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657024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657024">
              <w:rPr>
                <w:rFonts w:cs="Times New Roman"/>
                <w:bCs/>
                <w:sz w:val="22"/>
                <w:szCs w:val="22"/>
              </w:rPr>
              <w:t>);</w:t>
            </w:r>
          </w:p>
          <w:p w:rsidR="00951F2C" w:rsidRDefault="00951F2C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4026C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F4026C"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951F2C" w:rsidRPr="00332833" w:rsidRDefault="00951F2C" w:rsidP="00141BC6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r w:rsidRPr="00332833">
              <w:rPr>
                <w:rFonts w:ascii="Times New Roman" w:hAnsi="Times New Roman"/>
              </w:rPr>
              <w:t>stat</w:t>
            </w:r>
            <w:r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edificat</w:t>
            </w:r>
            <w:r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nel rispetto  delle disposizioni di legge (urbanistiche ed edilizie):  </w:t>
            </w:r>
            <w:r w:rsidRPr="00332833">
              <w:rPr>
                <w:rFonts w:ascii="Times New Roman" w:hAnsi="Times New Roman"/>
              </w:rPr>
              <w:t xml:space="preserve"> SI         </w:t>
            </w:r>
            <w:r w:rsidRPr="00332833">
              <w:rPr>
                <w:rFonts w:ascii="Times New Roman" w:hAnsi="Times New Roman"/>
              </w:rPr>
              <w:t xml:space="preserve"> NO  </w:t>
            </w:r>
          </w:p>
          <w:p w:rsidR="00951F2C" w:rsidRPr="00332833" w:rsidRDefault="00951F2C" w:rsidP="00141BC6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332833">
              <w:rPr>
                <w:rFonts w:ascii="Times New Roman" w:hAnsi="Times New Roman"/>
              </w:rPr>
              <w:t>se è stat</w:t>
            </w:r>
            <w:r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edificat</w:t>
            </w:r>
            <w:r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Pr="00332833">
              <w:rPr>
                <w:rFonts w:ascii="Times New Roman" w:hAnsi="Times New Roman"/>
              </w:rPr>
              <w:t xml:space="preserve"> SI           </w:t>
            </w:r>
            <w:r w:rsidRPr="00332833">
              <w:rPr>
                <w:rFonts w:ascii="Times New Roman" w:hAnsi="Times New Roman"/>
              </w:rPr>
              <w:t xml:space="preserve"> NO  </w:t>
            </w:r>
          </w:p>
          <w:p w:rsidR="00951F2C" w:rsidRPr="00FB2C8B" w:rsidRDefault="00951F2C" w:rsidP="00141BC6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332833">
              <w:rPr>
                <w:rFonts w:ascii="Times New Roman" w:hAnsi="Times New Roman"/>
              </w:rPr>
              <w:t>in caso di difformità, si applica l’art. 19-bis “</w:t>
            </w:r>
            <w:r w:rsidRPr="00332833">
              <w:rPr>
                <w:rFonts w:ascii="Times New Roman" w:hAnsi="Times New Roman"/>
                <w:i/>
                <w:iCs/>
              </w:rPr>
              <w:t>Tolleranza</w:t>
            </w:r>
            <w:r w:rsidRPr="00332833">
              <w:rPr>
                <w:rFonts w:ascii="Times New Roman" w:hAnsi="Times New Roman"/>
              </w:rPr>
              <w:t xml:space="preserve">” della L.R. n. 23/2004:     </w:t>
            </w:r>
            <w:r w:rsidRPr="00332833">
              <w:rPr>
                <w:rFonts w:ascii="Times New Roman" w:hAnsi="Times New Roman"/>
              </w:rPr>
              <w:t xml:space="preserve">SI       </w:t>
            </w:r>
            <w:r w:rsidRPr="00332833">
              <w:rPr>
                <w:rFonts w:ascii="Times New Roman" w:hAnsi="Times New Roman"/>
              </w:rPr>
              <w:t>NO</w:t>
            </w:r>
          </w:p>
          <w:p w:rsidR="00951F2C" w:rsidRPr="00531A89" w:rsidRDefault="00951F2C" w:rsidP="00141BC6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:rsidR="00951F2C" w:rsidRPr="00531A89" w:rsidRDefault="00951F2C" w:rsidP="00141BC6">
            <w:pPr>
              <w:pStyle w:val="ListParagraph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collabente:  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:rsidR="00951F2C" w:rsidRDefault="00951F2C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531A89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è del tipo: </w:t>
            </w:r>
          </w:p>
          <w:p w:rsidR="00951F2C" w:rsidRDefault="00951F2C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AB32B1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cs="Times New Roman"/>
                <w:sz w:val="22"/>
                <w:szCs w:val="22"/>
              </w:rPr>
              <w:t xml:space="preserve"> altro</w:t>
            </w:r>
            <w:r w:rsidRPr="00AB32B1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Pr="00AB32B1" w:rsidRDefault="00951F2C" w:rsidP="00E71E94">
            <w:pPr>
              <w:autoSpaceDE w:val="0"/>
              <w:adjustRightInd w:val="0"/>
              <w:spacing w:line="480" w:lineRule="auto"/>
              <w:contextualSpacing/>
            </w:pPr>
          </w:p>
        </w:tc>
      </w:tr>
    </w:tbl>
    <w:p w:rsidR="00951F2C" w:rsidRDefault="00951F2C"/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0058"/>
      </w:tblGrid>
      <w:tr w:rsidR="00951F2C" w:rsidRPr="00AB32B1" w:rsidTr="0071739E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br w:type="page"/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947895">
              <w:rPr>
                <w:rFonts w:cs="Times New Roman"/>
                <w:b/>
                <w:bCs/>
                <w:sz w:val="22"/>
                <w:szCs w:val="22"/>
              </w:rPr>
              <w:t>Danni all’immobile e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 xml:space="preserve"> valutazione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degli interventi necessari</w:t>
            </w: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Pr="004714F5" w:rsidRDefault="00951F2C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b/>
                <w:bCs/>
              </w:rPr>
            </w:pPr>
            <w:r w:rsidRPr="004714F5">
              <w:rPr>
                <w:b/>
                <w:bCs/>
              </w:rPr>
              <w:t xml:space="preserve">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4714F5">
              <w:rPr>
                <w:b/>
                <w:bCs/>
              </w:rPr>
              <w:t xml:space="preserve"> a seguito dell’evento calamitoso è stato:</w:t>
            </w:r>
          </w:p>
          <w:p w:rsidR="00951F2C" w:rsidRDefault="00951F2C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distrutt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       </w:t>
            </w:r>
            <w:r w:rsidRPr="003F512D">
              <w:rPr>
                <w:b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danneggiat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</w:t>
            </w:r>
          </w:p>
          <w:p w:rsidR="00951F2C" w:rsidRPr="003F512D" w:rsidRDefault="00951F2C" w:rsidP="004714F5">
            <w:pPr>
              <w:tabs>
                <w:tab w:val="left" w:pos="885"/>
              </w:tabs>
              <w:autoSpaceDE w:val="0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3F512D">
              <w:rPr>
                <w:b/>
                <w:bCs/>
                <w:sz w:val="22"/>
                <w:szCs w:val="22"/>
              </w:rPr>
              <w:t xml:space="preserve"> O </w:t>
            </w:r>
            <w:r w:rsidRPr="003F512D">
              <w:rPr>
                <w:sz w:val="22"/>
                <w:szCs w:val="22"/>
              </w:rPr>
              <w:t>ripristinat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: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001BDF">
              <w:rPr>
                <w:sz w:val="20"/>
                <w:szCs w:val="20"/>
              </w:rPr>
              <w:t xml:space="preserve"> </w:t>
            </w:r>
            <w:r w:rsidRPr="003F512D">
              <w:rPr>
                <w:sz w:val="22"/>
                <w:szCs w:val="22"/>
              </w:rPr>
              <w:t xml:space="preserve">in parte    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3F512D">
              <w:rPr>
                <w:sz w:val="22"/>
                <w:szCs w:val="22"/>
              </w:rPr>
              <w:t xml:space="preserve"> totalmente </w:t>
            </w:r>
            <w:r>
              <w:rPr>
                <w:sz w:val="22"/>
                <w:szCs w:val="22"/>
              </w:rPr>
              <w:t xml:space="preserve">            </w:t>
            </w:r>
            <w:r w:rsidRPr="009500AA">
              <w:rPr>
                <w:b/>
                <w:bCs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non è stato ripristinato</w:t>
            </w:r>
          </w:p>
          <w:p w:rsidR="00951F2C" w:rsidRPr="00B8089C" w:rsidRDefault="00951F2C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r>
              <w:t xml:space="preserve"> </w:t>
            </w:r>
            <w:r w:rsidRPr="00B8089C">
              <w:t xml:space="preserve">i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B8089C">
              <w:t xml:space="preserve"> </w:t>
            </w:r>
            <w:r w:rsidRPr="004714F5">
              <w:rPr>
                <w:b/>
                <w:bCs/>
              </w:rPr>
              <w:t>riguardano:</w:t>
            </w:r>
          </w:p>
          <w:p w:rsidR="00951F2C" w:rsidRPr="004922D4" w:rsidRDefault="00951F2C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922D4">
              <w:rPr>
                <w:rFonts w:cs="Times New Roman"/>
                <w:sz w:val="22"/>
                <w:szCs w:val="22"/>
              </w:rPr>
              <w:t>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4922D4">
              <w:rPr>
                <w:rFonts w:cs="Times New Roman"/>
                <w:sz w:val="22"/>
                <w:szCs w:val="22"/>
              </w:rPr>
              <w:t xml:space="preserve">   O SI                      O NO</w:t>
            </w:r>
          </w:p>
          <w:p w:rsidR="00951F2C" w:rsidRPr="004922D4" w:rsidRDefault="00951F2C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922D4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:rsidR="00951F2C" w:rsidRDefault="00951F2C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bCs/>
                <w:sz w:val="22"/>
                <w:szCs w:val="22"/>
              </w:rPr>
              <w:t>l’area</w:t>
            </w:r>
            <w:r w:rsidRPr="00947895">
              <w:rPr>
                <w:rFonts w:cs="Times New Roman"/>
                <w:sz w:val="22"/>
                <w:szCs w:val="22"/>
              </w:rPr>
              <w:t>/fondo esterno  distinta</w:t>
            </w:r>
            <w:r>
              <w:rPr>
                <w:rFonts w:cs="Times New Roman"/>
                <w:sz w:val="22"/>
                <w:szCs w:val="22"/>
              </w:rPr>
              <w:t>/o</w:t>
            </w:r>
            <w:r w:rsidRPr="004F3E1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nel C</w:t>
            </w:r>
            <w:r w:rsidRPr="004F3E13">
              <w:rPr>
                <w:rFonts w:cs="Times New Roman"/>
                <w:sz w:val="22"/>
                <w:szCs w:val="22"/>
              </w:rPr>
              <w:t>atasto</w:t>
            </w:r>
            <w:r>
              <w:rPr>
                <w:rFonts w:cs="Times New Roman"/>
                <w:sz w:val="22"/>
                <w:szCs w:val="22"/>
              </w:rPr>
              <w:t>_________________</w:t>
            </w:r>
            <w:r w:rsidRPr="004F3E13">
              <w:rPr>
                <w:rFonts w:cs="Times New Roman"/>
                <w:sz w:val="22"/>
                <w:szCs w:val="22"/>
              </w:rPr>
              <w:t xml:space="preserve"> al foglio n. ______, </w:t>
            </w:r>
            <w:r>
              <w:rPr>
                <w:rFonts w:cs="Times New Roman"/>
                <w:sz w:val="22"/>
                <w:szCs w:val="22"/>
              </w:rPr>
              <w:t>particella</w:t>
            </w:r>
            <w:r w:rsidRPr="004F3E13">
              <w:rPr>
                <w:rFonts w:cs="Times New Roman"/>
                <w:sz w:val="22"/>
                <w:szCs w:val="22"/>
              </w:rPr>
              <w:t xml:space="preserve"> ______,</w:t>
            </w:r>
            <w:r>
              <w:rPr>
                <w:rFonts w:cs="Times New Roman"/>
                <w:sz w:val="22"/>
                <w:szCs w:val="22"/>
              </w:rPr>
              <w:t xml:space="preserve"> intestazione c</w:t>
            </w:r>
            <w:r w:rsidRPr="004F3E13">
              <w:rPr>
                <w:rFonts w:cs="Times New Roman"/>
                <w:sz w:val="22"/>
                <w:szCs w:val="22"/>
              </w:rPr>
              <w:t>atastale _____________________________________.</w:t>
            </w:r>
          </w:p>
          <w:p w:rsidR="00951F2C" w:rsidRPr="004F3E13" w:rsidRDefault="00951F2C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v</w:t>
            </w:r>
            <w:r w:rsidRPr="004F3E13">
              <w:rPr>
                <w:rFonts w:cs="Times New Roman"/>
                <w:sz w:val="22"/>
                <w:szCs w:val="22"/>
              </w:rPr>
              <w:t>ia/altro _________________</w:t>
            </w:r>
            <w:r>
              <w:rPr>
                <w:rFonts w:cs="Times New Roman"/>
                <w:sz w:val="22"/>
                <w:szCs w:val="22"/>
              </w:rPr>
              <w:t>Co</w:t>
            </w:r>
            <w:r w:rsidRPr="004F3E13">
              <w:rPr>
                <w:rFonts w:cs="Times New Roman"/>
                <w:sz w:val="22"/>
                <w:szCs w:val="22"/>
              </w:rPr>
              <w:t>mune di ___________________, Prov. ___; CAP __</w:t>
            </w:r>
            <w:r>
              <w:rPr>
                <w:rFonts w:cs="Times New Roman"/>
                <w:sz w:val="22"/>
                <w:szCs w:val="22"/>
              </w:rPr>
              <w:t>_____</w:t>
            </w:r>
            <w:r w:rsidRPr="004F3E13">
              <w:rPr>
                <w:rFonts w:cs="Times New Roman"/>
                <w:sz w:val="22"/>
                <w:szCs w:val="22"/>
              </w:rPr>
              <w:t>,</w:t>
            </w:r>
          </w:p>
          <w:p w:rsidR="00951F2C" w:rsidRPr="004714F5" w:rsidRDefault="00951F2C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:rsidR="00951F2C" w:rsidRPr="003F512D" w:rsidRDefault="00951F2C" w:rsidP="004714F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allagamento</w:t>
            </w:r>
            <w:r w:rsidRPr="003F512D">
              <w:rPr>
                <w:rFonts w:cs="Times New Roman"/>
                <w:sz w:val="22"/>
                <w:szCs w:val="22"/>
              </w:rPr>
              <w:t xml:space="preserve">: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>l’altezza della colonna d’acqua è pari a: _______(m)</w:t>
            </w:r>
            <w:r>
              <w:rPr>
                <w:sz w:val="22"/>
                <w:szCs w:val="22"/>
              </w:rPr>
              <w:t>)</w:t>
            </w:r>
            <w:r w:rsidRPr="003F512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</w:t>
            </w:r>
            <w:r w:rsidRPr="003F512D">
              <w:rPr>
                <w:sz w:val="22"/>
                <w:szCs w:val="22"/>
              </w:rPr>
              <w:t xml:space="preserve">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 </w:t>
            </w:r>
          </w:p>
          <w:p w:rsidR="00951F2C" w:rsidRDefault="00951F2C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frana</w:t>
            </w:r>
            <w:r w:rsidRPr="003F512D">
              <w:rPr>
                <w:rFonts w:cs="Times New Roman"/>
                <w:sz w:val="22"/>
                <w:szCs w:val="22"/>
              </w:rPr>
              <w:t xml:space="preserve">: 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>la porzione di area coinvolta dallo smottamento è pari a:______ (mq)</w:t>
            </w:r>
            <w:r>
              <w:rPr>
                <w:sz w:val="22"/>
                <w:szCs w:val="22"/>
              </w:rPr>
              <w:t xml:space="preserve">)   </w:t>
            </w:r>
            <w:r w:rsidRPr="003F512D">
              <w:rPr>
                <w:sz w:val="22"/>
                <w:szCs w:val="22"/>
              </w:rPr>
              <w:t xml:space="preserve">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</w:t>
            </w: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Pr="004714F5" w:rsidRDefault="00951F2C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714F5">
              <w:rPr>
                <w:rFonts w:cs="Times New Roman"/>
                <w:b/>
                <w:bCs/>
                <w:sz w:val="22"/>
                <w:szCs w:val="22"/>
              </w:rPr>
              <w:t xml:space="preserve">in relazione ai danni subiti: </w:t>
            </w:r>
          </w:p>
          <w:p w:rsidR="00951F2C" w:rsidRPr="00947895" w:rsidRDefault="00951F2C">
            <w:pPr>
              <w:pStyle w:val="ListParagraph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  <w:rPr>
                <w:rFonts w:ascii="Times New Roman" w:hAnsi="Times New Roman"/>
              </w:rPr>
            </w:pPr>
            <w:r w:rsidRPr="00947895">
              <w:rPr>
                <w:rFonts w:ascii="Times New Roman" w:hAnsi="Times New Roman"/>
                <w:kern w:val="3"/>
                <w:lang w:eastAsia="zh-CN" w:bidi="hi-IN"/>
              </w:rPr>
              <w:t xml:space="preserve">è necessario  </w:t>
            </w:r>
            <w:r w:rsidRPr="00231191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demolire e ricostruire  l'immobile distrutto  nello stesso sito</w:t>
            </w:r>
            <w:r w:rsidRPr="00947895">
              <w:rPr>
                <w:rFonts w:ascii="Times New Roman" w:hAnsi="Times New Roman"/>
                <w:kern w:val="3"/>
                <w:lang w:eastAsia="zh-CN" w:bidi="hi-IN"/>
              </w:rPr>
              <w:t xml:space="preserve"> (</w:t>
            </w:r>
            <w:r w:rsidRPr="00947895">
              <w:rPr>
                <w:rFonts w:ascii="Times New Roman" w:hAnsi="Times New Roman"/>
                <w:i/>
                <w:iCs/>
                <w:kern w:val="3"/>
                <w:lang w:eastAsia="zh-CN" w:bidi="hi-IN"/>
              </w:rPr>
              <w:t>compilare la Sez. 4.A</w:t>
            </w:r>
            <w:r w:rsidRPr="00947895">
              <w:rPr>
                <w:rFonts w:ascii="Times New Roman" w:hAnsi="Times New Roman"/>
                <w:kern w:val="3"/>
                <w:lang w:eastAsia="zh-CN" w:bidi="hi-IN"/>
              </w:rPr>
              <w:t>)</w:t>
            </w:r>
          </w:p>
          <w:p w:rsidR="00951F2C" w:rsidRPr="006058FF" w:rsidRDefault="00951F2C">
            <w:pPr>
              <w:pStyle w:val="ListParagraph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</w:pPr>
            <w:r w:rsidRPr="006058FF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è necessario delocalizzare </w:t>
            </w:r>
            <w:r w:rsidRPr="00045C50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l’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immobile </w:t>
            </w:r>
            <w:r w:rsidRPr="00045C50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distrutt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o</w:t>
            </w:r>
            <w:r w:rsidRPr="00045C50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 o dichiarat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o</w:t>
            </w:r>
            <w:r w:rsidRPr="00045C50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 inagibile e sgomberat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o</w:t>
            </w:r>
            <w:r w:rsidRPr="006058FF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, previa demolizione dell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o </w:t>
            </w:r>
            <w:r w:rsidRPr="006058FF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stess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o</w:t>
            </w:r>
            <w:r w:rsidRPr="006058FF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,  mediante</w:t>
            </w:r>
            <w:r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:</w:t>
            </w:r>
          </w:p>
          <w:p w:rsidR="00951F2C" w:rsidRPr="00AB32B1" w:rsidRDefault="00951F2C">
            <w:pPr>
              <w:pStyle w:val="ListParagraph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- la costruzione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di immobile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>in altro sito della Regione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ab/>
            </w:r>
            <w:r w:rsidRPr="001106E7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(</w:t>
            </w:r>
            <w:r w:rsidRPr="001106E7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Sez. </w:t>
            </w:r>
            <w:r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106E7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Pr="001106E7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]</w:t>
            </w:r>
          </w:p>
          <w:p w:rsidR="00951F2C" w:rsidRPr="001106E7" w:rsidRDefault="00951F2C" w:rsidP="007C264F">
            <w:pPr>
              <w:pStyle w:val="ListParagraph"/>
              <w:tabs>
                <w:tab w:val="left" w:pos="1168"/>
              </w:tabs>
              <w:autoSpaceDE w:val="0"/>
              <w:spacing w:before="0" w:line="240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- l'acquisto di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altro immobile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nel territorio della Regione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Pr="001106E7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(</w:t>
            </w:r>
            <w:r w:rsidRPr="001106E7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Sez. </w:t>
            </w:r>
            <w:r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106E7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Pr="001106E7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]</w:t>
            </w:r>
          </w:p>
          <w:p w:rsidR="00951F2C" w:rsidRPr="00AB32B1" w:rsidRDefault="00951F2C">
            <w:pPr>
              <w:pStyle w:val="ListParagraph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iCs/>
                <w:kern w:val="3"/>
                <w:lang w:eastAsia="zh-CN" w:bidi="hi-IN"/>
              </w:rPr>
              <w:t xml:space="preserve">  </w:t>
            </w:r>
            <w:r w:rsidRPr="0080420A">
              <w:rPr>
                <w:rFonts w:ascii="Times New Roman" w:hAnsi="Times New Roman"/>
                <w:iCs/>
                <w:kern w:val="3"/>
                <w:lang w:eastAsia="zh-CN" w:bidi="hi-IN"/>
              </w:rPr>
              <w:t xml:space="preserve">in quanto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la relativa ricostruzione in sito non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è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>possibile:</w:t>
            </w:r>
          </w:p>
          <w:p w:rsidR="00951F2C" w:rsidRPr="00AB32B1" w:rsidRDefault="00951F2C" w:rsidP="007C264F">
            <w:pPr>
              <w:pStyle w:val="ListParagraph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:rsidR="00951F2C" w:rsidRPr="00AB32B1" w:rsidRDefault="00951F2C">
            <w:pPr>
              <w:pStyle w:val="ListParagraph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:rsidR="00951F2C" w:rsidRPr="00AB32B1" w:rsidRDefault="00951F2C" w:rsidP="007C264F">
            <w:pPr>
              <w:pStyle w:val="ListParagraph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base alle seguenti indagini conoscitive/studi elaborati o commissionati dalla pubblica autor</w:t>
            </w:r>
            <w:r w:rsidRPr="00AB32B1">
              <w:rPr>
                <w:rFonts w:ascii="Times New Roman" w:hAnsi="Times New Roman"/>
              </w:rPr>
              <w:t>i</w:t>
            </w:r>
            <w:r w:rsidRPr="00AB32B1">
              <w:rPr>
                <w:rFonts w:ascii="Times New Roman" w:hAnsi="Times New Roman"/>
              </w:rPr>
              <w:t>tà sui rischi idrogeologici ed idraulici presenti nell’area su cui insiste l’immobile distrutto o danneggiato e dichiarato inagibile: _______________________</w:t>
            </w:r>
          </w:p>
          <w:p w:rsidR="00951F2C" w:rsidRPr="00AB32B1" w:rsidRDefault="00951F2C">
            <w:pPr>
              <w:pStyle w:val="ListParagraph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_____________________________________________________________________ _____________________________________________________________________ _____________________________________________________________________</w:t>
            </w:r>
          </w:p>
          <w:p w:rsidR="00951F2C" w:rsidRPr="00AB32B1" w:rsidRDefault="00951F2C" w:rsidP="007C264F">
            <w:pPr>
              <w:pStyle w:val="ListParagraph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conseguenza dei seguenti fattori di rischio esterni per i quali non risultino programmati e f</w:t>
            </w:r>
            <w:r w:rsidRPr="00AB32B1">
              <w:rPr>
                <w:rFonts w:ascii="Times New Roman" w:hAnsi="Times New Roman"/>
              </w:rPr>
              <w:t>i</w:t>
            </w:r>
            <w:r w:rsidRPr="00AB32B1">
              <w:rPr>
                <w:rFonts w:ascii="Times New Roman" w:hAnsi="Times New Roman"/>
              </w:rPr>
              <w:t>nanziati interventi di rimozione degli stessi: __________________________</w:t>
            </w:r>
          </w:p>
          <w:p w:rsidR="00951F2C" w:rsidRPr="00231191" w:rsidRDefault="00951F2C">
            <w:pPr>
              <w:pStyle w:val="ListParagraph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 xml:space="preserve">_____________________________________________________________________ </w:t>
            </w:r>
            <w:r w:rsidRPr="0023119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</w:t>
            </w:r>
          </w:p>
          <w:p w:rsidR="00951F2C" w:rsidRPr="00231191" w:rsidRDefault="00951F2C" w:rsidP="007C264F">
            <w:pPr>
              <w:pStyle w:val="ListParagraph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240" w:lineRule="auto"/>
              <w:ind w:left="1168" w:hanging="708"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  <w:b/>
                <w:bCs/>
              </w:rPr>
              <w:t>sono</w:t>
            </w:r>
            <w:r w:rsidRPr="00231191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 sufficienti gli interventi di cui all’art. 2, comma 1, lett. d), della direttiva commissariale su area/fondo esterno al fabbricato distrutto o  dichiarato inagibile e sgomberato in quanto,  unitamente agli interventi di ricostruzione/ripristino dello stesso, sono funzionali ad aume</w:t>
            </w:r>
            <w:r w:rsidRPr="00231191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n</w:t>
            </w:r>
            <w:r w:rsidRPr="00231191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tarne la resilienza o ad evitarne la delocalizzazione (</w:t>
            </w:r>
            <w:r w:rsidRPr="00231191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compilare la  Sez. 4.C</w:t>
            </w:r>
            <w:r w:rsidRPr="00231191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)</w:t>
            </w:r>
            <w:r w:rsidRPr="00231191">
              <w:rPr>
                <w:rFonts w:ascii="Times New Roman" w:hAnsi="Times New Roman"/>
              </w:rPr>
              <w:softHyphen/>
            </w:r>
          </w:p>
          <w:p w:rsidR="00951F2C" w:rsidRPr="00231191" w:rsidRDefault="00951F2C" w:rsidP="00026032">
            <w:pPr>
              <w:pStyle w:val="ListParagraph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</w:p>
          <w:p w:rsidR="00951F2C" w:rsidRDefault="00951F2C" w:rsidP="0096060A">
            <w:pPr>
              <w:pStyle w:val="ListParagraph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8135BE">
              <w:rPr>
                <w:rFonts w:ascii="Times New Roman" w:hAnsi="Times New Roman"/>
                <w:b/>
                <w:bCs/>
              </w:rPr>
              <w:t>sono</w:t>
            </w:r>
            <w:r w:rsidRPr="008135BE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 xml:space="preserve"> sufficienti interventi di ripristino dell’immobile danneggiato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Pr="008135BE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(</w:t>
            </w:r>
            <w:r w:rsidRPr="008135BE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8135BE">
              <w:rPr>
                <w:rFonts w:ascii="Times New Roma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8135BE">
              <w:rPr>
                <w:rFonts w:ascii="Times New Roman" w:hAnsi="Times New Roman"/>
                <w:b/>
                <w:bCs/>
                <w:kern w:val="3"/>
                <w:lang w:eastAsia="zh-CN" w:bidi="hi-IN"/>
              </w:rPr>
              <w:t>)</w:t>
            </w:r>
            <w:r w:rsidRPr="00AB32B1">
              <w:rPr>
                <w:rFonts w:ascii="Times New Roman" w:hAnsi="Times New Roman"/>
              </w:rPr>
              <w:softHyphen/>
            </w:r>
          </w:p>
          <w:p w:rsidR="00951F2C" w:rsidRDefault="00951F2C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:rsidR="00951F2C" w:rsidRDefault="00951F2C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:rsidR="00951F2C" w:rsidRDefault="00951F2C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:rsidR="00951F2C" w:rsidRPr="0096060A" w:rsidRDefault="00951F2C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</w:tc>
      </w:tr>
    </w:tbl>
    <w:p w:rsidR="00951F2C" w:rsidRPr="00AB32B1" w:rsidRDefault="00951F2C">
      <w:pPr>
        <w:suppressAutoHyphens w:val="0"/>
        <w:rPr>
          <w:rFonts w:cs="Times New Roman"/>
          <w:sz w:val="22"/>
          <w:szCs w:val="22"/>
        </w:rPr>
      </w:pPr>
    </w:p>
    <w:tbl>
      <w:tblPr>
        <w:tblW w:w="5102" w:type="pct"/>
        <w:tblInd w:w="-34" w:type="dxa"/>
        <w:tblCellMar>
          <w:left w:w="10" w:type="dxa"/>
          <w:right w:w="10" w:type="dxa"/>
        </w:tblCellMar>
        <w:tblLook w:val="00A0"/>
      </w:tblPr>
      <w:tblGrid>
        <w:gridCol w:w="35"/>
        <w:gridCol w:w="10058"/>
        <w:gridCol w:w="170"/>
      </w:tblGrid>
      <w:tr w:rsidR="00951F2C" w:rsidRPr="00AB32B1" w:rsidTr="00564610">
        <w:trPr>
          <w:gridBefore w:val="1"/>
          <w:gridAfter w:val="1"/>
          <w:wBefore w:w="17" w:type="pct"/>
          <w:wAfter w:w="83" w:type="pct"/>
          <w:trHeight w:val="11213"/>
        </w:trPr>
        <w:tc>
          <w:tcPr>
            <w:tcW w:w="4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In</w:t>
            </w:r>
            <w:r w:rsidRPr="00AB32B1">
              <w:rPr>
                <w:rFonts w:cs="Times New Roman"/>
                <w:b/>
                <w:sz w:val="22"/>
                <w:szCs w:val="22"/>
              </w:rPr>
              <w:t>terventi di demolizione e ricostruzione</w:t>
            </w:r>
            <w:r>
              <w:rPr>
                <w:rFonts w:cs="Times New Roman"/>
                <w:b/>
                <w:sz w:val="22"/>
                <w:szCs w:val="22"/>
              </w:rPr>
              <w:t xml:space="preserve"> in sito </w:t>
            </w:r>
            <w:r w:rsidRPr="004922D4">
              <w:rPr>
                <w:rFonts w:cs="Times New Roman"/>
                <w:b/>
                <w:sz w:val="22"/>
                <w:szCs w:val="22"/>
              </w:rPr>
              <w:t xml:space="preserve">o delocalizzazione e costruzione in altro sito </w:t>
            </w:r>
            <w:r w:rsidRPr="00045C50">
              <w:rPr>
                <w:rFonts w:cs="Times New Roman"/>
                <w:b/>
                <w:sz w:val="22"/>
                <w:szCs w:val="22"/>
              </w:rPr>
              <w:t>dell’</w:t>
            </w:r>
            <w:r>
              <w:rPr>
                <w:rFonts w:cs="Times New Roman"/>
                <w:b/>
                <w:sz w:val="22"/>
                <w:szCs w:val="22"/>
              </w:rPr>
              <w:t>immobile</w:t>
            </w:r>
          </w:p>
          <w:p w:rsidR="00951F2C" w:rsidRDefault="00951F2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:rsidR="00951F2C" w:rsidRPr="000F67DF" w:rsidRDefault="00951F2C" w:rsidP="00506CF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F67DF">
              <w:rPr>
                <w:rFonts w:cs="Times New Roman"/>
                <w:sz w:val="22"/>
                <w:szCs w:val="22"/>
              </w:rPr>
              <w:t>(</w:t>
            </w:r>
            <w:r w:rsidRPr="000F67DF">
              <w:rPr>
                <w:rFonts w:cs="Times New Roman"/>
                <w:i/>
                <w:iCs/>
                <w:sz w:val="22"/>
                <w:szCs w:val="22"/>
              </w:rPr>
              <w:t xml:space="preserve">indicare se gli interventi sono da eseguire o sono stati eseguiti, specificando i relativi 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costi stimati/sostenuti nella Tabella 1 della Sez.6)</w:t>
            </w:r>
          </w:p>
          <w:p w:rsidR="00951F2C" w:rsidRPr="00AB32B1" w:rsidRDefault="00951F2C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951F2C" w:rsidRPr="0059621A" w:rsidRDefault="00951F2C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le </w:t>
            </w:r>
            <w:r w:rsidRPr="004C529E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59621A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Pr="002D7012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:rsidR="00951F2C" w:rsidRPr="000F67DF" w:rsidRDefault="00951F2C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0F67DF">
              <w:rPr>
                <w:sz w:val="22"/>
                <w:szCs w:val="22"/>
              </w:rPr>
              <w:t xml:space="preserve">                   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 xml:space="preserve"> sono state eseguite e fatturate</w:t>
            </w:r>
          </w:p>
          <w:p w:rsidR="00951F2C" w:rsidRPr="00773011" w:rsidRDefault="00951F2C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F67DF">
              <w:rPr>
                <w:b/>
                <w:bCs/>
                <w:sz w:val="22"/>
                <w:szCs w:val="22"/>
              </w:rPr>
              <w:t>O s</w:t>
            </w:r>
            <w:r w:rsidRPr="000F67DF">
              <w:rPr>
                <w:sz w:val="22"/>
                <w:szCs w:val="22"/>
              </w:rPr>
              <w:t>ono da eseguire</w:t>
            </w:r>
            <w:r w:rsidRPr="00773011">
              <w:rPr>
                <w:sz w:val="22"/>
                <w:szCs w:val="22"/>
              </w:rPr>
              <w:t xml:space="preserve"> </w:t>
            </w:r>
          </w:p>
          <w:p w:rsidR="00951F2C" w:rsidRPr="000A7A29" w:rsidRDefault="00951F2C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0A7A29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0A7A29">
              <w:rPr>
                <w:b/>
                <w:sz w:val="22"/>
                <w:szCs w:val="22"/>
              </w:rPr>
              <w:t xml:space="preserve"> </w:t>
            </w:r>
          </w:p>
          <w:p w:rsidR="00951F2C" w:rsidRPr="000A7A29" w:rsidRDefault="00951F2C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rFonts w:cs="Times New Roman"/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:rsidR="00951F2C" w:rsidRDefault="00951F2C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rFonts w:cs="Times New Roman"/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:rsidR="00951F2C" w:rsidRPr="007B1C88" w:rsidRDefault="00951F2C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773011" w:rsidRDefault="00951F2C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le </w:t>
            </w:r>
            <w:r w:rsidRPr="00DE4D53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</w:t>
            </w:r>
            <w:r>
              <w:rPr>
                <w:rFonts w:cs="Times New Roman"/>
                <w:b/>
                <w:iCs/>
                <w:sz w:val="22"/>
                <w:szCs w:val="22"/>
                <w:u w:val="single"/>
              </w:rPr>
              <w:t>/costruzione (B)</w:t>
            </w:r>
          </w:p>
          <w:p w:rsidR="00951F2C" w:rsidRPr="000F67DF" w:rsidRDefault="00951F2C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>
              <w:t xml:space="preserve">                   </w:t>
            </w:r>
            <w:r w:rsidRPr="00773011">
              <w:rPr>
                <w:b/>
                <w:bCs/>
                <w:sz w:val="22"/>
                <w:szCs w:val="22"/>
              </w:rPr>
              <w:t>O</w:t>
            </w:r>
            <w:r w:rsidRPr="00773011">
              <w:rPr>
                <w:b/>
                <w:bCs/>
              </w:rPr>
              <w:t xml:space="preserve"> </w:t>
            </w:r>
            <w:r>
              <w:t xml:space="preserve"> </w:t>
            </w:r>
            <w:r w:rsidRPr="000F67DF">
              <w:rPr>
                <w:sz w:val="22"/>
                <w:szCs w:val="22"/>
              </w:rPr>
              <w:t>sono state eseguite e fatturate</w:t>
            </w:r>
          </w:p>
          <w:p w:rsidR="00951F2C" w:rsidRDefault="00951F2C" w:rsidP="00506CFB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>son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>da eseguire</w:t>
            </w:r>
            <w:r w:rsidRPr="00773011">
              <w:rPr>
                <w:sz w:val="22"/>
                <w:szCs w:val="22"/>
              </w:rPr>
              <w:t xml:space="preserve"> </w:t>
            </w:r>
          </w:p>
          <w:p w:rsidR="00951F2C" w:rsidRPr="00231191" w:rsidRDefault="00951F2C" w:rsidP="00506CFB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231191">
              <w:rPr>
                <w:rFonts w:cs="Times New Roman"/>
                <w:sz w:val="22"/>
                <w:szCs w:val="22"/>
              </w:rPr>
              <w:t xml:space="preserve">come dettagliato nel </w:t>
            </w:r>
            <w:r w:rsidRPr="00231191">
              <w:rPr>
                <w:rFonts w:cs="Times New Roman"/>
                <w:b/>
                <w:sz w:val="22"/>
                <w:szCs w:val="22"/>
              </w:rPr>
              <w:t>quadro economico di progetto/computo metrico allegato).</w:t>
            </w:r>
          </w:p>
          <w:p w:rsidR="00951F2C" w:rsidRPr="00231191" w:rsidRDefault="00951F2C" w:rsidP="00443E55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31191">
              <w:t xml:space="preserve">     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 xml:space="preserve">L’immobile costruito in altro sito </w:t>
            </w:r>
            <w:r w:rsidRPr="00231191">
              <w:rPr>
                <w:rFonts w:cs="Times New Roman"/>
                <w:bCs/>
                <w:i/>
                <w:iCs/>
                <w:sz w:val="22"/>
                <w:szCs w:val="22"/>
              </w:rPr>
              <w:t>(da compilare in caso di eseguita costruzione in altro sito)</w:t>
            </w:r>
            <w:r w:rsidRPr="00231191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951F2C" w:rsidRPr="005A14B7" w:rsidRDefault="00951F2C" w:rsidP="00443E55">
            <w:pPr>
              <w:pStyle w:val="ListParagraph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</w:rPr>
              <w:t xml:space="preserve"> è ubicato in via/viale/piazza/(altro) ______________________________________________</w:t>
            </w:r>
          </w:p>
          <w:p w:rsidR="00951F2C" w:rsidRPr="006429E5" w:rsidRDefault="00951F2C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al  n. civico ______, in località ________________________________, CAP ____________</w:t>
            </w:r>
          </w:p>
          <w:p w:rsidR="00951F2C" w:rsidRPr="006429E5" w:rsidRDefault="00951F2C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 xml:space="preserve">nel Comune di ____________________________________________, Provincia di _______ </w:t>
            </w:r>
          </w:p>
          <w:p w:rsidR="00951F2C" w:rsidRPr="006429E5" w:rsidRDefault="00951F2C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è</w:t>
            </w:r>
            <w:r w:rsidRPr="006429E5">
              <w:rPr>
                <w:sz w:val="22"/>
                <w:szCs w:val="22"/>
              </w:rPr>
              <w:t xml:space="preserve"> distint</w:t>
            </w:r>
            <w:r>
              <w:rPr>
                <w:sz w:val="22"/>
                <w:szCs w:val="22"/>
              </w:rPr>
              <w:t>o</w:t>
            </w:r>
            <w:r w:rsidRPr="006429E5">
              <w:rPr>
                <w:sz w:val="22"/>
                <w:szCs w:val="22"/>
              </w:rPr>
              <w:t xml:space="preserve"> in catasto al Foglio n. ______,  Mappale ______, Sub ______, Categoria ________,</w:t>
            </w:r>
          </w:p>
          <w:p w:rsidR="00951F2C" w:rsidRPr="00AB32B1" w:rsidRDefault="00951F2C" w:rsidP="00231191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intestazione catastale _______________________;</w:t>
            </w:r>
            <w:r w:rsidRPr="005A14B7">
              <w:t xml:space="preserve"> </w:t>
            </w:r>
            <w:r>
              <w:t xml:space="preserve">   </w:t>
            </w:r>
          </w:p>
          <w:p w:rsidR="00951F2C" w:rsidRPr="00AB32B1" w:rsidRDefault="00951F2C" w:rsidP="00773011">
            <w:pPr>
              <w:pStyle w:val="Standard"/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51F2C" w:rsidRPr="00AB32B1" w:rsidTr="002B48E2">
        <w:trPr>
          <w:trHeight w:val="78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F04854" w:rsidRDefault="00951F2C">
            <w:pPr>
              <w:autoSpaceDE w:val="0"/>
              <w:ind w:left="1735" w:hanging="1735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F04854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F04854">
              <w:rPr>
                <w:rFonts w:cs="Times New Roman"/>
                <w:sz w:val="22"/>
                <w:szCs w:val="22"/>
              </w:rPr>
              <w:t xml:space="preserve">     </w:t>
            </w:r>
            <w:r w:rsidRPr="00F04854">
              <w:rPr>
                <w:rFonts w:cs="Times New Roman"/>
                <w:b/>
                <w:sz w:val="22"/>
                <w:szCs w:val="22"/>
              </w:rPr>
              <w:t>Interventi di demolizione e delocalizzazione con acquisto di altr</w:t>
            </w:r>
            <w:r>
              <w:rPr>
                <w:rFonts w:cs="Times New Roman"/>
                <w:b/>
                <w:sz w:val="22"/>
                <w:szCs w:val="22"/>
              </w:rPr>
              <w:t>o immobile</w:t>
            </w:r>
          </w:p>
          <w:p w:rsidR="00951F2C" w:rsidRPr="00F04854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:rsidR="00951F2C" w:rsidRPr="000F67DF" w:rsidRDefault="00951F2C" w:rsidP="00B428F6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F67DF">
              <w:rPr>
                <w:rFonts w:cs="Times New Roman"/>
                <w:sz w:val="22"/>
                <w:szCs w:val="22"/>
              </w:rPr>
              <w:t>(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51F2C" w:rsidRPr="00F04854" w:rsidRDefault="00951F2C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</w:rPr>
              <w:t xml:space="preserve"> </w:t>
            </w:r>
            <w:r w:rsidRPr="00F04854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F04854">
              <w:rPr>
                <w:rFonts w:cs="Times New Roman"/>
                <w:b/>
                <w:sz w:val="22"/>
                <w:szCs w:val="22"/>
                <w:u w:val="single"/>
              </w:rPr>
              <w:t>opere di demolizione (C)</w:t>
            </w:r>
          </w:p>
          <w:p w:rsidR="00951F2C" w:rsidRDefault="00951F2C" w:rsidP="00B428F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F04854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 xml:space="preserve"> sono state eseguite e fatturate</w:t>
            </w:r>
          </w:p>
          <w:p w:rsidR="00951F2C" w:rsidRPr="00F04854" w:rsidRDefault="00951F2C" w:rsidP="00B428F6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F67DF">
              <w:rPr>
                <w:b/>
                <w:bCs/>
                <w:sz w:val="22"/>
                <w:szCs w:val="22"/>
              </w:rPr>
              <w:t>O s</w:t>
            </w:r>
            <w:r w:rsidRPr="000F67DF">
              <w:rPr>
                <w:sz w:val="22"/>
                <w:szCs w:val="22"/>
              </w:rPr>
              <w:t>ono da eseguire</w:t>
            </w:r>
          </w:p>
          <w:p w:rsidR="00951F2C" w:rsidRPr="000A7A29" w:rsidRDefault="00951F2C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0A7A29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0A7A29">
              <w:rPr>
                <w:b/>
                <w:sz w:val="22"/>
                <w:szCs w:val="22"/>
              </w:rPr>
              <w:t xml:space="preserve"> </w:t>
            </w:r>
          </w:p>
          <w:p w:rsidR="00951F2C" w:rsidRPr="000A7A29" w:rsidRDefault="00951F2C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rFonts w:cs="Times New Roman"/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:rsidR="00951F2C" w:rsidRPr="007B1C88" w:rsidRDefault="00951F2C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0A7A29">
              <w:rPr>
                <w:rFonts w:cs="Times New Roman"/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:rsidR="00951F2C" w:rsidRPr="00294061" w:rsidRDefault="00951F2C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94061">
              <w:rPr>
                <w:rFonts w:cs="Times New Roman"/>
                <w:b/>
                <w:sz w:val="22"/>
                <w:szCs w:val="22"/>
              </w:rPr>
              <w:t>Ai fini del</w:t>
            </w:r>
            <w:r w:rsidRPr="00F04854">
              <w:rPr>
                <w:rFonts w:cs="Times New Roman"/>
                <w:b/>
                <w:sz w:val="22"/>
                <w:szCs w:val="22"/>
              </w:rPr>
              <w:t>l’acquisto di altr</w:t>
            </w:r>
            <w:r>
              <w:rPr>
                <w:rFonts w:cs="Times New Roman"/>
                <w:b/>
                <w:sz w:val="22"/>
                <w:szCs w:val="22"/>
              </w:rPr>
              <w:t xml:space="preserve">o immobile </w:t>
            </w:r>
            <w:r w:rsidRPr="00F04854">
              <w:rPr>
                <w:rFonts w:cs="Times New Roman"/>
                <w:b/>
                <w:sz w:val="22"/>
                <w:szCs w:val="22"/>
              </w:rPr>
              <w:t>(D):</w:t>
            </w:r>
          </w:p>
          <w:p w:rsidR="00951F2C" w:rsidRPr="00F04854" w:rsidRDefault="00951F2C" w:rsidP="00B428F6">
            <w:pPr>
              <w:pStyle w:val="ListParagraph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è stato stipulato </w:t>
            </w:r>
            <w:r w:rsidRPr="00F04854">
              <w:rPr>
                <w:rFonts w:ascii="Times New Roman" w:hAnsi="Times New Roman"/>
                <w:bCs/>
              </w:rPr>
              <w:t xml:space="preserve">contratto definitivo di compravendita </w:t>
            </w:r>
          </w:p>
          <w:p w:rsidR="00951F2C" w:rsidRDefault="00951F2C" w:rsidP="00B428F6">
            <w:pPr>
              <w:pStyle w:val="ListParagraph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è stato stipulato </w:t>
            </w:r>
            <w:r w:rsidRPr="00F04854">
              <w:rPr>
                <w:rFonts w:ascii="Times New Roman" w:hAnsi="Times New Roman"/>
              </w:rPr>
              <w:t>contratto preliminare di compravendita</w:t>
            </w:r>
            <w:r w:rsidRPr="00F04854">
              <w:rPr>
                <w:rFonts w:ascii="Times New Roman" w:hAnsi="Times New Roman"/>
                <w:bCs/>
              </w:rPr>
              <w:t xml:space="preserve"> </w:t>
            </w:r>
          </w:p>
          <w:p w:rsidR="00951F2C" w:rsidRPr="00D93358" w:rsidRDefault="00951F2C" w:rsidP="00B428F6">
            <w:pPr>
              <w:autoSpaceDE w:val="0"/>
              <w:spacing w:line="360" w:lineRule="auto"/>
              <w:ind w:left="1168"/>
              <w:rPr>
                <w:bCs/>
                <w:sz w:val="22"/>
                <w:szCs w:val="22"/>
              </w:rPr>
            </w:pPr>
            <w:r w:rsidRPr="00D93358">
              <w:rPr>
                <w:sz w:val="20"/>
                <w:szCs w:val="20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:rsidR="00951F2C" w:rsidRDefault="00951F2C" w:rsidP="00B428F6">
            <w:pPr>
              <w:pStyle w:val="ListParagraph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è stata presentata </w:t>
            </w:r>
            <w:r w:rsidRPr="00F04854">
              <w:rPr>
                <w:rFonts w:ascii="Times New Roman" w:hAnsi="Times New Roman"/>
              </w:rPr>
              <w:t>proposta formale di acquisto</w:t>
            </w:r>
            <w:r w:rsidRPr="00F04854">
              <w:rPr>
                <w:rFonts w:ascii="Times New Roman" w:hAnsi="Times New Roman"/>
                <w:bCs/>
              </w:rPr>
              <w:t xml:space="preserve"> </w:t>
            </w:r>
          </w:p>
          <w:p w:rsidR="00951F2C" w:rsidRDefault="00951F2C" w:rsidP="00B428F6">
            <w:pPr>
              <w:pStyle w:val="ListParagraph"/>
              <w:autoSpaceDE w:val="0"/>
              <w:spacing w:before="0" w:line="360" w:lineRule="auto"/>
              <w:ind w:left="1452"/>
              <w:rPr>
                <w:rFonts w:ascii="Times New Roman" w:hAnsi="Times New Roman"/>
                <w:bCs/>
              </w:rPr>
            </w:pPr>
          </w:p>
          <w:p w:rsidR="00951F2C" w:rsidRPr="00294061" w:rsidRDefault="00951F2C" w:rsidP="00B428F6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A7455E">
              <w:rPr>
                <w:b/>
                <w:i/>
                <w:iCs/>
                <w:sz w:val="22"/>
                <w:szCs w:val="22"/>
              </w:rPr>
              <w:t>NB:</w:t>
            </w:r>
            <w:r w:rsidRPr="00294061">
              <w:rPr>
                <w:bCs/>
                <w:i/>
                <w:iCs/>
                <w:sz w:val="22"/>
                <w:szCs w:val="22"/>
              </w:rPr>
              <w:t xml:space="preserve"> nella Tab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  <w:r w:rsidRPr="00294061">
              <w:rPr>
                <w:bCs/>
                <w:i/>
                <w:iCs/>
                <w:sz w:val="22"/>
                <w:szCs w:val="22"/>
              </w:rPr>
              <w:t xml:space="preserve"> 1 della Sez. 6 il prezzo risultante dal contratto preliminare o definitivo di compravendita va inserito sotto la voce “costo sostenuto”, mentre il prezzo risultante dalla proposta formale di acquisto va inserito sotto la voce costo stimato</w:t>
            </w:r>
            <w:r>
              <w:rPr>
                <w:bCs/>
                <w:i/>
                <w:iCs/>
                <w:sz w:val="22"/>
                <w:szCs w:val="22"/>
              </w:rPr>
              <w:t>, precisando che sarà quest’ultimo, ancorché provvisorio, ad essere considerato ai fini della concessione del contributo qualora il prezzo definitivo dovesse essere superiore (art.3, comma 2, lett. a), direttiva commissariale)</w:t>
            </w:r>
          </w:p>
          <w:p w:rsidR="00951F2C" w:rsidRDefault="00951F2C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51F2C" w:rsidRDefault="00951F2C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L’immobile oggetto dell’atto di compravendita/proposta di acquisto sopraindicati:</w:t>
            </w:r>
          </w:p>
          <w:p w:rsidR="00951F2C" w:rsidRPr="005A14B7" w:rsidRDefault="00951F2C" w:rsidP="00B428F6">
            <w:pPr>
              <w:pStyle w:val="ListParagraph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A14B7">
              <w:rPr>
                <w:rFonts w:ascii="Times New Roman" w:hAnsi="Times New Roman"/>
              </w:rPr>
              <w:t>è ubicata in via/viale/piazza/(altro) ______________________________________________</w:t>
            </w:r>
          </w:p>
          <w:p w:rsidR="00951F2C" w:rsidRPr="006429E5" w:rsidRDefault="00951F2C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429E5">
              <w:rPr>
                <w:sz w:val="22"/>
                <w:szCs w:val="22"/>
              </w:rPr>
              <w:t>al  n. civico ______, in località ________________________________, CAP ____________</w:t>
            </w:r>
          </w:p>
          <w:p w:rsidR="00951F2C" w:rsidRPr="006429E5" w:rsidRDefault="00951F2C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429E5">
              <w:rPr>
                <w:sz w:val="22"/>
                <w:szCs w:val="22"/>
              </w:rPr>
              <w:t xml:space="preserve">nel Comune di ____________________________________________, Provincia di _______ </w:t>
            </w:r>
          </w:p>
          <w:p w:rsidR="00951F2C" w:rsidRPr="006429E5" w:rsidRDefault="00951F2C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è</w:t>
            </w:r>
            <w:r w:rsidRPr="006429E5">
              <w:rPr>
                <w:sz w:val="22"/>
                <w:szCs w:val="22"/>
              </w:rPr>
              <w:t xml:space="preserve"> distinta in catasto al Foglio n. ______,  Mappale ______, Sub ______, Categoria ________,</w:t>
            </w:r>
          </w:p>
          <w:p w:rsidR="00951F2C" w:rsidRDefault="00951F2C" w:rsidP="00B428F6">
            <w:pPr>
              <w:autoSpaceDE w:val="0"/>
              <w:spacing w:line="360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6429E5">
              <w:rPr>
                <w:sz w:val="22"/>
                <w:szCs w:val="22"/>
              </w:rPr>
              <w:t>intestazione catastale _______________________;</w:t>
            </w:r>
          </w:p>
          <w:p w:rsidR="00951F2C" w:rsidRDefault="00951F2C" w:rsidP="00B428F6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</w:rPr>
              <w:t xml:space="preserve">(N.B.: </w:t>
            </w:r>
            <w:r w:rsidRPr="00F04854">
              <w:rPr>
                <w:rFonts w:cs="Times New Roman"/>
                <w:i/>
                <w:iCs/>
                <w:sz w:val="22"/>
                <w:szCs w:val="22"/>
              </w:rPr>
              <w:t>Acquisire dal committente gli atti necessari: contratto definitivo o preliminare di compravendita o proposta formal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</w:t>
            </w:r>
            <w:r w:rsidRPr="00F04854">
              <w:rPr>
                <w:rFonts w:cs="Times New Roman"/>
                <w:i/>
                <w:iCs/>
                <w:sz w:val="22"/>
                <w:szCs w:val="22"/>
              </w:rPr>
              <w:t xml:space="preserve"> di acquisto</w:t>
            </w:r>
            <w:r w:rsidRPr="00F04854">
              <w:rPr>
                <w:rFonts w:cs="Times New Roman"/>
                <w:sz w:val="22"/>
                <w:szCs w:val="22"/>
              </w:rPr>
              <w:t>)</w:t>
            </w:r>
          </w:p>
          <w:p w:rsidR="00951F2C" w:rsidRPr="00F04854" w:rsidRDefault="00951F2C" w:rsidP="00B428F6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951F2C" w:rsidRPr="00AB32B1" w:rsidRDefault="00951F2C">
      <w:pPr>
        <w:rPr>
          <w:rFonts w:cs="Times New Roman"/>
          <w:sz w:val="22"/>
          <w:szCs w:val="22"/>
        </w:rPr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10207"/>
        <w:gridCol w:w="57"/>
      </w:tblGrid>
      <w:tr w:rsidR="00951F2C" w:rsidRPr="00AB32B1" w:rsidTr="009B45D9">
        <w:trPr>
          <w:trHeight w:val="373"/>
        </w:trPr>
        <w:tc>
          <w:tcPr>
            <w:tcW w:w="10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  <w:r w:rsidRPr="00AB32B1">
              <w:rPr>
                <w:rFonts w:cs="Times New Roman"/>
                <w:b/>
                <w:sz w:val="22"/>
                <w:szCs w:val="22"/>
              </w:rPr>
              <w:t>nterventi di ripristino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dell’</w:t>
            </w:r>
            <w:r>
              <w:rPr>
                <w:rFonts w:cs="Times New Roman"/>
                <w:b/>
                <w:sz w:val="22"/>
                <w:szCs w:val="22"/>
              </w:rPr>
              <w:t>immobile danneggiato</w:t>
            </w:r>
          </w:p>
          <w:p w:rsidR="00951F2C" w:rsidRPr="00AB32B1" w:rsidRDefault="00951F2C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 danni subiti e gli </w:t>
            </w:r>
            <w:r w:rsidRPr="00080DC2">
              <w:rPr>
                <w:rFonts w:cs="Times New Roman"/>
                <w:bCs/>
                <w:sz w:val="22"/>
                <w:szCs w:val="22"/>
              </w:rPr>
              <w:t>interventi di ripristino,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AB32B1">
              <w:rPr>
                <w:rFonts w:cs="Times New Roman"/>
                <w:sz w:val="22"/>
                <w:szCs w:val="22"/>
              </w:rPr>
              <w:t>:</w:t>
            </w:r>
          </w:p>
          <w:p w:rsidR="00951F2C" w:rsidRPr="00295CE1" w:rsidRDefault="00951F2C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>descrivere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i danni e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 xml:space="preserve"> gli interventi da eseguire/eseguiti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>indicando i relativi costi stimati/sostenuti nella Tabella 2 della Sez. 6</w:t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:rsidR="00951F2C" w:rsidRPr="003A4496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:rsidR="00951F2C" w:rsidRPr="00231191" w:rsidRDefault="00951F2C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:rsidR="00951F2C" w:rsidRPr="00231191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231191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:rsidR="00951F2C" w:rsidRPr="00F26172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serramenti (H</w:t>
            </w:r>
            <w:r w:rsidRPr="00F2617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sz w:val="22"/>
                <w:szCs w:val="22"/>
              </w:rPr>
              <w:tab/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before="240"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area/fondo esterno (se ricorre la condizione prevista  all’art. 2, comma 1, lett. d), della direttiva commissariale) (L)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:rsidR="00951F2C" w:rsidRPr="00231191" w:rsidRDefault="00951F2C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adeguamenti obbligatori di legge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(M)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SI (</w:t>
            </w:r>
            <w:r w:rsidRPr="00231191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Pr="00231191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:rsidR="00951F2C" w:rsidRPr="00231191" w:rsidRDefault="00951F2C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migliorie (sono a carico del committente)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(N</w:t>
            </w:r>
            <w:r w:rsidRPr="00231191">
              <w:rPr>
                <w:rFonts w:cs="Times New Roman"/>
                <w:b/>
                <w:sz w:val="22"/>
                <w:szCs w:val="22"/>
                <w:u w:val="single"/>
              </w:rPr>
              <w:t>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                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:rsidR="00951F2C" w:rsidRPr="003A4496" w:rsidRDefault="00951F2C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3A4496">
              <w:rPr>
                <w:rFonts w:cs="Times New Roman"/>
                <w:b/>
                <w:sz w:val="22"/>
                <w:szCs w:val="22"/>
              </w:rPr>
              <w:t>gli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3A4496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A4496">
              <w:rPr>
                <w:rFonts w:cs="Times New Roman"/>
                <w:sz w:val="22"/>
                <w:szCs w:val="22"/>
              </w:rPr>
              <w:t>Romagna.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sz w:val="22"/>
                <w:szCs w:val="22"/>
              </w:rPr>
              <w:t>Per le voci non presenti nel prezzario della Regione Emilia-Romagna:</w:t>
            </w:r>
          </w:p>
          <w:p w:rsidR="00951F2C" w:rsidRPr="00AB32B1" w:rsidRDefault="00951F2C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:rsidR="00951F2C" w:rsidRPr="00AB32B1" w:rsidRDefault="00951F2C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 xml:space="preserve">sono state </w:t>
            </w:r>
            <w:r>
              <w:rPr>
                <w:rFonts w:cs="Times New Roman"/>
                <w:sz w:val="22"/>
                <w:szCs w:val="22"/>
              </w:rPr>
              <w:t xml:space="preserve">elaborate </w:t>
            </w:r>
            <w:r w:rsidRPr="00AB32B1">
              <w:rPr>
                <w:rFonts w:cs="Times New Roman"/>
                <w:sz w:val="22"/>
                <w:szCs w:val="22"/>
              </w:rPr>
              <w:t>apposite analisi prezzi allegate al computo metrico estimativo;</w:t>
            </w:r>
          </w:p>
          <w:p w:rsidR="00951F2C" w:rsidRPr="00AB32B1" w:rsidRDefault="00951F2C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 per</w:t>
            </w:r>
            <w:r w:rsidRPr="00AB32B1">
              <w:rPr>
                <w:rFonts w:cs="Times New Roman"/>
                <w:sz w:val="22"/>
                <w:szCs w:val="22"/>
              </w:rPr>
              <w:t xml:space="preserve"> gli </w:t>
            </w:r>
            <w:r w:rsidRPr="00AB32B1">
              <w:rPr>
                <w:rFonts w:cs="Times New Roman"/>
                <w:b/>
                <w:sz w:val="22"/>
                <w:szCs w:val="22"/>
              </w:rPr>
              <w:t>interventi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eseguiti e fatturati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AB32B1">
              <w:rPr>
                <w:rFonts w:cs="Times New Roman"/>
                <w:sz w:val="22"/>
                <w:szCs w:val="22"/>
              </w:rPr>
              <w:t xml:space="preserve">è </w:t>
            </w:r>
            <w:r w:rsidRPr="0093753A">
              <w:rPr>
                <w:rFonts w:cs="Times New Roman"/>
                <w:sz w:val="22"/>
                <w:szCs w:val="22"/>
              </w:rPr>
              <w:t>stata elaborata un’analisi di congruità dei prezzi</w:t>
            </w:r>
            <w:r>
              <w:rPr>
                <w:rFonts w:cs="Times New Roman"/>
                <w:sz w:val="22"/>
                <w:szCs w:val="22"/>
              </w:rPr>
              <w:t xml:space="preserve"> e </w:t>
            </w:r>
            <w:r w:rsidRPr="00AB32B1">
              <w:rPr>
                <w:rFonts w:cs="Times New Roman"/>
                <w:sz w:val="22"/>
                <w:szCs w:val="22"/>
              </w:rPr>
              <w:t xml:space="preserve"> pertanto:</w:t>
            </w:r>
          </w:p>
          <w:p w:rsidR="00951F2C" w:rsidRPr="00AB32B1" w:rsidRDefault="00951F2C" w:rsidP="00644DB4">
            <w:pPr>
              <w:pStyle w:val="ListParagraph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>si conferma la congruità con il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/i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 xml:space="preserve"> prezzario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/i  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>di cui sopra</w:t>
            </w:r>
            <w:r w:rsidRPr="00AB32B1">
              <w:rPr>
                <w:rFonts w:ascii="Times New Roman" w:hAnsi="Times New Roman"/>
                <w:i/>
                <w:iCs/>
              </w:rPr>
              <w:t xml:space="preserve"> </w:t>
            </w:r>
            <w:r w:rsidRPr="00AB32B1">
              <w:rPr>
                <w:rFonts w:ascii="Times New Roma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>
              <w:rPr>
                <w:rFonts w:ascii="Times New Roma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AB32B1">
              <w:rPr>
                <w:rFonts w:ascii="Times New Roma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>
              <w:rPr>
                <w:rFonts w:ascii="Times New Roman" w:hAnsi="Times New Roman"/>
                <w:b/>
                <w:i/>
                <w:kern w:val="3"/>
                <w:lang w:eastAsia="zh-CN" w:bidi="hi-IN"/>
              </w:rPr>
              <w:t>a</w:t>
            </w:r>
            <w:r w:rsidRPr="00AB32B1">
              <w:rPr>
                <w:rFonts w:ascii="Times New Roman" w:hAnsi="Times New Roman"/>
                <w:b/>
                <w:i/>
                <w:kern w:val="3"/>
                <w:lang w:eastAsia="zh-CN" w:bidi="hi-IN"/>
              </w:rPr>
              <w:t>)</w:t>
            </w:r>
            <w:r w:rsidRPr="00AB32B1">
              <w:rPr>
                <w:rFonts w:ascii="Times New Roman" w:hAnsi="Times New Roman"/>
                <w:kern w:val="3"/>
                <w:lang w:eastAsia="zh-CN" w:bidi="hi-IN"/>
              </w:rPr>
              <w:t>;</w:t>
            </w:r>
          </w:p>
          <w:p w:rsidR="00951F2C" w:rsidRDefault="00951F2C" w:rsidP="00644DB4">
            <w:pPr>
              <w:pStyle w:val="ListParagraph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 w:rsidRPr="00A30935">
              <w:rPr>
                <w:rFonts w:ascii="Times New Roma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A30935"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F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G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):</w:t>
            </w:r>
          </w:p>
          <w:p w:rsidR="00951F2C" w:rsidRDefault="00951F2C" w:rsidP="00644DB4">
            <w:pPr>
              <w:pStyle w:val="ListParagraph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951F2C" w:rsidRDefault="00951F2C" w:rsidP="00644DB4">
            <w:pPr>
              <w:pStyle w:val="ListParagraph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951F2C" w:rsidRPr="00080DC2" w:rsidRDefault="00951F2C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obbligatorietà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A97E07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) (O)  </w:t>
            </w:r>
          </w:p>
          <w:p w:rsidR="00951F2C" w:rsidRPr="00080DC2" w:rsidRDefault="00951F2C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080DC2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1F2C" w:rsidRPr="00231191" w:rsidRDefault="00951F2C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etc..)____________________________ </w:t>
            </w:r>
          </w:p>
          <w:p w:rsidR="00951F2C" w:rsidRPr="00231191" w:rsidRDefault="00951F2C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fatturate__________________________________________________</w:t>
            </w:r>
          </w:p>
          <w:p w:rsidR="00951F2C" w:rsidRDefault="00951F2C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5B55D7" w:rsidRDefault="00951F2C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51F2C" w:rsidRPr="00AB32B1" w:rsidTr="009B6A88">
        <w:trPr>
          <w:gridAfter w:val="1"/>
          <w:wAfter w:w="57" w:type="dxa"/>
          <w:trHeight w:val="703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Default="00951F2C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:rsidR="00951F2C" w:rsidRDefault="00951F2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Pr="00C07E9E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:rsidR="00951F2C" w:rsidRDefault="00951F2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51F2C" w:rsidRDefault="00951F2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51F2C" w:rsidRPr="00C07E9E" w:rsidRDefault="00951F2C" w:rsidP="00934C40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C07E9E">
              <w:rPr>
                <w:rFonts w:cs="Times New Roman"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C07E9E">
              <w:rPr>
                <w:rFonts w:cs="Times New Roman"/>
                <w:i/>
                <w:iCs/>
                <w:sz w:val="22"/>
                <w:szCs w:val="22"/>
              </w:rPr>
              <w:t>indicare tipologia e numero di beni danneggiati e  gli interventi da eseguire/eseguiti, specificando i relativi costi stimati/sostenuti nella Tabella 3 della Sez. 6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:rsidR="00951F2C" w:rsidRDefault="00951F2C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Arredi ed 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elettrodomestici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dei locali atti a servire da ristoro al personale 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(P)</w:t>
            </w:r>
          </w:p>
          <w:p w:rsidR="00951F2C" w:rsidRDefault="00951F2C" w:rsidP="00FA46A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</w:t>
            </w:r>
          </w:p>
          <w:p w:rsidR="00951F2C" w:rsidRPr="00C07E9E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</w:t>
            </w:r>
          </w:p>
          <w:p w:rsidR="00951F2C" w:rsidRPr="00D10D49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  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</w:t>
            </w:r>
          </w:p>
          <w:p w:rsidR="00951F2C" w:rsidRPr="00F26172" w:rsidRDefault="00951F2C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Macchinari, attrezzature, scorte di materie prime, semilavorati e prodotti finiti 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(Q)</w:t>
            </w:r>
          </w:p>
          <w:p w:rsidR="00951F2C" w:rsidRDefault="00951F2C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951F2C" w:rsidRPr="00C07E9E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</w:t>
            </w:r>
          </w:p>
          <w:p w:rsidR="00951F2C" w:rsidRPr="00C07E9E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</w:t>
            </w:r>
            <w:r w:rsidRPr="00C07E9E">
              <w:rPr>
                <w:rFonts w:cs="Times New Roman"/>
                <w:i/>
                <w:sz w:val="22"/>
                <w:szCs w:val="22"/>
              </w:rPr>
              <w:t>_</w:t>
            </w:r>
          </w:p>
          <w:p w:rsidR="00951F2C" w:rsidRPr="00F26172" w:rsidRDefault="00951F2C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 mobili relativi al ciclo produttivo 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R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:rsidR="00951F2C" w:rsidRDefault="00951F2C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951F2C" w:rsidRPr="00C07E9E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</w:t>
            </w:r>
          </w:p>
          <w:p w:rsidR="00951F2C" w:rsidRPr="00F26172" w:rsidRDefault="00951F2C" w:rsidP="00B0496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 O sostituiti</w:t>
            </w:r>
            <w:r w:rsidRPr="00C07E9E">
              <w:rPr>
                <w:rFonts w:cs="Times New Roman"/>
                <w:b/>
                <w:bCs/>
                <w:i/>
                <w:sz w:val="22"/>
                <w:szCs w:val="22"/>
              </w:rPr>
              <w:t>)</w:t>
            </w:r>
            <w:r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</w:t>
            </w:r>
          </w:p>
          <w:p w:rsidR="00951F2C" w:rsidRPr="00AB32B1" w:rsidRDefault="00951F2C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Beni mobili registrati funzionali all’esercizio dell’attività 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</w:t>
            </w:r>
            <w:r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:rsidR="00951F2C" w:rsidRDefault="00951F2C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661D46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_____________________________________________________________________________</w:t>
            </w:r>
          </w:p>
          <w:p w:rsidR="00951F2C" w:rsidRPr="00C07E9E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</w:t>
            </w:r>
          </w:p>
          <w:p w:rsidR="00951F2C" w:rsidRPr="00F26172" w:rsidRDefault="00951F2C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</w:t>
            </w:r>
          </w:p>
          <w:p w:rsidR="00951F2C" w:rsidRPr="004F35AB" w:rsidRDefault="00951F2C" w:rsidP="00B253E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  <w:highlight w:val="lightGray"/>
                <w:u w:val="single"/>
              </w:rPr>
            </w:pPr>
          </w:p>
          <w:p w:rsidR="00951F2C" w:rsidRDefault="00951F2C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>Iscrizione in documenti contabili aziendali dei beni mobili e mobili registrati indicati ai precedenti punti 1, 2, 3, 4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>, e valore di iscrizione  ai sensi dell’art. 3, comma 3, della direttiva commissariale:</w:t>
            </w:r>
          </w:p>
          <w:p w:rsidR="00951F2C" w:rsidRPr="00FA64DA" w:rsidRDefault="00951F2C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951F2C" w:rsidTr="00A05995">
              <w:trPr>
                <w:jc w:val="center"/>
              </w:trPr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Beni mobili di cui ai precedenti punti 1, 2, 3, 4: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A05995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>valore dell’attivo prima dell’evento calamitoso</w:t>
                  </w:r>
                  <w:r w:rsidRPr="00A05995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Valore di recupero in € del bene danneggiato  eventualmente dismesso (*)</w:t>
                  </w:r>
                </w:p>
              </w:tc>
              <w:tc>
                <w:tcPr>
                  <w:tcW w:w="3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951F2C" w:rsidTr="00A05995">
              <w:trPr>
                <w:jc w:val="center"/>
              </w:trPr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A05995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951F2C" w:rsidTr="00A05995">
              <w:trPr>
                <w:jc w:val="center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05995">
                    <w:rPr>
                      <w:rFonts w:cs="Times New Roman"/>
                      <w:sz w:val="20"/>
                      <w:szCs w:val="20"/>
                    </w:rPr>
                    <w:t>Beni punto 1.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951F2C" w:rsidTr="00A05995">
              <w:trPr>
                <w:jc w:val="center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05995"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951F2C" w:rsidTr="00A05995">
              <w:trPr>
                <w:jc w:val="center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05995"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951F2C" w:rsidTr="00A05995">
              <w:trPr>
                <w:jc w:val="center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05995">
                    <w:rPr>
                      <w:rFonts w:cs="Times New Roman"/>
                      <w:sz w:val="20"/>
                      <w:szCs w:val="20"/>
                    </w:rPr>
                    <w:t>Beni punto 4.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05995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2C" w:rsidRPr="00A05995" w:rsidRDefault="00951F2C" w:rsidP="00A05995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951F2C" w:rsidRDefault="00951F2C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Default="00951F2C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231191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*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Si rinvia a quanto previsto all’art. 3, comma 3, della direttiva commissariale)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51F2C" w:rsidRDefault="00951F2C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Pr="00AB32B1" w:rsidRDefault="00951F2C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 della presente sezione erano ubicati alla data dell’evento calamitoso nell’immobile  sito </w:t>
            </w:r>
            <w:r w:rsidRPr="00AB32B1">
              <w:rPr>
                <w:rFonts w:cs="Times New Roman"/>
                <w:sz w:val="22"/>
                <w:szCs w:val="22"/>
              </w:rPr>
              <w:t>in via/viale/piazza/(altro) _____________________________________, n. _____, nel Comune di ______________________________________, Prov. ________; CAP _______, distint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 xml:space="preserve"> in catasto al foglio n. ______, mappale ______, sub. _____, categoria ________, intestazione catastale _____________________________________.</w:t>
            </w:r>
          </w:p>
          <w:p w:rsidR="00951F2C" w:rsidRDefault="00951F2C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:rsidR="00951F2C" w:rsidRDefault="00951F2C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:rsidR="00951F2C" w:rsidRDefault="00951F2C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50B34">
              <w:rPr>
                <w:rFonts w:cs="Times New Roman"/>
                <w:sz w:val="22"/>
                <w:szCs w:val="22"/>
              </w:rPr>
              <w:t xml:space="preserve">O  distrutto        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C50B34">
              <w:rPr>
                <w:rFonts w:cs="Times New Roman"/>
                <w:sz w:val="22"/>
                <w:szCs w:val="22"/>
              </w:rPr>
              <w:t xml:space="preserve">  O danneggiato</w:t>
            </w:r>
          </w:p>
          <w:p w:rsidR="00951F2C" w:rsidRPr="00C50B34" w:rsidRDefault="00951F2C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  </w:t>
            </w:r>
            <w:r w:rsidRPr="00C50B34">
              <w:rPr>
                <w:rFonts w:cs="Times New Roman"/>
                <w:sz w:val="22"/>
                <w:szCs w:val="22"/>
              </w:rPr>
              <w:t>seguito di</w:t>
            </w:r>
            <w:r>
              <w:rPr>
                <w:rFonts w:cs="Times New Roman"/>
                <w:sz w:val="22"/>
                <w:szCs w:val="22"/>
              </w:rPr>
              <w:t xml:space="preserve">: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O frana  </w:t>
            </w: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 O allagamento</w:t>
            </w:r>
          </w:p>
          <w:p w:rsidR="00951F2C" w:rsidRPr="00231191" w:rsidRDefault="00951F2C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N.B.: 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>Ai sensi dell’art. 1, dell’art. 2, comma 2, e dell’art. 9</w:t>
            </w:r>
            <w:r>
              <w:rPr>
                <w:rFonts w:cs="Times New Roman"/>
                <w:i/>
                <w:iCs/>
                <w:sz w:val="22"/>
                <w:szCs w:val="22"/>
              </w:rPr>
              <w:t>,</w:t>
            </w:r>
            <w:bookmarkStart w:id="0" w:name="_GoBack"/>
            <w:bookmarkEnd w:id="0"/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comma 2, lett. c), della direttiva commissariale per i  beni mobili distrutti o danneggiati di cui al punto 1 (arredi/elettrodomestici dei locali atti a servire da ristoro del personale) e al punto 2 (macchinari/attrezzature/scorte):</w:t>
            </w:r>
          </w:p>
          <w:p w:rsidR="00951F2C" w:rsidRPr="00231191" w:rsidRDefault="00951F2C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ab/>
              <w:t>i contributi sono riconosciuti in questa fase solo con riferimento alle domande presentate al Comune entro il mese di dicembre 2018 per gli eventi calamitosi compresi tra il 27 ottobre e il 25 novembre 2018, in applicazione dell’articolo 3, comma 3, lettera b, della OCDPC n. 558/2018 e della relativa circolare applicativa del Capo del Dipartimento della protezione civile prot. DIP/0069326 del 01.12.2018 ed entro il massimale di € 20.000,00; nel caso in cui sia superata tale soglia, la parte eccedente potrà essere eventualmente riconosciuta in una seconda fase allorché vengano rese disponibili dallo Stato le relative risorse finanziarie e purché ne venga data evidenza nella perizia asseverata;</w:t>
            </w:r>
          </w:p>
          <w:p w:rsidR="00951F2C" w:rsidRPr="00C07E9E" w:rsidRDefault="00951F2C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ab/>
              <w:t>i contributi, con riferimento alle domande da presentarsi per gli eventi calamitosi compresi tra   il 2 febbraio e il 19 marzo 2018 e alle domande da presentarsi per la prima volta per gli eventi compresi tra il 27 ottobre e il 25 novembre 2018, potranno essere riconosciuti, indipendentemente dal loro importo, solo in una seconda fase allorché vengano rese disponibili dallo Stato le relative risorse finanziarie e purché ne venga data evidenza nella perizia asseverata.</w:t>
            </w:r>
          </w:p>
          <w:p w:rsidR="00951F2C" w:rsidRPr="00AB32B1" w:rsidRDefault="00951F2C" w:rsidP="00C50B34">
            <w:pPr>
              <w:pStyle w:val="Standard"/>
              <w:spacing w:line="480" w:lineRule="auto"/>
              <w:ind w:left="459"/>
              <w:jc w:val="both"/>
            </w:pPr>
          </w:p>
        </w:tc>
      </w:tr>
    </w:tbl>
    <w:p w:rsidR="00951F2C" w:rsidRPr="00AB32B1" w:rsidRDefault="00951F2C" w:rsidP="0071739E">
      <w:pPr>
        <w:rPr>
          <w:rFonts w:cs="Times New Roman"/>
          <w:sz w:val="22"/>
          <w:szCs w:val="22"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13"/>
        <w:gridCol w:w="169"/>
        <w:gridCol w:w="236"/>
      </w:tblGrid>
      <w:tr w:rsidR="00951F2C" w:rsidRPr="00AB32B1" w:rsidTr="00046F9E">
        <w:trPr>
          <w:trHeight w:val="197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44"/>
              <w:gridCol w:w="2159"/>
              <w:gridCol w:w="2127"/>
              <w:gridCol w:w="5321"/>
            </w:tblGrid>
            <w:tr w:rsidR="00951F2C" w:rsidRPr="0059621A" w:rsidTr="005B1FC2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51F2C" w:rsidRDefault="00951F2C" w:rsidP="005B1FC2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59621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1 </w:t>
                  </w:r>
                  <w:r w:rsidRPr="0059621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– 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dei costi per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la demolizione e 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>la ricostruzione in sito o la delocalizzazione</w:t>
                  </w:r>
                </w:p>
                <w:p w:rsidR="00951F2C" w:rsidRPr="0059621A" w:rsidRDefault="00951F2C" w:rsidP="002A6AF8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 mediante costruzione o acquisito di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altro immobile in altro sito della Regione</w:t>
                  </w:r>
                  <w:r w:rsidRPr="00363F76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>(Sez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ioni 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4.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4.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>B</w:t>
                  </w:r>
                  <w:r w:rsidRPr="00097D2D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951F2C" w:rsidRPr="0059621A" w:rsidTr="001C4F82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097D2D" w:rsidRDefault="00951F2C" w:rsidP="00AC0187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4.</w:t>
                  </w: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Pr="0059621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70551E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sostenuto</w:t>
                  </w: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/estremi fatture</w:t>
                  </w:r>
                </w:p>
              </w:tc>
            </w:tr>
            <w:tr w:rsidR="00951F2C" w:rsidRPr="0059621A" w:rsidTr="001C4F82">
              <w:trPr>
                <w:trHeight w:val="397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404BD4" w:rsidRDefault="00951F2C" w:rsidP="00AC0187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404BD4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4A15B1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1C4F82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2A6AF8" w:rsidRDefault="00951F2C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8D594C" w:rsidRDefault="00951F2C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</w:t>
                  </w:r>
                  <w:r w:rsidRPr="008D594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inclusa se non recuperabile)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8D594C" w:rsidRDefault="00951F2C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8D59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D594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Default="00951F2C" w:rsidP="005B1FC2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:rsidR="00951F2C" w:rsidRPr="008D594C" w:rsidRDefault="00951F2C" w:rsidP="00581A1F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87072D" w:rsidRDefault="00951F2C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D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emolizione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097D2D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R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icostruzione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nello stesso sito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/costruzione 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in altro sito della  Regione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Emilia-Romagna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costi stimati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DB54A5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(A+B)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€________________   (in lettere Euro______________________________________)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E83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4.</w:t>
                  </w: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B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B05D8">
                    <w:rPr>
                      <w:rFonts w:cs="Times New Roman"/>
                      <w:bCs/>
                      <w:sz w:val="22"/>
                      <w:szCs w:val="22"/>
                    </w:rPr>
                    <w:t>Acquisto di altra abitazione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costi stimati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DB54A5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59621A" w:rsidRDefault="00951F2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59621A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9621A" w:rsidRDefault="00951F2C" w:rsidP="00DB3BD0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+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€_______________________  (in lettere Euro_______________________________)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E83" w:rsidRDefault="00951F2C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951F2C" w:rsidRPr="00AB32B1" w:rsidRDefault="00951F2C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283"/>
              <w:gridCol w:w="1843"/>
              <w:gridCol w:w="1984"/>
              <w:gridCol w:w="4151"/>
            </w:tblGrid>
            <w:tr w:rsidR="00951F2C" w:rsidRPr="00AB32B1" w:rsidTr="005E6D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AB32B1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dei costi per gli interventi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di ripristino dell’immobile 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4.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C)</w:t>
                  </w:r>
                </w:p>
              </w:tc>
            </w:tr>
            <w:tr w:rsidR="00951F2C" w:rsidRPr="00AB32B1" w:rsidTr="00581A1F">
              <w:trPr>
                <w:trHeight w:val="580"/>
              </w:trPr>
              <w:tc>
                <w:tcPr>
                  <w:tcW w:w="428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404BD4" w:rsidRDefault="00951F2C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2A6AF8" w:rsidRDefault="00951F2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951F2C" w:rsidRPr="00AB32B1" w:rsidTr="001C4F82">
              <w:trPr>
                <w:trHeight w:val="397"/>
              </w:trPr>
              <w:tc>
                <w:tcPr>
                  <w:tcW w:w="4283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B1FC2" w:rsidRDefault="00951F2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B1FC2" w:rsidRDefault="00951F2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Default="00951F2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:rsidR="00951F2C" w:rsidRPr="005B1FC2" w:rsidRDefault="00951F2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7813AB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Impianti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Finiture interne ed esterne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097D2D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Serramenti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Pertinenze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Are</w:t>
                  </w:r>
                  <w:r>
                    <w:rPr>
                      <w:rFonts w:cs="Times New Roman"/>
                      <w:sz w:val="22"/>
                      <w:szCs w:val="22"/>
                    </w:rPr>
                    <w:t>a/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>fond</w:t>
                  </w:r>
                  <w:r>
                    <w:rPr>
                      <w:rFonts w:cs="Times New Roman"/>
                      <w:sz w:val="22"/>
                      <w:szCs w:val="22"/>
                    </w:rPr>
                    <w:t>o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 xml:space="preserve"> esterni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9621A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460F4F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M)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DL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, ecc.) comprensive di oneri riflessi (cassa previdenziale e IVA)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EE0C58">
                    <w:rPr>
                      <w:rFonts w:cs="Times New Roman"/>
                      <w:b/>
                      <w:sz w:val="22"/>
                      <w:szCs w:val="22"/>
                    </w:rPr>
                    <w:t>(O)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E83" w:rsidRDefault="00951F2C" w:rsidP="00966660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</w:p>
                <w:p w:rsidR="00951F2C" w:rsidRPr="00AB32B1" w:rsidRDefault="00951F2C" w:rsidP="00966660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)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E83" w:rsidRDefault="00951F2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) </w:t>
                  </w:r>
                  <w:r w:rsidRPr="00DB54A5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(costi sostenuti e stimati)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in lettere E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951F2C" w:rsidRPr="00AB32B1" w:rsidRDefault="00951F2C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DB54A5" w:rsidRDefault="00951F2C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DB54A5">
                    <w:rPr>
                      <w:rFonts w:cs="Times New Roman"/>
                      <w:sz w:val="22"/>
                      <w:szCs w:val="22"/>
                      <w:u w:val="single"/>
                    </w:rPr>
                    <w:t>sono a carico del committente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Pr="0096666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(N)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Pr="00DB54A5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sostenuti e stimati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</w:p>
                <w:p w:rsidR="00951F2C" w:rsidRPr="00AB32B1" w:rsidRDefault="00951F2C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DB54A5">
                    <w:rPr>
                      <w:rFonts w:cs="Times New Roman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/>
                      <w:sz w:val="22"/>
                      <w:szCs w:val="22"/>
                    </w:rPr>
                    <w:t>uro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951F2C" w:rsidRDefault="00951F2C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951F2C" w:rsidRPr="00AB32B1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AB32B1" w:rsidRDefault="00951F2C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               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€ ________________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_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(in lettere E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951F2C" w:rsidRPr="00AB32B1" w:rsidRDefault="00951F2C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51F2C" w:rsidRPr="00BA3716" w:rsidRDefault="00951F2C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141"/>
              <w:gridCol w:w="1843"/>
              <w:gridCol w:w="1984"/>
              <w:gridCol w:w="4293"/>
            </w:tblGrid>
            <w:tr w:rsidR="00951F2C" w:rsidRPr="00BA3716" w:rsidTr="00A82787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3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BA3716">
                    <w:rPr>
                      <w:rFonts w:cs="Times New Roman"/>
                      <w:b/>
                      <w:sz w:val="22"/>
                      <w:szCs w:val="22"/>
                    </w:rPr>
                    <w:t xml:space="preserve">Ricognizione dei costi per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beni mobili 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951F2C" w:rsidRPr="00BA3716" w:rsidTr="001C4F82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404BD4" w:rsidRDefault="00951F2C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404BD4" w:rsidRDefault="00951F2C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951F2C" w:rsidRPr="00BA3716" w:rsidTr="001C4F82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5D2669" w:rsidRDefault="00951F2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A371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5D2669" w:rsidRDefault="00951F2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Default="00951F2C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</w:t>
                  </w:r>
                </w:p>
                <w:p w:rsidR="00951F2C" w:rsidRPr="00BA3716" w:rsidRDefault="00951F2C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:rsidR="00951F2C" w:rsidRPr="00BA3716" w:rsidRDefault="00951F2C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DB3BD0" w:rsidRDefault="00951F2C">
                  <w:pPr>
                    <w:pStyle w:val="Standard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5C51E9">
                    <w:rPr>
                      <w:rFonts w:cs="Times New Roman"/>
                      <w:sz w:val="22"/>
                      <w:szCs w:val="22"/>
                    </w:rPr>
                    <w:t>Elettrodomestici</w:t>
                  </w:r>
                  <w:r>
                    <w:rPr>
                      <w:rFonts w:cs="Times New Roman"/>
                      <w:sz w:val="22"/>
                      <w:szCs w:val="22"/>
                    </w:rPr>
                    <w:t>/</w:t>
                  </w:r>
                  <w:r w:rsidRPr="005C51E9">
                    <w:rPr>
                      <w:rFonts w:cs="Times New Roman"/>
                      <w:sz w:val="22"/>
                      <w:szCs w:val="22"/>
                    </w:rPr>
                    <w:t xml:space="preserve">arredi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locali atti al ristoro del personale</w:t>
                  </w:r>
                  <w:r w:rsidRPr="005C51E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(P)</w:t>
                  </w:r>
                </w:p>
                <w:p w:rsidR="00951F2C" w:rsidRPr="00BA3716" w:rsidRDefault="00951F2C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Macchinari, attrezzature, scorte  </w:t>
                  </w:r>
                  <w:r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(Q)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Default="00951F2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mobili </w:t>
                  </w:r>
                  <w:r w:rsidRPr="00FC702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(R)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 w:rsidRPr="00FC7022">
                    <w:rPr>
                      <w:rFonts w:cs="Times New Roman"/>
                      <w:b/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stimati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BA3716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sostenuti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51F2C" w:rsidRPr="00AB32B1" w:rsidTr="0004385C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51F2C" w:rsidRPr="00DB54A5" w:rsidRDefault="00951F2C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GENERALE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    € __________________  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Euro_____________________________________)</w:t>
                  </w:r>
                </w:p>
                <w:p w:rsidR="00951F2C" w:rsidRPr="00DB54A5" w:rsidRDefault="00951F2C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:rsidR="00951F2C" w:rsidRPr="00AB32B1" w:rsidRDefault="00951F2C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951F2C" w:rsidRPr="00BA3716" w:rsidRDefault="00951F2C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51F2C" w:rsidRPr="00AB32B1" w:rsidRDefault="00951F2C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2C" w:rsidRPr="00AB32B1" w:rsidRDefault="00951F2C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951F2C" w:rsidRPr="00AB32B1" w:rsidTr="0007654D">
        <w:trPr>
          <w:trHeight w:val="164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C" w:rsidRDefault="00951F2C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</w:p>
          <w:p w:rsidR="00951F2C" w:rsidRPr="00772FDB" w:rsidRDefault="00951F2C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  <w:r w:rsidRPr="00772FDB"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  <w:t>(NB: Acquisire dal committente la documentazione di spesa, ove già sostenuta)</w:t>
            </w:r>
          </w:p>
        </w:tc>
        <w:tc>
          <w:tcPr>
            <w:tcW w:w="1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2C" w:rsidRPr="00AB32B1" w:rsidRDefault="00951F2C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951F2C" w:rsidRPr="00AB32B1" w:rsidTr="00046F9E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>
              <w:rPr>
                <w:rFonts w:cs="Times New Roman"/>
                <w:sz w:val="22"/>
                <w:szCs w:val="22"/>
                <w:shd w:val="clear" w:color="auto" w:fill="D3D3D3"/>
              </w:rPr>
              <w:t>7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Eventuali note</w:t>
            </w:r>
            <w:r>
              <w:rPr>
                <w:rFonts w:cs="Times New Roman"/>
                <w:b/>
                <w:sz w:val="22"/>
                <w:szCs w:val="22"/>
              </w:rPr>
              <w:t xml:space="preserve"> del perito</w:t>
            </w:r>
          </w:p>
          <w:p w:rsidR="00951F2C" w:rsidRPr="00AB32B1" w:rsidRDefault="00951F2C">
            <w:pPr>
              <w:autoSpaceDE w:val="0"/>
              <w:rPr>
                <w:rFonts w:cs="Times New Roman"/>
                <w:b/>
                <w:color w:val="FF0000"/>
                <w:sz w:val="22"/>
                <w:szCs w:val="22"/>
                <w:shd w:val="clear" w:color="auto" w:fill="FFFF00"/>
              </w:rPr>
            </w:pPr>
          </w:p>
          <w:p w:rsidR="00951F2C" w:rsidRPr="00AB32B1" w:rsidRDefault="00951F2C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2C" w:rsidRPr="00AB32B1" w:rsidRDefault="00951F2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951F2C" w:rsidRDefault="00951F2C"/>
    <w:tbl>
      <w:tblPr>
        <w:tblW w:w="9970" w:type="dxa"/>
        <w:tblInd w:w="-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70"/>
      </w:tblGrid>
      <w:tr w:rsidR="00951F2C" w:rsidRPr="00AB32B1" w:rsidTr="00564610">
        <w:trPr>
          <w:trHeight w:val="445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4C26A3" w:rsidRDefault="00951F2C" w:rsidP="00564610">
            <w:pPr>
              <w:pStyle w:val="Textbody"/>
              <w:spacing w:before="240" w:line="480" w:lineRule="auto"/>
              <w:jc w:val="both"/>
              <w:rPr>
                <w:sz w:val="22"/>
                <w:szCs w:val="22"/>
              </w:rPr>
            </w:pPr>
            <w:r w:rsidRPr="004C26A3">
              <w:rPr>
                <w:sz w:val="22"/>
                <w:szCs w:val="22"/>
                <w:highlight w:val="lightGray"/>
              </w:rPr>
              <w:t xml:space="preserve">SEZIONE </w:t>
            </w:r>
            <w:r>
              <w:rPr>
                <w:sz w:val="22"/>
                <w:szCs w:val="22"/>
                <w:highlight w:val="lightGray"/>
              </w:rPr>
              <w:t>8</w:t>
            </w:r>
            <w:r w:rsidRPr="004C26A3">
              <w:rPr>
                <w:sz w:val="22"/>
                <w:szCs w:val="22"/>
              </w:rPr>
              <w:t xml:space="preserve">         </w:t>
            </w:r>
            <w:r w:rsidRPr="004C26A3">
              <w:rPr>
                <w:b/>
                <w:bCs/>
                <w:sz w:val="22"/>
                <w:szCs w:val="22"/>
              </w:rPr>
              <w:t>Informativa per il trattamento dei dati personali</w:t>
            </w:r>
          </w:p>
          <w:p w:rsidR="00951F2C" w:rsidRPr="00AB32B1" w:rsidRDefault="00951F2C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4C26A3">
              <w:rPr>
                <w:sz w:val="22"/>
                <w:szCs w:val="22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>
              <w:rPr>
                <w:sz w:val="22"/>
                <w:szCs w:val="22"/>
              </w:rPr>
              <w:t>all’interessato/a</w:t>
            </w:r>
            <w:r w:rsidRPr="004C26A3">
              <w:rPr>
                <w:sz w:val="22"/>
                <w:szCs w:val="22"/>
              </w:rPr>
              <w:t xml:space="preserve"> competono tutti i diritti previsti dagli articoli da 15 a 20 del medesimo</w:t>
            </w:r>
            <w:r>
              <w:rPr>
                <w:sz w:val="22"/>
                <w:szCs w:val="22"/>
              </w:rPr>
              <w:t xml:space="preserve"> R</w:t>
            </w:r>
            <w:r w:rsidRPr="004C26A3">
              <w:rPr>
                <w:sz w:val="22"/>
                <w:szCs w:val="22"/>
              </w:rPr>
              <w:t>egolamento.</w:t>
            </w:r>
          </w:p>
        </w:tc>
      </w:tr>
    </w:tbl>
    <w:p w:rsidR="00951F2C" w:rsidRDefault="00951F2C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  <w:gridCol w:w="128"/>
      </w:tblGrid>
      <w:tr w:rsidR="00951F2C" w:rsidTr="00A05995">
        <w:trPr>
          <w:trHeight w:val="848"/>
        </w:trPr>
        <w:tc>
          <w:tcPr>
            <w:tcW w:w="9982" w:type="dxa"/>
            <w:gridSpan w:val="2"/>
            <w:vAlign w:val="center"/>
          </w:tcPr>
          <w:p w:rsidR="00951F2C" w:rsidRPr="00A05995" w:rsidRDefault="00951F2C" w:rsidP="00A05995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05995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A05995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A05995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A05995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A05995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 w:rsidR="00951F2C" w:rsidRPr="00AB32B1" w:rsidTr="00EA2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0" w:type="dxa"/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C" w:rsidRPr="00AB32B1" w:rsidRDefault="00951F2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Documentazione fotografica dello stato dei luoghi (*)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dell'immobile (*)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Planimetria catastale dell'immobile (*)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Stato di fatto e stato legittimo dell'immobile (*)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Quadro economico di progetto di cui alla sezione 5.A (**)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5.C (**)</w:t>
            </w:r>
          </w:p>
          <w:p w:rsidR="00951F2C" w:rsidRPr="00AB32B1" w:rsidRDefault="00951F2C">
            <w:pPr>
              <w:pStyle w:val="ListParagraph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6 (**)</w:t>
            </w:r>
          </w:p>
          <w:p w:rsidR="00951F2C" w:rsidRPr="00AB32B1" w:rsidRDefault="00951F2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>*</w:t>
            </w:r>
            <w:r w:rsidRPr="00AB32B1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:rsidR="00951F2C" w:rsidRPr="00AB32B1" w:rsidRDefault="00951F2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:rsidR="00951F2C" w:rsidRDefault="00951F2C"/>
    <w:p w:rsidR="00951F2C" w:rsidRPr="00EA2697" w:rsidRDefault="00951F2C" w:rsidP="00EA2697">
      <w:pPr>
        <w:rPr>
          <w:rFonts w:cs="Times New Roman"/>
          <w:sz w:val="20"/>
          <w:szCs w:val="20"/>
        </w:rPr>
        <w:sectPr w:rsidR="00951F2C" w:rsidRPr="00EA269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:rsidR="00951F2C" w:rsidRDefault="00951F2C" w:rsidP="00EA2697">
      <w:pPr>
        <w:rPr>
          <w:rFonts w:cs="Times New Roman"/>
          <w:sz w:val="22"/>
          <w:szCs w:val="22"/>
        </w:rPr>
      </w:pPr>
    </w:p>
    <w:sectPr w:rsidR="00951F2C" w:rsidSect="00EA269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2C" w:rsidRDefault="00951F2C">
      <w:r>
        <w:separator/>
      </w:r>
    </w:p>
  </w:endnote>
  <w:endnote w:type="continuationSeparator" w:id="0">
    <w:p w:rsidR="00951F2C" w:rsidRDefault="0095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Footer"/>
      <w:ind w:left="720"/>
      <w:jc w:val="center"/>
    </w:pPr>
    <w:r>
      <w:t xml:space="preserve">- </w:t>
    </w:r>
    <w:fldSimple w:instr=" PAGE ">
      <w:r>
        <w:rPr>
          <w:noProof/>
        </w:rPr>
        <w:t>15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Footer"/>
      <w:jc w:val="center"/>
    </w:pPr>
    <w:r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  <w:p w:rsidR="00951F2C" w:rsidRDefault="00951F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Footer"/>
      <w:ind w:left="720"/>
      <w:jc w:val="center"/>
    </w:pPr>
    <w:r>
      <w:t xml:space="preserve">- </w:t>
    </w:r>
    <w:fldSimple w:instr=" PAGE ">
      <w:r>
        <w:rPr>
          <w:noProof/>
        </w:rPr>
        <w:t>23</w:t>
      </w:r>
    </w:fldSimple>
    <w: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Footer"/>
      <w:jc w:val="center"/>
    </w:pPr>
    <w:r>
      <w:t xml:space="preserve">- </w:t>
    </w:r>
    <w:fldSimple w:instr=" PAGE ">
      <w:r>
        <w:rPr>
          <w:noProof/>
        </w:rPr>
        <w:t>22</w:t>
      </w:r>
    </w:fldSimple>
    <w:r>
      <w:t xml:space="preserve"> -</w:t>
    </w:r>
  </w:p>
  <w:p w:rsidR="00951F2C" w:rsidRDefault="00951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2C" w:rsidRDefault="00951F2C">
      <w:r>
        <w:rPr>
          <w:color w:val="000000"/>
        </w:rPr>
        <w:separator/>
      </w:r>
    </w:p>
  </w:footnote>
  <w:footnote w:type="continuationSeparator" w:id="0">
    <w:p w:rsidR="00951F2C" w:rsidRDefault="0095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:rsidR="00951F2C" w:rsidRDefault="00951F2C">
    <w:pPr>
      <w:tabs>
        <w:tab w:val="right" w:pos="9638"/>
      </w:tabs>
      <w:autoSpaceDE w:val="0"/>
    </w:pPr>
    <w:r>
      <w:rPr>
        <w:noProof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65pt;margin-top:25.65pt;width:483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</w:pict>
    </w:r>
    <w:r>
      <w:t>n. progressivo domanda (Mod.C): __________</w:t>
    </w:r>
    <w:r>
      <w:tab/>
    </w:r>
    <w:r>
      <w:rPr>
        <w:b/>
      </w:rPr>
      <w:t>Mod. C1</w:t>
    </w:r>
  </w:p>
  <w:p w:rsidR="00951F2C" w:rsidRDefault="00951F2C">
    <w:pPr>
      <w:pStyle w:val="Header"/>
      <w:spacing w:after="240"/>
    </w:pPr>
  </w:p>
  <w:p w:rsidR="00951F2C" w:rsidRDefault="00951F2C">
    <w:pPr>
      <w:pStyle w:val="Header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Pr="00BB04FB" w:rsidRDefault="00951F2C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:rsidR="00951F2C" w:rsidRDefault="00951F2C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:rsidR="00951F2C" w:rsidRDefault="00951F2C">
    <w:pPr>
      <w:pStyle w:val="Header"/>
    </w:pPr>
    <w:r>
      <w:rPr>
        <w:noProof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.75pt;margin-top:11.55pt;width:487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</w:pict>
    </w:r>
  </w:p>
  <w:p w:rsidR="00951F2C" w:rsidRDefault="00951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Header"/>
      <w:rPr>
        <w:sz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2C" w:rsidRDefault="00951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 w:val="24"/>
      </w:rPr>
    </w:lvl>
    <w:lvl w:ilvl="1">
      <w:numFmt w:val="bullet"/>
      <w:lvlText w:val=""/>
      <w:lvlJc w:val="left"/>
      <w:rPr>
        <w:rFonts w:ascii="Courier New" w:eastAsia="Times New Roman" w:hAnsi="Courier New"/>
      </w:rPr>
    </w:lvl>
    <w:lvl w:ilvl="2">
      <w:numFmt w:val="bullet"/>
      <w:lvlText w:val=""/>
      <w:lvlJc w:val="left"/>
      <w:rPr>
        <w:rFonts w:ascii="Courier New" w:eastAsia="Times New Roman" w:hAnsi="Courier New"/>
      </w:rPr>
    </w:lvl>
    <w:lvl w:ilvl="3">
      <w:numFmt w:val="bullet"/>
      <w:lvlText w:val=""/>
      <w:lvlJc w:val="left"/>
      <w:rPr>
        <w:rFonts w:ascii="Courier New" w:eastAsia="Times New Roman" w:hAnsi="Courier New"/>
      </w:rPr>
    </w:lvl>
    <w:lvl w:ilvl="4">
      <w:numFmt w:val="bullet"/>
      <w:lvlText w:val=""/>
      <w:lvlJc w:val="left"/>
      <w:rPr>
        <w:rFonts w:ascii="Courier New" w:eastAsia="Times New Roman" w:hAnsi="Courier New"/>
      </w:rPr>
    </w:lvl>
    <w:lvl w:ilvl="5">
      <w:numFmt w:val="bullet"/>
      <w:lvlText w:val=""/>
      <w:lvlJc w:val="left"/>
      <w:rPr>
        <w:rFonts w:ascii="Courier New" w:eastAsia="Times New Roman" w:hAnsi="Courier New"/>
      </w:rPr>
    </w:lvl>
    <w:lvl w:ilvl="6">
      <w:numFmt w:val="bullet"/>
      <w:lvlText w:val=""/>
      <w:lvlJc w:val="left"/>
      <w:rPr>
        <w:rFonts w:ascii="Courier New" w:eastAsia="Times New Roman" w:hAnsi="Courier New"/>
      </w:rPr>
    </w:lvl>
    <w:lvl w:ilvl="7">
      <w:numFmt w:val="bullet"/>
      <w:lvlText w:val=""/>
      <w:lvlJc w:val="left"/>
      <w:rPr>
        <w:rFonts w:ascii="Courier New" w:eastAsia="Times New Roman" w:hAnsi="Courier New"/>
      </w:rPr>
    </w:lvl>
    <w:lvl w:ilvl="8">
      <w:numFmt w:val="bullet"/>
      <w:lvlText w:val=""/>
      <w:lvlJc w:val="left"/>
      <w:rPr>
        <w:rFonts w:ascii="Courier New" w:eastAsia="Times New Roman" w:hAnsi="Courier New"/>
      </w:rPr>
    </w:lvl>
  </w:abstractNum>
  <w:abstractNum w:abstractNumId="3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1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2">
      <w:numFmt w:val="bullet"/>
      <w:lvlText w:val="▪"/>
      <w:lvlJc w:val="left"/>
      <w:rPr>
        <w:rFonts w:ascii="OpenSymbol" w:eastAsia="Times New Roman" w:hAnsi="OpenSymbol"/>
        <w:b/>
        <w:sz w:val="28"/>
      </w:rPr>
    </w:lvl>
    <w:lvl w:ilvl="3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4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5">
      <w:numFmt w:val="bullet"/>
      <w:lvlText w:val="▪"/>
      <w:lvlJc w:val="left"/>
      <w:rPr>
        <w:rFonts w:ascii="OpenSymbol" w:eastAsia="Times New Roman" w:hAnsi="OpenSymbol"/>
        <w:b/>
        <w:sz w:val="28"/>
      </w:rPr>
    </w:lvl>
    <w:lvl w:ilvl="6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7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8">
      <w:numFmt w:val="bullet"/>
      <w:lvlText w:val="▪"/>
      <w:lvlJc w:val="left"/>
      <w:rPr>
        <w:rFonts w:ascii="OpenSymbol" w:eastAsia="Times New Roman" w:hAnsi="OpenSymbol"/>
        <w:b/>
        <w:sz w:val="28"/>
      </w:rPr>
    </w:lvl>
  </w:abstractNum>
  <w:abstractNum w:abstractNumId="14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1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hint="default"/>
        <w:b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6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7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1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2">
      <w:numFmt w:val="bullet"/>
      <w:lvlText w:val="▪"/>
      <w:lvlJc w:val="left"/>
      <w:rPr>
        <w:rFonts w:ascii="OpenSymbol" w:eastAsia="Times New Roman" w:hAnsi="OpenSymbol"/>
        <w:b/>
        <w:sz w:val="28"/>
      </w:rPr>
    </w:lvl>
    <w:lvl w:ilvl="3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4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5">
      <w:numFmt w:val="bullet"/>
      <w:lvlText w:val="▪"/>
      <w:lvlJc w:val="left"/>
      <w:rPr>
        <w:rFonts w:ascii="OpenSymbol" w:eastAsia="Times New Roman" w:hAnsi="OpenSymbol"/>
        <w:b/>
        <w:sz w:val="28"/>
      </w:rPr>
    </w:lvl>
    <w:lvl w:ilvl="6">
      <w:numFmt w:val="bullet"/>
      <w:lvlText w:val="•"/>
      <w:lvlJc w:val="left"/>
      <w:rPr>
        <w:rFonts w:ascii="OpenSymbol" w:eastAsia="Times New Roman" w:hAnsi="OpenSymbol"/>
        <w:b/>
        <w:sz w:val="28"/>
      </w:rPr>
    </w:lvl>
    <w:lvl w:ilvl="7">
      <w:numFmt w:val="bullet"/>
      <w:lvlText w:val="◦"/>
      <w:lvlJc w:val="left"/>
      <w:rPr>
        <w:rFonts w:ascii="OpenSymbol" w:eastAsia="Times New Roman" w:hAnsi="OpenSymbol"/>
        <w:b/>
        <w:sz w:val="28"/>
      </w:rPr>
    </w:lvl>
    <w:lvl w:ilvl="8">
      <w:numFmt w:val="bullet"/>
      <w:lvlText w:val="▪"/>
      <w:lvlJc w:val="left"/>
      <w:rPr>
        <w:rFonts w:ascii="OpenSymbol" w:eastAsia="Times New Roman" w:hAnsi="OpenSymbol"/>
        <w:b/>
        <w:sz w:val="28"/>
      </w:rPr>
    </w:lvl>
  </w:abstractNum>
  <w:abstractNum w:abstractNumId="28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9"/>
  </w:num>
  <w:num w:numId="7">
    <w:abstractNumId w:val="5"/>
  </w:num>
  <w:num w:numId="8">
    <w:abstractNumId w:val="30"/>
  </w:num>
  <w:num w:numId="9">
    <w:abstractNumId w:val="19"/>
  </w:num>
  <w:num w:numId="10">
    <w:abstractNumId w:val="41"/>
  </w:num>
  <w:num w:numId="11">
    <w:abstractNumId w:val="17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28"/>
  </w:num>
  <w:num w:numId="17">
    <w:abstractNumId w:val="20"/>
  </w:num>
  <w:num w:numId="18">
    <w:abstractNumId w:val="31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42"/>
  </w:num>
  <w:num w:numId="24">
    <w:abstractNumId w:val="24"/>
  </w:num>
  <w:num w:numId="25">
    <w:abstractNumId w:val="32"/>
  </w:num>
  <w:num w:numId="26">
    <w:abstractNumId w:val="14"/>
  </w:num>
  <w:num w:numId="27">
    <w:abstractNumId w:val="37"/>
  </w:num>
  <w:num w:numId="28">
    <w:abstractNumId w:val="36"/>
  </w:num>
  <w:num w:numId="29">
    <w:abstractNumId w:val="21"/>
  </w:num>
  <w:num w:numId="30">
    <w:abstractNumId w:val="3"/>
  </w:num>
  <w:num w:numId="31">
    <w:abstractNumId w:val="27"/>
  </w:num>
  <w:num w:numId="32">
    <w:abstractNumId w:val="0"/>
  </w:num>
  <w:num w:numId="33">
    <w:abstractNumId w:val="15"/>
  </w:num>
  <w:num w:numId="34">
    <w:abstractNumId w:val="43"/>
  </w:num>
  <w:num w:numId="35">
    <w:abstractNumId w:val="7"/>
  </w:num>
  <w:num w:numId="36">
    <w:abstractNumId w:val="39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1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4D0"/>
    <w:rsid w:val="00001BDF"/>
    <w:rsid w:val="00004885"/>
    <w:rsid w:val="00011A88"/>
    <w:rsid w:val="0001239E"/>
    <w:rsid w:val="000176C0"/>
    <w:rsid w:val="00025FE3"/>
    <w:rsid w:val="00026032"/>
    <w:rsid w:val="00030678"/>
    <w:rsid w:val="00033E80"/>
    <w:rsid w:val="0004385C"/>
    <w:rsid w:val="00044A45"/>
    <w:rsid w:val="00045C50"/>
    <w:rsid w:val="00046F9E"/>
    <w:rsid w:val="00055E99"/>
    <w:rsid w:val="000602CC"/>
    <w:rsid w:val="00074E51"/>
    <w:rsid w:val="0007654D"/>
    <w:rsid w:val="00080DC2"/>
    <w:rsid w:val="00084460"/>
    <w:rsid w:val="0008793B"/>
    <w:rsid w:val="0009413C"/>
    <w:rsid w:val="000965F9"/>
    <w:rsid w:val="00097D2D"/>
    <w:rsid w:val="000A0E58"/>
    <w:rsid w:val="000A7A29"/>
    <w:rsid w:val="000B05D8"/>
    <w:rsid w:val="000C7355"/>
    <w:rsid w:val="000F350A"/>
    <w:rsid w:val="000F67DF"/>
    <w:rsid w:val="000F6F19"/>
    <w:rsid w:val="001071A8"/>
    <w:rsid w:val="001106E7"/>
    <w:rsid w:val="00112FDC"/>
    <w:rsid w:val="0011502F"/>
    <w:rsid w:val="00127585"/>
    <w:rsid w:val="0013022A"/>
    <w:rsid w:val="00141BC6"/>
    <w:rsid w:val="0015780B"/>
    <w:rsid w:val="001657F4"/>
    <w:rsid w:val="00165C16"/>
    <w:rsid w:val="00166716"/>
    <w:rsid w:val="00166FA0"/>
    <w:rsid w:val="0016719E"/>
    <w:rsid w:val="001761EE"/>
    <w:rsid w:val="00176807"/>
    <w:rsid w:val="001839C4"/>
    <w:rsid w:val="00191179"/>
    <w:rsid w:val="00194A8E"/>
    <w:rsid w:val="001A1E8C"/>
    <w:rsid w:val="001B4A48"/>
    <w:rsid w:val="001B77A6"/>
    <w:rsid w:val="001C28C2"/>
    <w:rsid w:val="001C4F82"/>
    <w:rsid w:val="001D6230"/>
    <w:rsid w:val="001F5C5D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5DB6"/>
    <w:rsid w:val="002406C1"/>
    <w:rsid w:val="00242E82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1EDD"/>
    <w:rsid w:val="00293054"/>
    <w:rsid w:val="00294061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87D"/>
    <w:rsid w:val="002D6EAE"/>
    <w:rsid w:val="002D7012"/>
    <w:rsid w:val="002D7EBF"/>
    <w:rsid w:val="002E677C"/>
    <w:rsid w:val="002F002D"/>
    <w:rsid w:val="002F11BB"/>
    <w:rsid w:val="003326A7"/>
    <w:rsid w:val="00332833"/>
    <w:rsid w:val="0033517F"/>
    <w:rsid w:val="00335D4B"/>
    <w:rsid w:val="0034005C"/>
    <w:rsid w:val="0034006B"/>
    <w:rsid w:val="0034042B"/>
    <w:rsid w:val="003470DE"/>
    <w:rsid w:val="00350B18"/>
    <w:rsid w:val="00353065"/>
    <w:rsid w:val="00353699"/>
    <w:rsid w:val="00354CAB"/>
    <w:rsid w:val="003633E6"/>
    <w:rsid w:val="00363F76"/>
    <w:rsid w:val="00364853"/>
    <w:rsid w:val="003658BC"/>
    <w:rsid w:val="00367D94"/>
    <w:rsid w:val="0037207C"/>
    <w:rsid w:val="003737D0"/>
    <w:rsid w:val="00374988"/>
    <w:rsid w:val="00375839"/>
    <w:rsid w:val="003909C6"/>
    <w:rsid w:val="003918EF"/>
    <w:rsid w:val="0039200E"/>
    <w:rsid w:val="003A0D66"/>
    <w:rsid w:val="003A1609"/>
    <w:rsid w:val="003A2DF8"/>
    <w:rsid w:val="003A4496"/>
    <w:rsid w:val="003D4138"/>
    <w:rsid w:val="003F512D"/>
    <w:rsid w:val="003F5345"/>
    <w:rsid w:val="00404BD4"/>
    <w:rsid w:val="0043349E"/>
    <w:rsid w:val="00435673"/>
    <w:rsid w:val="00443E55"/>
    <w:rsid w:val="0044704E"/>
    <w:rsid w:val="00453A2B"/>
    <w:rsid w:val="00454F18"/>
    <w:rsid w:val="0045519D"/>
    <w:rsid w:val="0046018F"/>
    <w:rsid w:val="00460983"/>
    <w:rsid w:val="00460F4F"/>
    <w:rsid w:val="0046284C"/>
    <w:rsid w:val="004714F5"/>
    <w:rsid w:val="00471A9D"/>
    <w:rsid w:val="00471BBC"/>
    <w:rsid w:val="00481F93"/>
    <w:rsid w:val="004900B4"/>
    <w:rsid w:val="004922D4"/>
    <w:rsid w:val="00496854"/>
    <w:rsid w:val="004A15B1"/>
    <w:rsid w:val="004A38B3"/>
    <w:rsid w:val="004A57B8"/>
    <w:rsid w:val="004C038C"/>
    <w:rsid w:val="004C26A3"/>
    <w:rsid w:val="004C529E"/>
    <w:rsid w:val="004C58C0"/>
    <w:rsid w:val="004C78FB"/>
    <w:rsid w:val="004D4B18"/>
    <w:rsid w:val="004E1D9E"/>
    <w:rsid w:val="004E4C19"/>
    <w:rsid w:val="004E7AE8"/>
    <w:rsid w:val="004F2A1E"/>
    <w:rsid w:val="004F3029"/>
    <w:rsid w:val="004F35AB"/>
    <w:rsid w:val="004F3E13"/>
    <w:rsid w:val="004F478D"/>
    <w:rsid w:val="005011D6"/>
    <w:rsid w:val="00505DF8"/>
    <w:rsid w:val="00505E30"/>
    <w:rsid w:val="00506CFB"/>
    <w:rsid w:val="00517DF7"/>
    <w:rsid w:val="00520376"/>
    <w:rsid w:val="005218EA"/>
    <w:rsid w:val="00531A89"/>
    <w:rsid w:val="005513D8"/>
    <w:rsid w:val="00552A81"/>
    <w:rsid w:val="00555884"/>
    <w:rsid w:val="00555E11"/>
    <w:rsid w:val="005568B4"/>
    <w:rsid w:val="00564610"/>
    <w:rsid w:val="00566304"/>
    <w:rsid w:val="005727A2"/>
    <w:rsid w:val="00581553"/>
    <w:rsid w:val="00581A1F"/>
    <w:rsid w:val="00591662"/>
    <w:rsid w:val="005951DE"/>
    <w:rsid w:val="005960FD"/>
    <w:rsid w:val="0059621A"/>
    <w:rsid w:val="005A0CA8"/>
    <w:rsid w:val="005A14B7"/>
    <w:rsid w:val="005A38DB"/>
    <w:rsid w:val="005A494A"/>
    <w:rsid w:val="005B1FC2"/>
    <w:rsid w:val="005B2327"/>
    <w:rsid w:val="005B55D5"/>
    <w:rsid w:val="005B55D7"/>
    <w:rsid w:val="005B720D"/>
    <w:rsid w:val="005C51E9"/>
    <w:rsid w:val="005D2669"/>
    <w:rsid w:val="005E6DA6"/>
    <w:rsid w:val="005F4D6E"/>
    <w:rsid w:val="005F5A3C"/>
    <w:rsid w:val="00604C5A"/>
    <w:rsid w:val="006058FF"/>
    <w:rsid w:val="00627948"/>
    <w:rsid w:val="006337E6"/>
    <w:rsid w:val="006429E5"/>
    <w:rsid w:val="00642CBB"/>
    <w:rsid w:val="0064448C"/>
    <w:rsid w:val="00644DB4"/>
    <w:rsid w:val="00650226"/>
    <w:rsid w:val="00653D28"/>
    <w:rsid w:val="00657024"/>
    <w:rsid w:val="00661D46"/>
    <w:rsid w:val="00664302"/>
    <w:rsid w:val="006676BC"/>
    <w:rsid w:val="00672249"/>
    <w:rsid w:val="006A02AA"/>
    <w:rsid w:val="006A2BF4"/>
    <w:rsid w:val="006B5B68"/>
    <w:rsid w:val="006C745F"/>
    <w:rsid w:val="006D1494"/>
    <w:rsid w:val="006D19E9"/>
    <w:rsid w:val="006D49F3"/>
    <w:rsid w:val="006D60D2"/>
    <w:rsid w:val="006D7E40"/>
    <w:rsid w:val="006E2DE6"/>
    <w:rsid w:val="006E52A3"/>
    <w:rsid w:val="006E5F2C"/>
    <w:rsid w:val="006F3FC2"/>
    <w:rsid w:val="007004EC"/>
    <w:rsid w:val="00701291"/>
    <w:rsid w:val="0070551E"/>
    <w:rsid w:val="0071739E"/>
    <w:rsid w:val="00723E6D"/>
    <w:rsid w:val="007303AB"/>
    <w:rsid w:val="0073059D"/>
    <w:rsid w:val="0073732C"/>
    <w:rsid w:val="00772FDB"/>
    <w:rsid w:val="00773011"/>
    <w:rsid w:val="00780E17"/>
    <w:rsid w:val="007813AB"/>
    <w:rsid w:val="007831FD"/>
    <w:rsid w:val="00791D54"/>
    <w:rsid w:val="0079689A"/>
    <w:rsid w:val="007A6C38"/>
    <w:rsid w:val="007B1C88"/>
    <w:rsid w:val="007B77BB"/>
    <w:rsid w:val="007C1B89"/>
    <w:rsid w:val="007C25EE"/>
    <w:rsid w:val="007C264F"/>
    <w:rsid w:val="007D63E6"/>
    <w:rsid w:val="007D6C2B"/>
    <w:rsid w:val="007E1BDF"/>
    <w:rsid w:val="007E3D2C"/>
    <w:rsid w:val="007E43BA"/>
    <w:rsid w:val="007E4889"/>
    <w:rsid w:val="007F2680"/>
    <w:rsid w:val="007F554B"/>
    <w:rsid w:val="0080420A"/>
    <w:rsid w:val="0081312B"/>
    <w:rsid w:val="008135BE"/>
    <w:rsid w:val="00815107"/>
    <w:rsid w:val="008158DE"/>
    <w:rsid w:val="00832B52"/>
    <w:rsid w:val="00833F7D"/>
    <w:rsid w:val="00834E61"/>
    <w:rsid w:val="0084210D"/>
    <w:rsid w:val="008430C4"/>
    <w:rsid w:val="00856A30"/>
    <w:rsid w:val="00856D44"/>
    <w:rsid w:val="00864CE4"/>
    <w:rsid w:val="00865D84"/>
    <w:rsid w:val="0087072D"/>
    <w:rsid w:val="00871F04"/>
    <w:rsid w:val="00880C6A"/>
    <w:rsid w:val="008A1063"/>
    <w:rsid w:val="008A1635"/>
    <w:rsid w:val="008A3975"/>
    <w:rsid w:val="008A5105"/>
    <w:rsid w:val="008B129C"/>
    <w:rsid w:val="008B4C90"/>
    <w:rsid w:val="008C057D"/>
    <w:rsid w:val="008C5F33"/>
    <w:rsid w:val="008D1876"/>
    <w:rsid w:val="008D594C"/>
    <w:rsid w:val="008E2675"/>
    <w:rsid w:val="008E3113"/>
    <w:rsid w:val="008F4D20"/>
    <w:rsid w:val="00901CF4"/>
    <w:rsid w:val="00906F77"/>
    <w:rsid w:val="00914279"/>
    <w:rsid w:val="00915459"/>
    <w:rsid w:val="009205EF"/>
    <w:rsid w:val="00923DF7"/>
    <w:rsid w:val="00926A22"/>
    <w:rsid w:val="009336E4"/>
    <w:rsid w:val="00934C40"/>
    <w:rsid w:val="0093753A"/>
    <w:rsid w:val="00947895"/>
    <w:rsid w:val="009500AA"/>
    <w:rsid w:val="00951F2C"/>
    <w:rsid w:val="00952ABF"/>
    <w:rsid w:val="0095357B"/>
    <w:rsid w:val="0096021A"/>
    <w:rsid w:val="0096060A"/>
    <w:rsid w:val="009615BF"/>
    <w:rsid w:val="009641F0"/>
    <w:rsid w:val="00966660"/>
    <w:rsid w:val="00975E3D"/>
    <w:rsid w:val="009930CE"/>
    <w:rsid w:val="009A4518"/>
    <w:rsid w:val="009A7126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F3A47"/>
    <w:rsid w:val="00A0124E"/>
    <w:rsid w:val="00A05995"/>
    <w:rsid w:val="00A13D2D"/>
    <w:rsid w:val="00A155BC"/>
    <w:rsid w:val="00A169DA"/>
    <w:rsid w:val="00A20847"/>
    <w:rsid w:val="00A22730"/>
    <w:rsid w:val="00A23026"/>
    <w:rsid w:val="00A30935"/>
    <w:rsid w:val="00A370CC"/>
    <w:rsid w:val="00A42888"/>
    <w:rsid w:val="00A43F11"/>
    <w:rsid w:val="00A50112"/>
    <w:rsid w:val="00A51846"/>
    <w:rsid w:val="00A558A2"/>
    <w:rsid w:val="00A7455E"/>
    <w:rsid w:val="00A7479C"/>
    <w:rsid w:val="00A76C94"/>
    <w:rsid w:val="00A82787"/>
    <w:rsid w:val="00A904DE"/>
    <w:rsid w:val="00A93896"/>
    <w:rsid w:val="00A94955"/>
    <w:rsid w:val="00A957C0"/>
    <w:rsid w:val="00A97E07"/>
    <w:rsid w:val="00AA13D2"/>
    <w:rsid w:val="00AA7E1B"/>
    <w:rsid w:val="00AB00BB"/>
    <w:rsid w:val="00AB32B1"/>
    <w:rsid w:val="00AB6CC3"/>
    <w:rsid w:val="00AC0187"/>
    <w:rsid w:val="00AC7A1E"/>
    <w:rsid w:val="00AD3117"/>
    <w:rsid w:val="00AD4774"/>
    <w:rsid w:val="00AD515A"/>
    <w:rsid w:val="00AD56AC"/>
    <w:rsid w:val="00AE0E97"/>
    <w:rsid w:val="00AE5D18"/>
    <w:rsid w:val="00AE7E79"/>
    <w:rsid w:val="00AF3AC0"/>
    <w:rsid w:val="00B04966"/>
    <w:rsid w:val="00B16DDD"/>
    <w:rsid w:val="00B175D0"/>
    <w:rsid w:val="00B2257D"/>
    <w:rsid w:val="00B22B82"/>
    <w:rsid w:val="00B24302"/>
    <w:rsid w:val="00B253E4"/>
    <w:rsid w:val="00B25954"/>
    <w:rsid w:val="00B428F6"/>
    <w:rsid w:val="00B44622"/>
    <w:rsid w:val="00B608B7"/>
    <w:rsid w:val="00B617A8"/>
    <w:rsid w:val="00B63544"/>
    <w:rsid w:val="00B64896"/>
    <w:rsid w:val="00B674D0"/>
    <w:rsid w:val="00B8089C"/>
    <w:rsid w:val="00B876BE"/>
    <w:rsid w:val="00B90C26"/>
    <w:rsid w:val="00B94F9E"/>
    <w:rsid w:val="00B95E3B"/>
    <w:rsid w:val="00B96638"/>
    <w:rsid w:val="00B9781E"/>
    <w:rsid w:val="00BA3716"/>
    <w:rsid w:val="00BA3E83"/>
    <w:rsid w:val="00BA4AA9"/>
    <w:rsid w:val="00BA7AD4"/>
    <w:rsid w:val="00BB04FB"/>
    <w:rsid w:val="00BC7F75"/>
    <w:rsid w:val="00BD1952"/>
    <w:rsid w:val="00BD46DE"/>
    <w:rsid w:val="00BF0D6C"/>
    <w:rsid w:val="00C003F8"/>
    <w:rsid w:val="00C07E9E"/>
    <w:rsid w:val="00C07F07"/>
    <w:rsid w:val="00C16758"/>
    <w:rsid w:val="00C245A7"/>
    <w:rsid w:val="00C2731E"/>
    <w:rsid w:val="00C30187"/>
    <w:rsid w:val="00C37480"/>
    <w:rsid w:val="00C40A8D"/>
    <w:rsid w:val="00C41E92"/>
    <w:rsid w:val="00C4359B"/>
    <w:rsid w:val="00C438DA"/>
    <w:rsid w:val="00C44FFC"/>
    <w:rsid w:val="00C50B34"/>
    <w:rsid w:val="00C60728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4C93"/>
    <w:rsid w:val="00CB72FC"/>
    <w:rsid w:val="00CC4311"/>
    <w:rsid w:val="00CE0EC1"/>
    <w:rsid w:val="00CE1256"/>
    <w:rsid w:val="00CF4A75"/>
    <w:rsid w:val="00D01ECE"/>
    <w:rsid w:val="00D10D49"/>
    <w:rsid w:val="00D2272C"/>
    <w:rsid w:val="00D30DF4"/>
    <w:rsid w:val="00D32900"/>
    <w:rsid w:val="00D36BCE"/>
    <w:rsid w:val="00D46203"/>
    <w:rsid w:val="00D47CBC"/>
    <w:rsid w:val="00D51D02"/>
    <w:rsid w:val="00D55B17"/>
    <w:rsid w:val="00D632AF"/>
    <w:rsid w:val="00D65900"/>
    <w:rsid w:val="00D74702"/>
    <w:rsid w:val="00D74710"/>
    <w:rsid w:val="00D93358"/>
    <w:rsid w:val="00D93F4E"/>
    <w:rsid w:val="00D955D7"/>
    <w:rsid w:val="00DA0263"/>
    <w:rsid w:val="00DA55E9"/>
    <w:rsid w:val="00DB3BD0"/>
    <w:rsid w:val="00DB54A5"/>
    <w:rsid w:val="00DC15D1"/>
    <w:rsid w:val="00DC3877"/>
    <w:rsid w:val="00DC54FE"/>
    <w:rsid w:val="00DE3B2F"/>
    <w:rsid w:val="00DE4D53"/>
    <w:rsid w:val="00DE7332"/>
    <w:rsid w:val="00DF2357"/>
    <w:rsid w:val="00DF67B1"/>
    <w:rsid w:val="00E02C44"/>
    <w:rsid w:val="00E05C92"/>
    <w:rsid w:val="00E06220"/>
    <w:rsid w:val="00E11089"/>
    <w:rsid w:val="00E229B5"/>
    <w:rsid w:val="00E24021"/>
    <w:rsid w:val="00E476C3"/>
    <w:rsid w:val="00E51060"/>
    <w:rsid w:val="00E71E94"/>
    <w:rsid w:val="00E82E50"/>
    <w:rsid w:val="00E84A97"/>
    <w:rsid w:val="00EA0D13"/>
    <w:rsid w:val="00EA2697"/>
    <w:rsid w:val="00EA43C7"/>
    <w:rsid w:val="00EA7AFC"/>
    <w:rsid w:val="00EB0FD5"/>
    <w:rsid w:val="00EB6931"/>
    <w:rsid w:val="00EB7C1F"/>
    <w:rsid w:val="00EC35D6"/>
    <w:rsid w:val="00EE0C58"/>
    <w:rsid w:val="00EE493D"/>
    <w:rsid w:val="00EE75BE"/>
    <w:rsid w:val="00EF564C"/>
    <w:rsid w:val="00EF58EC"/>
    <w:rsid w:val="00EF7180"/>
    <w:rsid w:val="00F02784"/>
    <w:rsid w:val="00F04854"/>
    <w:rsid w:val="00F14D6C"/>
    <w:rsid w:val="00F20539"/>
    <w:rsid w:val="00F26172"/>
    <w:rsid w:val="00F316C6"/>
    <w:rsid w:val="00F4026C"/>
    <w:rsid w:val="00F418A6"/>
    <w:rsid w:val="00F45B69"/>
    <w:rsid w:val="00F45E66"/>
    <w:rsid w:val="00F52CD3"/>
    <w:rsid w:val="00F64957"/>
    <w:rsid w:val="00F75A09"/>
    <w:rsid w:val="00F90913"/>
    <w:rsid w:val="00FA40AF"/>
    <w:rsid w:val="00FA46AD"/>
    <w:rsid w:val="00FA64DA"/>
    <w:rsid w:val="00FA6A35"/>
    <w:rsid w:val="00FB2C8B"/>
    <w:rsid w:val="00FB4D4D"/>
    <w:rsid w:val="00FC7022"/>
    <w:rsid w:val="00FD47BD"/>
    <w:rsid w:val="00FD4897"/>
    <w:rsid w:val="00FD5D4B"/>
    <w:rsid w:val="00FE3A59"/>
    <w:rsid w:val="00FE5375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D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291EDD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291EDD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291EDD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9D5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9D5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9D5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291ED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91E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291EDD"/>
    <w:pPr>
      <w:spacing w:after="120"/>
    </w:pPr>
  </w:style>
  <w:style w:type="paragraph" w:styleId="List">
    <w:name w:val="List"/>
    <w:basedOn w:val="Textbody"/>
    <w:uiPriority w:val="99"/>
    <w:rsid w:val="00291EDD"/>
    <w:rPr>
      <w:rFonts w:cs="Tahoma"/>
    </w:rPr>
  </w:style>
  <w:style w:type="paragraph" w:styleId="Caption">
    <w:name w:val="caption"/>
    <w:basedOn w:val="Standard"/>
    <w:uiPriority w:val="99"/>
    <w:qFormat/>
    <w:rsid w:val="00291ED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291EDD"/>
    <w:pPr>
      <w:suppressLineNumbers/>
    </w:pPr>
    <w:rPr>
      <w:rFonts w:cs="Tahoma"/>
    </w:rPr>
  </w:style>
  <w:style w:type="paragraph" w:customStyle="1" w:styleId="Quotations">
    <w:name w:val="Quotations"/>
    <w:basedOn w:val="Standard"/>
    <w:uiPriority w:val="99"/>
    <w:rsid w:val="00291EDD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291ED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9D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291ED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E79D5"/>
    <w:rPr>
      <w:rFonts w:asciiTheme="majorHAnsi" w:eastAsiaTheme="majorEastAsia" w:hAnsiTheme="majorHAnsi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91EDD"/>
    <w:pPr>
      <w:suppressLineNumbers/>
    </w:pPr>
  </w:style>
  <w:style w:type="paragraph" w:customStyle="1" w:styleId="TableHeading">
    <w:name w:val="Table Heading"/>
    <w:basedOn w:val="TableContents"/>
    <w:uiPriority w:val="99"/>
    <w:rsid w:val="00291EDD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291EDD"/>
  </w:style>
  <w:style w:type="paragraph" w:customStyle="1" w:styleId="ListContents">
    <w:name w:val="List Contents"/>
    <w:basedOn w:val="Standard"/>
    <w:uiPriority w:val="99"/>
    <w:rsid w:val="00291EDD"/>
    <w:pPr>
      <w:ind w:left="567"/>
    </w:pPr>
  </w:style>
  <w:style w:type="paragraph" w:customStyle="1" w:styleId="Addressee">
    <w:name w:val="Addressee"/>
    <w:basedOn w:val="Standard"/>
    <w:uiPriority w:val="99"/>
    <w:rsid w:val="00291EDD"/>
    <w:pPr>
      <w:suppressLineNumbers/>
      <w:spacing w:after="60"/>
    </w:pPr>
  </w:style>
  <w:style w:type="paragraph" w:styleId="Signature">
    <w:name w:val="Signature"/>
    <w:basedOn w:val="Standard"/>
    <w:link w:val="SignatureChar"/>
    <w:uiPriority w:val="99"/>
    <w:rsid w:val="00291EDD"/>
    <w:pPr>
      <w:suppressLineNumbers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79D5"/>
    <w:rPr>
      <w:kern w:val="3"/>
      <w:sz w:val="24"/>
      <w:szCs w:val="21"/>
      <w:lang w:eastAsia="zh-CN" w:bidi="hi-IN"/>
    </w:rPr>
  </w:style>
  <w:style w:type="paragraph" w:styleId="Salutation">
    <w:name w:val="Salutation"/>
    <w:basedOn w:val="Standard"/>
    <w:link w:val="SalutationChar"/>
    <w:uiPriority w:val="99"/>
    <w:rsid w:val="00291EDD"/>
    <w:pPr>
      <w:suppressLineNumbers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79D5"/>
    <w:rPr>
      <w:kern w:val="3"/>
      <w:sz w:val="24"/>
      <w:szCs w:val="21"/>
      <w:lang w:eastAsia="zh-CN" w:bidi="hi-IN"/>
    </w:rPr>
  </w:style>
  <w:style w:type="paragraph" w:styleId="Header">
    <w:name w:val="header"/>
    <w:basedOn w:val="Standard"/>
    <w:link w:val="HeaderChar"/>
    <w:uiPriority w:val="99"/>
    <w:rsid w:val="00291EDD"/>
    <w:pPr>
      <w:suppressLineNumbers/>
      <w:tabs>
        <w:tab w:val="center" w:pos="5007"/>
        <w:tab w:val="right" w:pos="1001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9D5"/>
    <w:rPr>
      <w:kern w:val="3"/>
      <w:sz w:val="24"/>
      <w:szCs w:val="21"/>
      <w:lang w:eastAsia="zh-CN" w:bidi="hi-IN"/>
    </w:rPr>
  </w:style>
  <w:style w:type="paragraph" w:customStyle="1" w:styleId="HorizontalLine">
    <w:name w:val="Horizontal Line"/>
    <w:basedOn w:val="Standard"/>
    <w:next w:val="Textbody"/>
    <w:uiPriority w:val="99"/>
    <w:rsid w:val="00291EDD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uiPriority w:val="99"/>
    <w:rsid w:val="00291EDD"/>
    <w:pPr>
      <w:suppressLineNumbers/>
      <w:spacing w:after="60"/>
    </w:pPr>
  </w:style>
  <w:style w:type="paragraph" w:customStyle="1" w:styleId="Footnote">
    <w:name w:val="Footnote"/>
    <w:basedOn w:val="Standard"/>
    <w:uiPriority w:val="99"/>
    <w:rsid w:val="00291ED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uiPriority w:val="99"/>
    <w:rsid w:val="00291EDD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Standard"/>
    <w:link w:val="FooterChar"/>
    <w:uiPriority w:val="99"/>
    <w:rsid w:val="00291EDD"/>
    <w:pPr>
      <w:suppressLineNumbers/>
      <w:tabs>
        <w:tab w:val="center" w:pos="5007"/>
        <w:tab w:val="right" w:pos="1001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9D5"/>
    <w:rPr>
      <w:kern w:val="3"/>
      <w:sz w:val="24"/>
      <w:szCs w:val="21"/>
      <w:lang w:eastAsia="zh-CN" w:bidi="hi-IN"/>
    </w:rPr>
  </w:style>
  <w:style w:type="paragraph" w:customStyle="1" w:styleId="Footerright">
    <w:name w:val="Footer right"/>
    <w:basedOn w:val="Standard"/>
    <w:uiPriority w:val="99"/>
    <w:rsid w:val="00291ED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uiPriority w:val="99"/>
    <w:rsid w:val="00291ED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uiPriority w:val="99"/>
    <w:rsid w:val="00291EDD"/>
    <w:rPr>
      <w:b/>
      <w:sz w:val="22"/>
    </w:rPr>
  </w:style>
  <w:style w:type="character" w:customStyle="1" w:styleId="BulletSymbols">
    <w:name w:val="Bullet Symbols"/>
    <w:uiPriority w:val="99"/>
    <w:rsid w:val="00291EDD"/>
    <w:rPr>
      <w:rFonts w:ascii="OpenSymbol" w:eastAsia="Times New Roman" w:hAnsi="OpenSymbol"/>
      <w:b/>
      <w:sz w:val="28"/>
    </w:rPr>
  </w:style>
  <w:style w:type="character" w:customStyle="1" w:styleId="WW8Num10z0">
    <w:name w:val="WW8Num10z0"/>
    <w:uiPriority w:val="99"/>
    <w:rsid w:val="00291EDD"/>
    <w:rPr>
      <w:b/>
      <w:sz w:val="24"/>
      <w:shd w:val="clear" w:color="auto" w:fill="00FFFF"/>
    </w:rPr>
  </w:style>
  <w:style w:type="character" w:customStyle="1" w:styleId="WW8Num10z1">
    <w:name w:val="WW8Num10z1"/>
    <w:uiPriority w:val="99"/>
    <w:rsid w:val="00291ED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99"/>
    <w:qFormat/>
    <w:rsid w:val="00291EDD"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uiPriority w:val="99"/>
    <w:rsid w:val="00291EDD"/>
  </w:style>
  <w:style w:type="character" w:customStyle="1" w:styleId="PidipaginaCarattere">
    <w:name w:val="Piè di pagina Carattere"/>
    <w:basedOn w:val="DefaultParagraphFont"/>
    <w:uiPriority w:val="99"/>
    <w:rsid w:val="00291E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91ED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D5"/>
    <w:rPr>
      <w:kern w:val="3"/>
      <w:sz w:val="0"/>
      <w:szCs w:val="0"/>
      <w:lang w:eastAsia="zh-CN" w:bidi="hi-IN"/>
    </w:rPr>
  </w:style>
  <w:style w:type="character" w:customStyle="1" w:styleId="TestofumettoCarattere">
    <w:name w:val="Testo fumetto Carattere"/>
    <w:basedOn w:val="DefaultParagraphFont"/>
    <w:uiPriority w:val="99"/>
    <w:rsid w:val="00291EDD"/>
    <w:rPr>
      <w:rFonts w:ascii="Tahoma" w:hAnsi="Tahoma" w:cs="Times New Roman"/>
      <w:sz w:val="14"/>
      <w:szCs w:val="14"/>
    </w:rPr>
  </w:style>
  <w:style w:type="paragraph" w:customStyle="1" w:styleId="Default">
    <w:name w:val="Default"/>
    <w:uiPriority w:val="99"/>
    <w:rsid w:val="00C94A4C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64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">
    <w:name w:val="WW8Num10"/>
    <w:rsid w:val="003E79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4059</Words>
  <Characters>23142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PERIZIA ASSEVERATA </dc:title>
  <dc:subject/>
  <dc:creator>De Francesco Emilio</dc:creator>
  <cp:keywords/>
  <dc:description/>
  <cp:lastModifiedBy>cristina</cp:lastModifiedBy>
  <cp:revision>2</cp:revision>
  <cp:lastPrinted>2019-06-11T13:10:00Z</cp:lastPrinted>
  <dcterms:created xsi:type="dcterms:W3CDTF">2019-07-06T07:38:00Z</dcterms:created>
  <dcterms:modified xsi:type="dcterms:W3CDTF">2019-07-06T07:38:00Z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