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9B" w:rsidRPr="001E63E5" w:rsidRDefault="00EF219B" w:rsidP="00E2277D">
      <w:pPr>
        <w:spacing w:after="0" w:line="360" w:lineRule="auto"/>
        <w:jc w:val="center"/>
        <w:rPr>
          <w:rFonts w:ascii="Times New Roman" w:hAnsi="Times New Roman"/>
          <w:b/>
          <w:lang w:eastAsia="it-IT"/>
        </w:rPr>
      </w:pPr>
      <w:r w:rsidRPr="001E63E5">
        <w:rPr>
          <w:rFonts w:ascii="Times New Roman" w:hAnsi="Times New Roman"/>
          <w:b/>
          <w:lang w:eastAsia="it-IT"/>
        </w:rPr>
        <w:tab/>
      </w:r>
      <w:r w:rsidRPr="001E63E5">
        <w:rPr>
          <w:rFonts w:ascii="Times New Roman" w:hAnsi="Times New Roman"/>
          <w:b/>
          <w:lang w:eastAsia="it-IT"/>
        </w:rPr>
        <w:tab/>
      </w:r>
      <w:r w:rsidRPr="001E63E5">
        <w:rPr>
          <w:rFonts w:ascii="Times New Roman" w:hAnsi="Times New Roman"/>
          <w:b/>
          <w:lang w:eastAsia="it-IT"/>
        </w:rPr>
        <w:tab/>
      </w:r>
      <w:r w:rsidRPr="001E63E5">
        <w:rPr>
          <w:rFonts w:ascii="Times New Roman" w:hAnsi="Times New Roman"/>
          <w:b/>
          <w:lang w:eastAsia="it-IT"/>
        </w:rPr>
        <w:tab/>
      </w:r>
      <w:r w:rsidRPr="001E63E5">
        <w:rPr>
          <w:rFonts w:ascii="Times New Roman" w:hAnsi="Times New Roman"/>
          <w:b/>
          <w:lang w:eastAsia="it-IT"/>
        </w:rPr>
        <w:tab/>
      </w:r>
      <w:r w:rsidRPr="001E63E5">
        <w:rPr>
          <w:rFonts w:ascii="Times New Roman" w:hAnsi="Times New Roman"/>
          <w:b/>
          <w:lang w:eastAsia="it-IT"/>
        </w:rPr>
        <w:tab/>
      </w:r>
    </w:p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2"/>
      </w:tblGrid>
      <w:tr w:rsidR="00EF219B" w:rsidRPr="001742E5" w:rsidTr="00A07C45">
        <w:trPr>
          <w:trHeight w:val="902"/>
        </w:trPr>
        <w:tc>
          <w:tcPr>
            <w:tcW w:w="9692" w:type="dxa"/>
          </w:tcPr>
          <w:p w:rsidR="00EF219B" w:rsidRDefault="00EF219B" w:rsidP="00A07C4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</w:p>
          <w:p w:rsidR="00EF219B" w:rsidRDefault="00EF219B" w:rsidP="00A07C45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eastAsia="it-IT"/>
              </w:rPr>
            </w:pPr>
            <w:r w:rsidRPr="001E63E5">
              <w:rPr>
                <w:rFonts w:ascii="Times New Roman" w:hAnsi="Times New Roman"/>
                <w:b/>
                <w:lang w:eastAsia="it-IT"/>
              </w:rPr>
              <w:t>PROCURA SPECIALE PER LA TRASMISSIONE DELLA DOMANDA</w:t>
            </w:r>
            <w:r>
              <w:rPr>
                <w:rFonts w:ascii="Times New Roman" w:hAnsi="Times New Roman"/>
                <w:b/>
                <w:lang w:eastAsia="it-IT"/>
              </w:rPr>
              <w:t xml:space="preserve"> DI CONTRIBUTO</w:t>
            </w:r>
            <w:bookmarkStart w:id="0" w:name="_GoBack"/>
            <w:bookmarkEnd w:id="0"/>
            <w:r w:rsidRPr="001E63E5">
              <w:rPr>
                <w:rFonts w:ascii="Times New Roman" w:hAnsi="Times New Roman"/>
                <w:b/>
                <w:lang w:eastAsia="it-IT"/>
              </w:rPr>
              <w:t xml:space="preserve">, DOCUMENTI E COMUNICAZIONI </w:t>
            </w:r>
          </w:p>
        </w:tc>
      </w:tr>
    </w:tbl>
    <w:p w:rsidR="00EF219B" w:rsidRPr="001E63E5" w:rsidRDefault="00EF219B" w:rsidP="00E2277D">
      <w:pPr>
        <w:spacing w:after="0" w:line="360" w:lineRule="auto"/>
        <w:rPr>
          <w:rFonts w:ascii="Times New Roman" w:hAnsi="Times New Roman"/>
          <w:b/>
          <w:lang w:eastAsia="it-IT"/>
        </w:rPr>
      </w:pPr>
    </w:p>
    <w:tbl>
      <w:tblPr>
        <w:tblW w:w="975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"/>
        <w:gridCol w:w="9692"/>
        <w:gridCol w:w="46"/>
      </w:tblGrid>
      <w:tr w:rsidR="00EF219B" w:rsidRPr="001742E5" w:rsidTr="004304DA">
        <w:trPr>
          <w:gridBefore w:val="1"/>
          <w:gridAfter w:val="1"/>
          <w:wBefore w:w="12" w:type="dxa"/>
          <w:wAfter w:w="46" w:type="dxa"/>
          <w:trHeight w:val="4819"/>
        </w:trPr>
        <w:tc>
          <w:tcPr>
            <w:tcW w:w="9692" w:type="dxa"/>
          </w:tcPr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Io sottoscritto/a_____________________________________ codice fiscale________________________</w:t>
            </w:r>
          </w:p>
          <w:p w:rsidR="00EF219B" w:rsidRPr="00A07C45" w:rsidRDefault="00EF219B" w:rsidP="00387010">
            <w:pPr>
              <w:pStyle w:val="XNormalepercompilazioneamano"/>
              <w:spacing w:after="0" w:line="276" w:lineRule="auto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 la presente scrittura, a valere ad ogni fine di legge,</w:t>
            </w:r>
          </w:p>
          <w:p w:rsidR="00EF219B" w:rsidRPr="00A07C45" w:rsidRDefault="00EF219B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CONFERISCO A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Cognome_________________________</w:t>
            </w:r>
            <w:r>
              <w:rPr>
                <w:rFonts w:ascii="Times New Roman" w:hAnsi="Times New Roman" w:cs="Times New Roman"/>
              </w:rPr>
              <w:t xml:space="preserve">_______    </w:t>
            </w:r>
            <w:r w:rsidRPr="00A07C45">
              <w:rPr>
                <w:rFonts w:ascii="Times New Roman" w:hAnsi="Times New Roman" w:cs="Times New Roman"/>
              </w:rPr>
              <w:t>Nome 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EF219B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Codice fiscale_______________________________________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EF219B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tel.________________________________e-mail____________________________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EF219B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sede in via__________________________ n.______ Comune___________________(Prov.)_______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CAP___________</w:t>
            </w:r>
          </w:p>
          <w:p w:rsidR="00EF219B" w:rsidRPr="00A07C45" w:rsidRDefault="00EF219B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PROCURA SPECIALE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per la presentazione della domanda di contributo e degli allegati previsti dal </w:t>
            </w:r>
            <w:r>
              <w:rPr>
                <w:rFonts w:ascii="Times New Roman" w:hAnsi="Times New Roman" w:cs="Times New Roman"/>
              </w:rPr>
              <w:t xml:space="preserve">relativo </w:t>
            </w:r>
            <w:r w:rsidRPr="00A07C45">
              <w:rPr>
                <w:rFonts w:ascii="Times New Roman" w:hAnsi="Times New Roman" w:cs="Times New Roman"/>
              </w:rPr>
              <w:t>bando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A07C45">
              <w:rPr>
                <w:rFonts w:ascii="Times New Roman" w:hAnsi="Times New Roman" w:cs="Times New Roman"/>
              </w:rPr>
              <w:t>Direttiva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7C45">
              <w:rPr>
                <w:rFonts w:ascii="Times New Roman" w:hAnsi="Times New Roman" w:cs="Times New Roman"/>
              </w:rPr>
              <w:t>approvata con decreto del Presidente della Regione Emilia-Romagna – Commissario delegato</w:t>
            </w:r>
            <w:r>
              <w:rPr>
                <w:rFonts w:ascii="Times New Roman" w:hAnsi="Times New Roman" w:cs="Times New Roman"/>
              </w:rPr>
              <w:t>, in attuazione di provvedimenti nazionali)</w:t>
            </w:r>
            <w:r w:rsidRPr="00A07C45">
              <w:rPr>
                <w:rFonts w:ascii="Times New Roman" w:hAnsi="Times New Roman" w:cs="Times New Roman"/>
              </w:rPr>
              <w:t xml:space="preserve">, nonché di ogni ulteriore documentazione ritenuta necessaria </w:t>
            </w:r>
            <w:r>
              <w:rPr>
                <w:rFonts w:ascii="Times New Roman" w:hAnsi="Times New Roman" w:cs="Times New Roman"/>
              </w:rPr>
              <w:t xml:space="preserve">dall’Organismo Istruttore per l’istruttoria della pratica </w:t>
            </w:r>
          </w:p>
          <w:p w:rsidR="00EF219B" w:rsidRPr="00A07C45" w:rsidRDefault="00EF219B" w:rsidP="00F87E2C">
            <w:pPr>
              <w:pStyle w:val="XNormalepercompilazioneamano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DICHIARO</w:t>
            </w:r>
          </w:p>
          <w:p w:rsidR="00EF219B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l’indirizzo del procuratore speciale</w:t>
            </w:r>
            <w:r>
              <w:rPr>
                <w:rFonts w:ascii="Times New Roman" w:hAnsi="Times New Roman" w:cs="Times New Roman"/>
              </w:rPr>
              <w:t xml:space="preserve">, che </w:t>
            </w:r>
            <w:r w:rsidRPr="00A07C45">
              <w:rPr>
                <w:rFonts w:ascii="Times New Roman" w:hAnsi="Times New Roman" w:cs="Times New Roman"/>
              </w:rPr>
              <w:t xml:space="preserve"> sarà utilizzato per ogni ulteriore comunicazione inerente alla pratica in oggetto</w:t>
            </w:r>
            <w:r>
              <w:rPr>
                <w:rFonts w:ascii="Times New Roman" w:hAnsi="Times New Roman" w:cs="Times New Roman"/>
              </w:rPr>
              <w:t>,  è il seguente (</w:t>
            </w:r>
            <w:r w:rsidRPr="00A40969">
              <w:rPr>
                <w:rFonts w:ascii="Times New Roman" w:hAnsi="Times New Roman" w:cs="Times New Roman"/>
                <w:i/>
                <w:iCs/>
              </w:rPr>
              <w:t>barrare la casella dell’opzione scelta</w:t>
            </w:r>
            <w:r>
              <w:rPr>
                <w:rFonts w:ascii="Times New Roman" w:hAnsi="Times New Roman" w:cs="Times New Roman"/>
              </w:rPr>
              <w:t xml:space="preserve">): </w:t>
            </w:r>
          </w:p>
          <w:p w:rsidR="00EF219B" w:rsidRPr="00A07C45" w:rsidRDefault="00EF219B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P.E.C. (Posta elettronica certificata)____________________________________________________</w:t>
            </w:r>
          </w:p>
          <w:p w:rsidR="00EF219B" w:rsidRPr="00A07C45" w:rsidRDefault="00EF219B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□</w:t>
            </w:r>
            <w:r w:rsidRPr="00A07C45">
              <w:rPr>
                <w:rFonts w:ascii="Times New Roman" w:hAnsi="Times New Roman" w:cs="Times New Roman"/>
              </w:rPr>
              <w:tab/>
              <w:t>Via ________________________________________________________________n. ______</w:t>
            </w:r>
          </w:p>
          <w:p w:rsidR="00EF219B" w:rsidRDefault="00EF219B" w:rsidP="00A40969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 xml:space="preserve">            Comune ________________________________ Prov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07C45">
              <w:rPr>
                <w:rFonts w:ascii="Times New Roman" w:hAnsi="Times New Roman" w:cs="Times New Roman"/>
              </w:rPr>
              <w:t>(____) CAP____________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la procura è valida unicamente per la gestione della suddetta pratica;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-che sarà mia cura comunicare tempestivamente l’eventuale revoca della procura speciale all’Organismo Istruttore.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Luogo ____________________________ data________________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In fede</w:t>
            </w:r>
          </w:p>
          <w:p w:rsidR="00EF219B" w:rsidRPr="00A07C45" w:rsidRDefault="00EF219B" w:rsidP="00A07C45">
            <w:pPr>
              <w:pStyle w:val="XNormalepercompilazioneamano"/>
              <w:spacing w:after="0"/>
              <w:rPr>
                <w:rFonts w:ascii="Times New Roman" w:hAnsi="Times New Roman" w:cs="Times New Roman"/>
              </w:rPr>
            </w:pPr>
            <w:r w:rsidRPr="00A07C45">
              <w:rPr>
                <w:rFonts w:ascii="Times New Roman" w:hAnsi="Times New Roman" w:cs="Times New Roman"/>
              </w:rPr>
              <w:t>Firma autografa del delegante (*)</w:t>
            </w:r>
          </w:p>
          <w:p w:rsidR="00EF219B" w:rsidRPr="00E37EE2" w:rsidRDefault="00EF219B" w:rsidP="00E37EE2">
            <w:pPr>
              <w:pStyle w:val="XNormalepercompilazioneamano"/>
              <w:spacing w:after="0"/>
            </w:pPr>
            <w:r w:rsidRPr="00A07C45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EF219B" w:rsidRPr="001742E5" w:rsidTr="004304DA">
        <w:trPr>
          <w:trHeight w:val="13040"/>
        </w:trPr>
        <w:tc>
          <w:tcPr>
            <w:tcW w:w="9750" w:type="dxa"/>
            <w:gridSpan w:val="3"/>
          </w:tcPr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42E5">
              <w:rPr>
                <w:rFonts w:ascii="Times New Roman" w:hAnsi="Times New Roman"/>
                <w:b/>
                <w:bCs/>
              </w:rPr>
              <w:t>IL PROCURATORE SPECIALE</w:t>
            </w:r>
          </w:p>
          <w:p w:rsidR="00EF219B" w:rsidRPr="001742E5" w:rsidRDefault="00EF219B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42E5">
              <w:rPr>
                <w:rFonts w:ascii="Times New Roman" w:hAnsi="Times New Roman"/>
                <w:i/>
                <w:iCs/>
              </w:rPr>
              <w:t xml:space="preserve">Presa visione della procura e dichiarazione sostitutiva dell’atto di notorietà resa dal Procuratore Speciale ai sensi dell’art. 47 del DPR n.  445/2000 </w:t>
            </w:r>
          </w:p>
          <w:p w:rsidR="00EF219B" w:rsidRPr="001742E5" w:rsidRDefault="00EF219B" w:rsidP="00387010">
            <w:pPr>
              <w:widowControl w:val="0"/>
              <w:autoSpaceDE w:val="0"/>
              <w:spacing w:before="283" w:line="360" w:lineRule="auto"/>
              <w:jc w:val="center"/>
              <w:rPr>
                <w:rFonts w:ascii="Times New Roman" w:hAnsi="Times New Roman"/>
              </w:rPr>
            </w:pPr>
            <w:r w:rsidRPr="001742E5">
              <w:rPr>
                <w:rFonts w:ascii="Times New Roman" w:hAnsi="Times New Roman"/>
                <w:i/>
                <w:iCs/>
              </w:rPr>
              <w:br/>
            </w:r>
            <w:r w:rsidRPr="001742E5">
              <w:rPr>
                <w:rFonts w:ascii="Times New Roman" w:hAnsi="Times New Roman"/>
              </w:rPr>
              <w:t>Il/la sottoscritto/a ____________________________(</w:t>
            </w:r>
            <w:r w:rsidRPr="001742E5">
              <w:rPr>
                <w:rFonts w:ascii="Times New Roman" w:hAnsi="Times New Roman"/>
                <w:i/>
                <w:iCs/>
              </w:rPr>
              <w:t>Cognome/nome</w:t>
            </w:r>
            <w:r w:rsidRPr="001742E5">
              <w:rPr>
                <w:rFonts w:ascii="Times New Roman" w:hAnsi="Times New Roman"/>
              </w:rPr>
              <w:t>), CF___________________________</w:t>
            </w:r>
          </w:p>
          <w:p w:rsidR="00EF219B" w:rsidRPr="001742E5" w:rsidRDefault="00EF219B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/>
              </w:rPr>
            </w:pPr>
            <w:r w:rsidRPr="001742E5">
              <w:rPr>
                <w:rFonts w:ascii="Times New Roman" w:hAnsi="Times New Roman"/>
              </w:rPr>
              <w:t>presa visione della procura conferitagli/le, e consapevole delle responsabilità penali di cui all'articolo 76 del  D.P.R. 445/2000 per le ipotesi di falsità in atti e dichiarazioni mendaci, dichiara che:</w:t>
            </w:r>
          </w:p>
          <w:p w:rsidR="00EF219B" w:rsidRPr="001742E5" w:rsidRDefault="00EF219B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/>
              </w:rPr>
            </w:pPr>
            <w:r w:rsidRPr="001742E5">
              <w:rPr>
                <w:rFonts w:ascii="Times New Roman" w:hAnsi="Times New Roman"/>
              </w:rPr>
              <w:t>-agisce in qualità di procuratore speciale in rappresentanza del soggetto che ha posto la propria firma autografa sulla procura;</w:t>
            </w:r>
          </w:p>
          <w:p w:rsidR="00EF219B" w:rsidRPr="001742E5" w:rsidRDefault="00EF219B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/>
              </w:rPr>
            </w:pPr>
            <w:r w:rsidRPr="001742E5">
              <w:rPr>
                <w:rFonts w:ascii="Times New Roman" w:hAnsi="Times New Roman"/>
              </w:rPr>
              <w:t>-tutti i dati trasmessi in via telematica e in formato digitale sono stati resi in modo fedele alle dichiarazioni del delegante;</w:t>
            </w:r>
          </w:p>
          <w:p w:rsidR="00EF219B" w:rsidRPr="001742E5" w:rsidRDefault="00EF219B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/>
              </w:rPr>
            </w:pPr>
            <w:r w:rsidRPr="001742E5">
              <w:rPr>
                <w:rFonts w:ascii="Times New Roman" w:hAnsi="Times New Roman"/>
              </w:rPr>
              <w:t>- la copia informatica della domanda di contributo e relativi allegati corrispondono ai documenti acquisiti e prodotti dal delegante;</w:t>
            </w:r>
          </w:p>
          <w:p w:rsidR="00EF219B" w:rsidRPr="001742E5" w:rsidRDefault="00EF219B" w:rsidP="00387010">
            <w:pPr>
              <w:widowControl w:val="0"/>
              <w:autoSpaceDE w:val="0"/>
              <w:spacing w:before="283"/>
              <w:jc w:val="both"/>
              <w:rPr>
                <w:rFonts w:ascii="Times New Roman" w:hAnsi="Times New Roman"/>
              </w:rPr>
            </w:pPr>
            <w:r w:rsidRPr="001742E5">
              <w:rPr>
                <w:rFonts w:ascii="Times New Roman" w:hAnsi="Times New Roman"/>
              </w:rPr>
              <w:t>-la conservazione in originale dei documenti avverrà presso la propria sede (es.: ufficio/ studio) qualora non siano custoditi presso il delegante.</w:t>
            </w:r>
          </w:p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/>
              </w:rPr>
            </w:pPr>
            <w:r w:rsidRPr="001742E5">
              <w:rPr>
                <w:rFonts w:ascii="Times New Roman" w:hAnsi="Times New Roman"/>
              </w:rPr>
              <w:t>Firma autografa del procuratore  speciale (*)____________________________________</w:t>
            </w:r>
          </w:p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/>
              </w:rPr>
            </w:pPr>
          </w:p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742E5">
              <w:rPr>
                <w:rFonts w:ascii="Times New Roman" w:hAnsi="Times New Roman"/>
                <w:i/>
                <w:iCs/>
              </w:rPr>
              <w:t xml:space="preserve">(*) (Il presente modulo, </w:t>
            </w:r>
            <w:r w:rsidRPr="001742E5">
              <w:rPr>
                <w:rFonts w:ascii="Times New Roman" w:hAnsi="Times New Roman"/>
                <w:i/>
                <w:iCs/>
                <w:u w:val="single"/>
              </w:rPr>
              <w:t>se trasmesso in via telematica</w:t>
            </w:r>
            <w:r w:rsidRPr="001742E5">
              <w:rPr>
                <w:rFonts w:ascii="Times New Roman" w:hAnsi="Times New Roman"/>
                <w:i/>
                <w:iCs/>
              </w:rPr>
              <w:t>, deve essere compilato e sottoscritto, per la parte che gli compete:</w:t>
            </w:r>
          </w:p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742E5">
              <w:rPr>
                <w:rFonts w:ascii="Times New Roman" w:hAnsi="Times New Roman"/>
                <w:i/>
                <w:iCs/>
              </w:rPr>
              <w:t>•</w:t>
            </w:r>
            <w:r w:rsidRPr="001742E5">
              <w:rPr>
                <w:rFonts w:ascii="Times New Roman" w:hAnsi="Times New Roman"/>
                <w:i/>
                <w:iCs/>
              </w:rPr>
              <w:tab/>
              <w:t>dal delegante con firma autografa e consegnato in originale al procuratore che provvederà a scansionarlo e trasformarlo in copia informatica, formato pdf, salvo che il delegante non lo trasmetta al procuratore tramite PEC; in quest’ultimo caso, l’originale è conservato presso il delegante.</w:t>
            </w:r>
          </w:p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742E5">
              <w:rPr>
                <w:rFonts w:ascii="Times New Roman" w:hAnsi="Times New Roman"/>
                <w:i/>
                <w:iCs/>
              </w:rPr>
              <w:t>•</w:t>
            </w:r>
            <w:r w:rsidRPr="001742E5">
              <w:rPr>
                <w:rFonts w:ascii="Times New Roman" w:hAnsi="Times New Roman"/>
                <w:i/>
                <w:iCs/>
              </w:rPr>
              <w:tab/>
              <w:t>dal procuratore speciale con firma autografa, che provvederà a conservare l’originale, a scansionarlo e trasformarlo in copia informatica, formato pdf, ed a trasmetterlo, unitamente  alla domanda di contributo e relativi allegati, tramite P.E.C. alla P.E.C. dell’Organismo Istruttore.</w:t>
            </w:r>
          </w:p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1742E5">
              <w:rPr>
                <w:rFonts w:ascii="Times New Roman" w:hAnsi="Times New Roman"/>
                <w:i/>
                <w:iCs/>
              </w:rPr>
              <w:t xml:space="preserve"> Al presente modulo deve inoltre essere allegata copia informatica (immagine scansionata) di un documento di identità in corso di validità del delegante e del procuratore speciale.  </w:t>
            </w:r>
          </w:p>
          <w:p w:rsidR="00EF219B" w:rsidRPr="001742E5" w:rsidRDefault="00EF219B" w:rsidP="00A07C45">
            <w:pPr>
              <w:widowControl w:val="0"/>
              <w:autoSpaceDE w:val="0"/>
              <w:spacing w:before="283" w:line="36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</w:tbl>
    <w:p w:rsidR="00EF219B" w:rsidRPr="001E63E5" w:rsidRDefault="00EF219B" w:rsidP="00E2277D">
      <w:pPr>
        <w:spacing w:after="0" w:line="360" w:lineRule="auto"/>
        <w:jc w:val="center"/>
        <w:rPr>
          <w:rFonts w:ascii="Times New Roman" w:hAnsi="Times New Roman"/>
          <w:b/>
          <w:lang w:eastAsia="it-IT"/>
        </w:rPr>
      </w:pPr>
    </w:p>
    <w:p w:rsidR="00EF219B" w:rsidRPr="001E63E5" w:rsidRDefault="00EF219B" w:rsidP="00E2277D">
      <w:pPr>
        <w:spacing w:after="0" w:line="360" w:lineRule="auto"/>
        <w:jc w:val="both"/>
        <w:rPr>
          <w:rFonts w:ascii="Times New Roman" w:hAnsi="Times New Roman"/>
          <w:lang w:eastAsia="it-IT"/>
        </w:rPr>
      </w:pPr>
    </w:p>
    <w:p w:rsidR="00EF219B" w:rsidRPr="001E63E5" w:rsidRDefault="00EF219B" w:rsidP="00E2277D">
      <w:pPr>
        <w:spacing w:after="0" w:line="360" w:lineRule="auto"/>
        <w:jc w:val="both"/>
        <w:rPr>
          <w:rFonts w:ascii="Times New Roman" w:hAnsi="Times New Roman"/>
          <w:lang w:eastAsia="it-IT"/>
        </w:rPr>
      </w:pPr>
    </w:p>
    <w:tbl>
      <w:tblPr>
        <w:tblW w:w="9892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2"/>
      </w:tblGrid>
      <w:tr w:rsidR="00EF219B" w:rsidRPr="001742E5" w:rsidTr="00150F2A">
        <w:trPr>
          <w:trHeight w:val="3625"/>
        </w:trPr>
        <w:tc>
          <w:tcPr>
            <w:tcW w:w="9892" w:type="dxa"/>
          </w:tcPr>
          <w:p w:rsidR="00EF219B" w:rsidRPr="00150F2A" w:rsidRDefault="00EF219B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F219B" w:rsidRPr="00150F2A" w:rsidRDefault="00EF219B" w:rsidP="00A07C45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:rsidR="00EF219B" w:rsidRDefault="00EF219B" w:rsidP="00A07C45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50F2A">
              <w:rPr>
                <w:rFonts w:ascii="Times New Roman" w:hAnsi="Times New Roman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</w:t>
            </w:r>
            <w:r w:rsidRPr="00775AF8">
              <w:rPr>
                <w:rFonts w:ascii="Times New Roman" w:hAnsi="Times New Roman"/>
              </w:rPr>
              <w:t xml:space="preserve">. </w:t>
            </w:r>
          </w:p>
        </w:tc>
      </w:tr>
    </w:tbl>
    <w:p w:rsidR="00EF219B" w:rsidRPr="001E63E5" w:rsidRDefault="00EF219B" w:rsidP="00E2277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EF219B" w:rsidRPr="001E63E5" w:rsidSect="00A02D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9B" w:rsidRDefault="00EF219B" w:rsidP="00613734">
      <w:pPr>
        <w:spacing w:after="0" w:line="240" w:lineRule="auto"/>
      </w:pPr>
      <w:r>
        <w:separator/>
      </w:r>
    </w:p>
  </w:endnote>
  <w:endnote w:type="continuationSeparator" w:id="0">
    <w:p w:rsidR="00EF219B" w:rsidRDefault="00EF219B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9B" w:rsidRDefault="00EF219B" w:rsidP="00613734">
      <w:pPr>
        <w:spacing w:after="0" w:line="240" w:lineRule="auto"/>
      </w:pPr>
      <w:r>
        <w:separator/>
      </w:r>
    </w:p>
  </w:footnote>
  <w:footnote w:type="continuationSeparator" w:id="0">
    <w:p w:rsidR="00EF219B" w:rsidRDefault="00EF219B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9B" w:rsidRPr="00EE164C" w:rsidRDefault="00EF219B" w:rsidP="00666D4F">
    <w:pPr>
      <w:spacing w:after="0" w:line="240" w:lineRule="auto"/>
      <w:rPr>
        <w:rFonts w:ascii="Times New Roman" w:hAnsi="Times New Roman"/>
      </w:rPr>
    </w:pPr>
    <w:r w:rsidRPr="00A07C45">
      <w:rPr>
        <w:rFonts w:ascii="Times New Roman" w:hAnsi="Times New Roman"/>
        <w:b/>
        <w:bCs/>
      </w:rPr>
      <w:t>COMUNE DI</w:t>
    </w:r>
    <w:r w:rsidRPr="00EE164C">
      <w:rPr>
        <w:rFonts w:ascii="Times New Roman" w:hAnsi="Times New Roman"/>
      </w:rPr>
      <w:t xml:space="preserve"> _______________________________ </w:t>
    </w:r>
    <w:r w:rsidRPr="00A07C45">
      <w:rPr>
        <w:rFonts w:ascii="Times New Roman" w:hAnsi="Times New Roman"/>
        <w:b/>
        <w:bCs/>
      </w:rPr>
      <w:t>PROVINCIA DI</w:t>
    </w:r>
    <w:r w:rsidRPr="00EE164C">
      <w:rPr>
        <w:rFonts w:ascii="Times New Roman" w:hAnsi="Times New Roman"/>
      </w:rPr>
      <w:t xml:space="preserve"> __________________________</w:t>
    </w:r>
  </w:p>
  <w:p w:rsidR="00EF219B" w:rsidRPr="00A07C45" w:rsidRDefault="00EF219B" w:rsidP="00AA1942">
    <w:pPr>
      <w:spacing w:after="0" w:line="240" w:lineRule="auto"/>
      <w:rPr>
        <w:rFonts w:ascii="Times New Roman" w:hAnsi="Times New Roman"/>
        <w:b/>
        <w:bCs/>
      </w:rPr>
    </w:pPr>
    <w:r w:rsidRPr="00EE164C">
      <w:rPr>
        <w:rFonts w:ascii="Times New Roman" w:hAnsi="Times New Roman"/>
      </w:rPr>
      <w:t>n. progressivo domanda (Mod.</w:t>
    </w:r>
    <w:r>
      <w:rPr>
        <w:rFonts w:ascii="Times New Roman" w:hAnsi="Times New Roman"/>
      </w:rPr>
      <w:t xml:space="preserve"> </w:t>
    </w:r>
    <w:r w:rsidRPr="00EE164C">
      <w:rPr>
        <w:rFonts w:ascii="Times New Roman" w:hAnsi="Times New Roman"/>
      </w:rPr>
      <w:t>B): __________</w:t>
    </w:r>
    <w:r w:rsidRPr="00EE164C">
      <w:rPr>
        <w:rFonts w:ascii="Times New Roman" w:hAnsi="Times New Roman"/>
      </w:rPr>
      <w:tab/>
    </w:r>
    <w:r w:rsidRPr="00EE164C">
      <w:rPr>
        <w:rFonts w:ascii="Times New Roman" w:hAnsi="Times New Roman"/>
      </w:rPr>
      <w:tab/>
      <w:t xml:space="preserve">       </w:t>
    </w:r>
    <w:r>
      <w:rPr>
        <w:rFonts w:ascii="Times New Roman" w:hAnsi="Times New Roman"/>
      </w:rPr>
      <w:t xml:space="preserve">                    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A07C45">
      <w:rPr>
        <w:rFonts w:ascii="Times New Roman" w:hAnsi="Times New Roman"/>
        <w:b/>
        <w:bCs/>
      </w:rPr>
      <w:t>M</w:t>
    </w:r>
    <w:r>
      <w:rPr>
        <w:rFonts w:ascii="Times New Roman" w:hAnsi="Times New Roman"/>
        <w:b/>
        <w:bCs/>
      </w:rPr>
      <w:t>od.</w:t>
    </w:r>
    <w:r w:rsidRPr="00A07C45">
      <w:rPr>
        <w:rFonts w:ascii="Times New Roman" w:hAnsi="Times New Roman"/>
        <w:b/>
        <w:bCs/>
      </w:rPr>
      <w:t xml:space="preserve"> B</w:t>
    </w:r>
    <w:r>
      <w:rPr>
        <w:rFonts w:ascii="Times New Roman" w:hAnsi="Times New Roman"/>
        <w:b/>
        <w:bCs/>
      </w:rPr>
      <w:t>5</w:t>
    </w:r>
  </w:p>
  <w:p w:rsidR="00EF219B" w:rsidRPr="002F21F0" w:rsidRDefault="00EF219B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ABC"/>
    <w:rsid w:val="000358A2"/>
    <w:rsid w:val="00042AE3"/>
    <w:rsid w:val="000475C1"/>
    <w:rsid w:val="00062414"/>
    <w:rsid w:val="00077A9D"/>
    <w:rsid w:val="00081E9C"/>
    <w:rsid w:val="000D3E44"/>
    <w:rsid w:val="000E77B5"/>
    <w:rsid w:val="0011283D"/>
    <w:rsid w:val="00150F2A"/>
    <w:rsid w:val="00155537"/>
    <w:rsid w:val="001742E5"/>
    <w:rsid w:val="0018326F"/>
    <w:rsid w:val="001D60AD"/>
    <w:rsid w:val="001E63E5"/>
    <w:rsid w:val="002260DD"/>
    <w:rsid w:val="00245F20"/>
    <w:rsid w:val="00247080"/>
    <w:rsid w:val="00255C55"/>
    <w:rsid w:val="00285E7F"/>
    <w:rsid w:val="00294DA5"/>
    <w:rsid w:val="002B54FA"/>
    <w:rsid w:val="002C1FEF"/>
    <w:rsid w:val="002F21F0"/>
    <w:rsid w:val="00327ACA"/>
    <w:rsid w:val="00387010"/>
    <w:rsid w:val="003B372C"/>
    <w:rsid w:val="00405346"/>
    <w:rsid w:val="00417EE6"/>
    <w:rsid w:val="004304DA"/>
    <w:rsid w:val="0044327F"/>
    <w:rsid w:val="00445CAB"/>
    <w:rsid w:val="00472430"/>
    <w:rsid w:val="004A2E11"/>
    <w:rsid w:val="004C142F"/>
    <w:rsid w:val="004C4D33"/>
    <w:rsid w:val="004C718B"/>
    <w:rsid w:val="00564DB2"/>
    <w:rsid w:val="005840DA"/>
    <w:rsid w:val="005947AB"/>
    <w:rsid w:val="005D1449"/>
    <w:rsid w:val="00604FAE"/>
    <w:rsid w:val="00605575"/>
    <w:rsid w:val="00613734"/>
    <w:rsid w:val="00666D4F"/>
    <w:rsid w:val="0066733F"/>
    <w:rsid w:val="00672178"/>
    <w:rsid w:val="00690B93"/>
    <w:rsid w:val="006A2078"/>
    <w:rsid w:val="006E0563"/>
    <w:rsid w:val="00711A5A"/>
    <w:rsid w:val="00717D63"/>
    <w:rsid w:val="00720D57"/>
    <w:rsid w:val="00775AF8"/>
    <w:rsid w:val="00781FD2"/>
    <w:rsid w:val="007C5FD9"/>
    <w:rsid w:val="007E6773"/>
    <w:rsid w:val="0083556B"/>
    <w:rsid w:val="00837185"/>
    <w:rsid w:val="00837B54"/>
    <w:rsid w:val="00853858"/>
    <w:rsid w:val="008538D2"/>
    <w:rsid w:val="00855FCC"/>
    <w:rsid w:val="00860107"/>
    <w:rsid w:val="008622A0"/>
    <w:rsid w:val="00885343"/>
    <w:rsid w:val="00890801"/>
    <w:rsid w:val="008F5EB8"/>
    <w:rsid w:val="00942F23"/>
    <w:rsid w:val="00974DEB"/>
    <w:rsid w:val="009B519B"/>
    <w:rsid w:val="009B6FC4"/>
    <w:rsid w:val="009C650A"/>
    <w:rsid w:val="009E287B"/>
    <w:rsid w:val="00A00B88"/>
    <w:rsid w:val="00A02D07"/>
    <w:rsid w:val="00A07C45"/>
    <w:rsid w:val="00A23E05"/>
    <w:rsid w:val="00A305D5"/>
    <w:rsid w:val="00A33849"/>
    <w:rsid w:val="00A40969"/>
    <w:rsid w:val="00A50850"/>
    <w:rsid w:val="00AA1942"/>
    <w:rsid w:val="00AB7CDF"/>
    <w:rsid w:val="00AC5FDE"/>
    <w:rsid w:val="00AC7746"/>
    <w:rsid w:val="00AD6FF0"/>
    <w:rsid w:val="00AE2E9F"/>
    <w:rsid w:val="00AF1F89"/>
    <w:rsid w:val="00B27297"/>
    <w:rsid w:val="00B46371"/>
    <w:rsid w:val="00B63164"/>
    <w:rsid w:val="00B674CD"/>
    <w:rsid w:val="00BA4F14"/>
    <w:rsid w:val="00BB671B"/>
    <w:rsid w:val="00BD5A94"/>
    <w:rsid w:val="00C62F52"/>
    <w:rsid w:val="00CC32E2"/>
    <w:rsid w:val="00CC6BCC"/>
    <w:rsid w:val="00CC7539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11E1D"/>
    <w:rsid w:val="00E2277D"/>
    <w:rsid w:val="00E355D1"/>
    <w:rsid w:val="00E37EE2"/>
    <w:rsid w:val="00E43129"/>
    <w:rsid w:val="00E64ABC"/>
    <w:rsid w:val="00E810A2"/>
    <w:rsid w:val="00EA12A7"/>
    <w:rsid w:val="00EA67D4"/>
    <w:rsid w:val="00EE164C"/>
    <w:rsid w:val="00EF219B"/>
    <w:rsid w:val="00F12022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D2528"/>
    <w:rsid w:val="00FD7CC6"/>
    <w:rsid w:val="00F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4ABC"/>
    <w:rPr>
      <w:rFonts w:cs="Times New Roman"/>
      <w:color w:val="0000FF"/>
      <w:u w:val="single"/>
    </w:rPr>
  </w:style>
  <w:style w:type="paragraph" w:customStyle="1" w:styleId="XNormalepercompilazioneamano">
    <w:name w:val="X_Normale per compilazione a mano"/>
    <w:basedOn w:val="Normal"/>
    <w:uiPriority w:val="99"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E6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hAnsi="Verdana" w:cs="Helvetica"/>
      <w:color w:val="333333"/>
      <w:sz w:val="20"/>
      <w:szCs w:val="36"/>
    </w:rPr>
  </w:style>
  <w:style w:type="paragraph" w:customStyle="1" w:styleId="Standard">
    <w:name w:val="Standard"/>
    <w:uiPriority w:val="99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/>
      <w:color w:val="000000"/>
      <w:kern w:val="3"/>
      <w:sz w:val="24"/>
    </w:rPr>
  </w:style>
  <w:style w:type="paragraph" w:styleId="Header">
    <w:name w:val="header"/>
    <w:basedOn w:val="Normal"/>
    <w:link w:val="HeaderChar"/>
    <w:uiPriority w:val="99"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37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73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137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373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677</Words>
  <Characters>3861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roberto_sarmenghi</dc:creator>
  <cp:keywords/>
  <dc:description/>
  <cp:lastModifiedBy>cristina</cp:lastModifiedBy>
  <cp:revision>2</cp:revision>
  <cp:lastPrinted>2019-06-19T07:54:00Z</cp:lastPrinted>
  <dcterms:created xsi:type="dcterms:W3CDTF">2019-07-06T07:37:00Z</dcterms:created>
  <dcterms:modified xsi:type="dcterms:W3CDTF">2019-07-06T07:37:00Z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