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38" w:rsidRPr="00DA2DBB" w:rsidRDefault="00780438">
      <w:pPr>
        <w:rPr>
          <w:b/>
          <w:sz w:val="16"/>
          <w:szCs w:val="16"/>
          <w:u w:val="single"/>
        </w:rPr>
      </w:pPr>
      <w:r w:rsidRPr="00DA2DBB">
        <w:rPr>
          <w:b/>
          <w:sz w:val="16"/>
          <w:szCs w:val="16"/>
          <w:u w:val="single"/>
        </w:rPr>
        <w:t>Giovedì 24 maggio</w:t>
      </w:r>
    </w:p>
    <w:p w:rsidR="00780438" w:rsidRPr="0079111D" w:rsidRDefault="00780438">
      <w:pPr>
        <w:rPr>
          <w:sz w:val="16"/>
          <w:szCs w:val="16"/>
        </w:rPr>
      </w:pPr>
    </w:p>
    <w:p w:rsidR="00780438" w:rsidRPr="0079111D" w:rsidRDefault="00780438">
      <w:pPr>
        <w:rPr>
          <w:sz w:val="16"/>
          <w:szCs w:val="16"/>
        </w:rPr>
      </w:pPr>
      <w:r w:rsidRPr="0079111D">
        <w:rPr>
          <w:sz w:val="16"/>
          <w:szCs w:val="16"/>
        </w:rPr>
        <w:t xml:space="preserve">17,30 Inaugurazione Corteo 2018 – Saluto delle autorità e benedizione della manifestazione </w:t>
      </w:r>
    </w:p>
    <w:p w:rsidR="00780438" w:rsidRPr="0079111D" w:rsidRDefault="00780438">
      <w:pPr>
        <w:rPr>
          <w:sz w:val="16"/>
          <w:szCs w:val="16"/>
        </w:rPr>
      </w:pPr>
      <w:r w:rsidRPr="0079111D">
        <w:rPr>
          <w:sz w:val="16"/>
          <w:szCs w:val="16"/>
        </w:rPr>
        <w:t>18,30 Conferenza che si inserisce all’interno della proposta turistica ‘I castelli delle donne’ “Beatrice di Lorena: le donne e il potere nell’età della riforma”</w:t>
      </w:r>
    </w:p>
    <w:p w:rsidR="00780438" w:rsidRPr="0079111D" w:rsidRDefault="00780438">
      <w:pPr>
        <w:rPr>
          <w:sz w:val="16"/>
          <w:szCs w:val="16"/>
        </w:rPr>
      </w:pPr>
      <w:r w:rsidRPr="0079111D">
        <w:rPr>
          <w:sz w:val="16"/>
          <w:szCs w:val="16"/>
        </w:rPr>
        <w:t>Intervengono</w:t>
      </w:r>
    </w:p>
    <w:p w:rsidR="00780438" w:rsidRPr="0079111D" w:rsidRDefault="00780438">
      <w:pPr>
        <w:rPr>
          <w:sz w:val="16"/>
          <w:szCs w:val="16"/>
        </w:rPr>
      </w:pPr>
      <w:r w:rsidRPr="0079111D">
        <w:rPr>
          <w:sz w:val="16"/>
          <w:szCs w:val="16"/>
        </w:rPr>
        <w:t>Andrea Tagliavini - Sindaco di Quattro Castella</w:t>
      </w:r>
    </w:p>
    <w:p w:rsidR="00780438" w:rsidRPr="0079111D" w:rsidRDefault="00780438">
      <w:pPr>
        <w:rPr>
          <w:sz w:val="16"/>
          <w:szCs w:val="16"/>
        </w:rPr>
      </w:pPr>
      <w:r w:rsidRPr="0079111D">
        <w:rPr>
          <w:sz w:val="16"/>
          <w:szCs w:val="16"/>
        </w:rPr>
        <w:t>Danilo Morini - Assessore Cultura e turismo Comune di Quattro Castella</w:t>
      </w:r>
    </w:p>
    <w:p w:rsidR="00780438" w:rsidRPr="0079111D" w:rsidRDefault="00780438">
      <w:pPr>
        <w:rPr>
          <w:sz w:val="16"/>
          <w:szCs w:val="16"/>
        </w:rPr>
      </w:pPr>
      <w:r w:rsidRPr="0079111D">
        <w:rPr>
          <w:sz w:val="16"/>
          <w:szCs w:val="16"/>
        </w:rPr>
        <w:t>Professoressa Tiziana Lazzari - Dipartimento di storia cultura e civiltà Università di Bologna</w:t>
      </w:r>
    </w:p>
    <w:p w:rsidR="00780438" w:rsidRPr="0079111D" w:rsidRDefault="00780438">
      <w:pPr>
        <w:rPr>
          <w:sz w:val="16"/>
          <w:szCs w:val="16"/>
        </w:rPr>
      </w:pPr>
      <w:r w:rsidRPr="0079111D">
        <w:rPr>
          <w:sz w:val="16"/>
          <w:szCs w:val="16"/>
        </w:rPr>
        <w:t>Piero Colombani - Miniatore</w:t>
      </w:r>
    </w:p>
    <w:p w:rsidR="00780438" w:rsidRPr="0079111D" w:rsidRDefault="00780438">
      <w:pPr>
        <w:rPr>
          <w:sz w:val="16"/>
          <w:szCs w:val="16"/>
        </w:rPr>
      </w:pPr>
    </w:p>
    <w:p w:rsidR="00780438" w:rsidRPr="00DA2DBB" w:rsidRDefault="00780438">
      <w:pPr>
        <w:rPr>
          <w:b/>
          <w:sz w:val="16"/>
          <w:szCs w:val="16"/>
          <w:u w:val="single"/>
        </w:rPr>
      </w:pPr>
      <w:r w:rsidRPr="00DA2DBB">
        <w:rPr>
          <w:b/>
          <w:sz w:val="16"/>
          <w:szCs w:val="16"/>
          <w:u w:val="single"/>
        </w:rPr>
        <w:t>Venerdì 25 maggio</w:t>
      </w:r>
    </w:p>
    <w:p w:rsidR="00780438" w:rsidRPr="0079111D" w:rsidRDefault="00780438">
      <w:pPr>
        <w:rPr>
          <w:sz w:val="16"/>
          <w:szCs w:val="16"/>
        </w:rPr>
      </w:pPr>
    </w:p>
    <w:p w:rsidR="00780438" w:rsidRPr="0079111D" w:rsidRDefault="00780438">
      <w:pPr>
        <w:rPr>
          <w:sz w:val="16"/>
          <w:szCs w:val="16"/>
        </w:rPr>
      </w:pPr>
      <w:r w:rsidRPr="0079111D">
        <w:rPr>
          <w:sz w:val="16"/>
          <w:szCs w:val="16"/>
        </w:rPr>
        <w:t>19,00 Piazza Dante - scene di vita medievale a cura dei gruppi storici castellesi</w:t>
      </w:r>
    </w:p>
    <w:p w:rsidR="00780438" w:rsidRPr="0079111D" w:rsidRDefault="00780438">
      <w:pPr>
        <w:rPr>
          <w:sz w:val="16"/>
          <w:szCs w:val="16"/>
        </w:rPr>
      </w:pPr>
      <w:r w:rsidRPr="0079111D">
        <w:rPr>
          <w:sz w:val="16"/>
          <w:szCs w:val="16"/>
        </w:rPr>
        <w:t>20.30 “</w:t>
      </w:r>
      <w:smartTag w:uri="urn:schemas-microsoft-com:office:smarttags" w:element="PersonName">
        <w:smartTagPr>
          <w:attr w:name="ProductID" w:val="La Notte"/>
        </w:smartTagPr>
        <w:r w:rsidRPr="0079111D">
          <w:rPr>
            <w:sz w:val="16"/>
            <w:szCs w:val="16"/>
          </w:rPr>
          <w:t>La Notte</w:t>
        </w:r>
      </w:smartTag>
      <w:r w:rsidRPr="0079111D">
        <w:rPr>
          <w:sz w:val="16"/>
          <w:szCs w:val="16"/>
        </w:rPr>
        <w:t xml:space="preserve"> del volgo” Cena medievale a cura del gruppo storico “Villici delle Quattro Castella” per info e prenotazioni 3396512492</w:t>
      </w:r>
    </w:p>
    <w:p w:rsidR="00780438" w:rsidRPr="0079111D" w:rsidRDefault="00780438">
      <w:pPr>
        <w:rPr>
          <w:sz w:val="16"/>
          <w:szCs w:val="16"/>
        </w:rPr>
      </w:pPr>
      <w:r w:rsidRPr="0079111D">
        <w:rPr>
          <w:sz w:val="16"/>
          <w:szCs w:val="16"/>
        </w:rPr>
        <w:t>22.00 Luci in movimento. A cura della Contrada Monticelli.</w:t>
      </w:r>
    </w:p>
    <w:p w:rsidR="00780438" w:rsidRPr="0079111D" w:rsidRDefault="00780438">
      <w:pPr>
        <w:rPr>
          <w:sz w:val="16"/>
          <w:szCs w:val="16"/>
        </w:rPr>
      </w:pPr>
    </w:p>
    <w:p w:rsidR="00780438" w:rsidRPr="00DA2DBB" w:rsidRDefault="00780438">
      <w:pPr>
        <w:rPr>
          <w:b/>
          <w:sz w:val="16"/>
          <w:szCs w:val="16"/>
          <w:u w:val="single"/>
        </w:rPr>
      </w:pPr>
      <w:r w:rsidRPr="00DA2DBB">
        <w:rPr>
          <w:b/>
          <w:sz w:val="16"/>
          <w:szCs w:val="16"/>
          <w:u w:val="single"/>
        </w:rPr>
        <w:t>Sabato 26 maggio</w:t>
      </w:r>
    </w:p>
    <w:p w:rsidR="00780438" w:rsidRPr="0079111D" w:rsidRDefault="00780438">
      <w:pPr>
        <w:rPr>
          <w:sz w:val="16"/>
          <w:szCs w:val="16"/>
        </w:rPr>
      </w:pPr>
    </w:p>
    <w:p w:rsidR="00780438" w:rsidRPr="0079111D" w:rsidRDefault="00780438">
      <w:pPr>
        <w:rPr>
          <w:sz w:val="16"/>
          <w:szCs w:val="16"/>
        </w:rPr>
      </w:pPr>
      <w:r w:rsidRPr="0079111D">
        <w:rPr>
          <w:sz w:val="16"/>
          <w:szCs w:val="16"/>
        </w:rPr>
        <w:t>Dalle 15,00 alle 23,00 Centro Urbano - Mercato medievale dei prodotti locali e dell’artigianato artistico medievale</w:t>
      </w:r>
    </w:p>
    <w:p w:rsidR="00780438" w:rsidRPr="0079111D" w:rsidRDefault="00780438">
      <w:pPr>
        <w:rPr>
          <w:sz w:val="16"/>
          <w:szCs w:val="16"/>
        </w:rPr>
      </w:pPr>
      <w:r w:rsidRPr="0079111D">
        <w:rPr>
          <w:sz w:val="16"/>
          <w:szCs w:val="16"/>
        </w:rPr>
        <w:t>Chiesa di Sant’Antonino e Castello di Bianello Allestimento Grande Villaggio Medievale con riproduzione di accampamenti militari, banchi di artigianato storico, rappresentazioni itineranti e taverne gastronomiche.</w:t>
      </w:r>
    </w:p>
    <w:p w:rsidR="00780438" w:rsidRPr="0079111D" w:rsidRDefault="00780438">
      <w:pPr>
        <w:rPr>
          <w:sz w:val="16"/>
          <w:szCs w:val="16"/>
        </w:rPr>
      </w:pPr>
    </w:p>
    <w:p w:rsidR="00780438" w:rsidRPr="0079111D" w:rsidRDefault="00780438">
      <w:pPr>
        <w:rPr>
          <w:sz w:val="16"/>
          <w:szCs w:val="16"/>
        </w:rPr>
      </w:pPr>
      <w:r w:rsidRPr="0079111D">
        <w:rPr>
          <w:sz w:val="16"/>
          <w:szCs w:val="16"/>
        </w:rPr>
        <w:t xml:space="preserve">15,30 Piazza Dante - Sfilata di presentazione IV Torneo del Bianello di musici e sbandieratori a cura del gruppo storico “Maestà della Battaglia” </w:t>
      </w:r>
    </w:p>
    <w:p w:rsidR="00780438" w:rsidRPr="0079111D" w:rsidRDefault="00780438">
      <w:pPr>
        <w:rPr>
          <w:sz w:val="16"/>
          <w:szCs w:val="16"/>
        </w:rPr>
      </w:pPr>
      <w:r w:rsidRPr="0079111D">
        <w:rPr>
          <w:sz w:val="16"/>
          <w:szCs w:val="16"/>
        </w:rPr>
        <w:t>16,00 Inizio gare</w:t>
      </w:r>
    </w:p>
    <w:p w:rsidR="00780438" w:rsidRPr="0079111D" w:rsidRDefault="00780438">
      <w:pPr>
        <w:rPr>
          <w:sz w:val="16"/>
          <w:szCs w:val="16"/>
        </w:rPr>
      </w:pPr>
    </w:p>
    <w:p w:rsidR="00780438" w:rsidRPr="0079111D" w:rsidRDefault="00780438">
      <w:pPr>
        <w:rPr>
          <w:sz w:val="16"/>
          <w:szCs w:val="16"/>
        </w:rPr>
      </w:pPr>
      <w:r w:rsidRPr="0079111D">
        <w:rPr>
          <w:sz w:val="16"/>
          <w:szCs w:val="16"/>
        </w:rPr>
        <w:t>19,00 Apertura taverne gastronomiche Zona Monumentale (Chiesa di Sant’Antonino e Castello di Bianello)</w:t>
      </w:r>
    </w:p>
    <w:p w:rsidR="00780438" w:rsidRPr="0079111D" w:rsidRDefault="00780438">
      <w:pPr>
        <w:rPr>
          <w:sz w:val="16"/>
          <w:szCs w:val="16"/>
        </w:rPr>
      </w:pPr>
      <w:r w:rsidRPr="0079111D">
        <w:rPr>
          <w:sz w:val="16"/>
          <w:szCs w:val="16"/>
        </w:rPr>
        <w:t>Dalle 19,30 alle 21,00 visite guidata Chiesa di Sant’Antonino (ingresso gratuito)</w:t>
      </w:r>
    </w:p>
    <w:p w:rsidR="00780438" w:rsidRPr="0079111D" w:rsidRDefault="00780438">
      <w:pPr>
        <w:rPr>
          <w:sz w:val="16"/>
          <w:szCs w:val="16"/>
        </w:rPr>
      </w:pPr>
      <w:r w:rsidRPr="0079111D">
        <w:rPr>
          <w:sz w:val="16"/>
          <w:szCs w:val="16"/>
        </w:rPr>
        <w:t>20,15 Visita serale al Castello di Bianello, accompagnamento guidato nel bosco - ritrovo sagrato della Chiesa, costo 5,0 €, a cura di “Idea Natura”</w:t>
      </w:r>
    </w:p>
    <w:p w:rsidR="00780438" w:rsidRPr="0079111D" w:rsidRDefault="00780438">
      <w:pPr>
        <w:rPr>
          <w:sz w:val="16"/>
          <w:szCs w:val="16"/>
        </w:rPr>
      </w:pPr>
      <w:r w:rsidRPr="0079111D">
        <w:rPr>
          <w:sz w:val="16"/>
          <w:szCs w:val="16"/>
        </w:rPr>
        <w:t>20,45 De Arte Illuminandi- Cinzia Pellegri, Piero Colombani</w:t>
      </w:r>
    </w:p>
    <w:p w:rsidR="00780438" w:rsidRPr="0079111D" w:rsidRDefault="00780438">
      <w:pPr>
        <w:rPr>
          <w:sz w:val="16"/>
          <w:szCs w:val="16"/>
        </w:rPr>
      </w:pPr>
      <w:r w:rsidRPr="0079111D">
        <w:rPr>
          <w:sz w:val="16"/>
          <w:szCs w:val="16"/>
        </w:rPr>
        <w:t>21,15 Grande Fiaccolata Matildica - Partenza da Piazza Dante</w:t>
      </w:r>
    </w:p>
    <w:p w:rsidR="00780438" w:rsidRPr="0079111D" w:rsidRDefault="00780438">
      <w:pPr>
        <w:rPr>
          <w:sz w:val="16"/>
          <w:szCs w:val="16"/>
        </w:rPr>
      </w:pPr>
      <w:r w:rsidRPr="0079111D">
        <w:rPr>
          <w:sz w:val="16"/>
          <w:szCs w:val="16"/>
        </w:rPr>
        <w:t>21,30 Esibizione de ‘</w:t>
      </w:r>
      <w:smartTag w:uri="urn:schemas-microsoft-com:office:smarttags" w:element="PersonName">
        <w:smartTagPr>
          <w:attr w:name="ProductID" w:val="La Rosa D"/>
        </w:smartTagPr>
        <w:r w:rsidRPr="0079111D">
          <w:rPr>
            <w:sz w:val="16"/>
            <w:szCs w:val="16"/>
          </w:rPr>
          <w:t>La Rosa D</w:t>
        </w:r>
      </w:smartTag>
      <w:r w:rsidRPr="0079111D">
        <w:rPr>
          <w:sz w:val="16"/>
          <w:szCs w:val="16"/>
        </w:rPr>
        <w:t>’Acciaio’</w:t>
      </w:r>
    </w:p>
    <w:p w:rsidR="00780438" w:rsidRPr="0079111D" w:rsidRDefault="00780438">
      <w:pPr>
        <w:rPr>
          <w:sz w:val="16"/>
          <w:szCs w:val="16"/>
        </w:rPr>
      </w:pPr>
      <w:r w:rsidRPr="0079111D">
        <w:rPr>
          <w:sz w:val="16"/>
          <w:szCs w:val="16"/>
        </w:rPr>
        <w:t>22,00 Esibizione ‘Corte Giovedia’</w:t>
      </w:r>
    </w:p>
    <w:p w:rsidR="00780438" w:rsidRPr="0079111D" w:rsidRDefault="00780438">
      <w:pPr>
        <w:rPr>
          <w:sz w:val="16"/>
          <w:szCs w:val="16"/>
        </w:rPr>
      </w:pPr>
      <w:r w:rsidRPr="0079111D">
        <w:rPr>
          <w:sz w:val="16"/>
          <w:szCs w:val="16"/>
        </w:rPr>
        <w:t>22,15 Esibizione di ‘Monaldo Istrio lo Giullare’</w:t>
      </w:r>
    </w:p>
    <w:p w:rsidR="00780438" w:rsidRPr="0079111D" w:rsidRDefault="00780438">
      <w:pPr>
        <w:rPr>
          <w:sz w:val="16"/>
          <w:szCs w:val="16"/>
        </w:rPr>
      </w:pPr>
      <w:r w:rsidRPr="0079111D">
        <w:rPr>
          <w:sz w:val="16"/>
          <w:szCs w:val="16"/>
        </w:rPr>
        <w:t>22,30 Esibizione Maestà della Battaglia</w:t>
      </w:r>
    </w:p>
    <w:p w:rsidR="00780438" w:rsidRPr="0079111D" w:rsidRDefault="00780438">
      <w:pPr>
        <w:rPr>
          <w:sz w:val="16"/>
          <w:szCs w:val="16"/>
        </w:rPr>
      </w:pPr>
      <w:r w:rsidRPr="0079111D">
        <w:rPr>
          <w:sz w:val="16"/>
          <w:szCs w:val="16"/>
        </w:rPr>
        <w:t>23,00 “Il Villaggio Danza”, a cura Trovadores de Romagna</w:t>
      </w:r>
    </w:p>
    <w:p w:rsidR="00780438" w:rsidRPr="00DA2DBB" w:rsidRDefault="00780438">
      <w:pPr>
        <w:rPr>
          <w:b/>
          <w:sz w:val="16"/>
          <w:szCs w:val="16"/>
          <w:u w:val="single"/>
        </w:rPr>
      </w:pPr>
    </w:p>
    <w:p w:rsidR="00780438" w:rsidRPr="00DA2DBB" w:rsidRDefault="00780438">
      <w:pPr>
        <w:rPr>
          <w:b/>
          <w:sz w:val="16"/>
          <w:szCs w:val="16"/>
          <w:u w:val="single"/>
        </w:rPr>
      </w:pPr>
      <w:r w:rsidRPr="00DA2DBB">
        <w:rPr>
          <w:b/>
          <w:sz w:val="16"/>
          <w:szCs w:val="16"/>
          <w:u w:val="single"/>
        </w:rPr>
        <w:t>Domenica 27 maggio</w:t>
      </w:r>
    </w:p>
    <w:p w:rsidR="00780438" w:rsidRPr="0079111D" w:rsidRDefault="00780438">
      <w:pPr>
        <w:rPr>
          <w:sz w:val="16"/>
          <w:szCs w:val="16"/>
        </w:rPr>
      </w:pPr>
    </w:p>
    <w:p w:rsidR="00780438" w:rsidRPr="0079111D" w:rsidRDefault="00780438">
      <w:pPr>
        <w:rPr>
          <w:sz w:val="16"/>
          <w:szCs w:val="16"/>
        </w:rPr>
      </w:pPr>
      <w:r w:rsidRPr="0079111D">
        <w:rPr>
          <w:sz w:val="16"/>
          <w:szCs w:val="16"/>
        </w:rPr>
        <w:t>Dalle 9,00 alle 22,00 Centro urbano. Mercato medievale. Prodotti tipici e artigianato artistico</w:t>
      </w:r>
    </w:p>
    <w:p w:rsidR="00780438" w:rsidRPr="0079111D" w:rsidRDefault="00780438">
      <w:pPr>
        <w:rPr>
          <w:sz w:val="16"/>
          <w:szCs w:val="16"/>
        </w:rPr>
      </w:pPr>
      <w:r w:rsidRPr="0079111D">
        <w:rPr>
          <w:sz w:val="16"/>
          <w:szCs w:val="16"/>
        </w:rPr>
        <w:t>Dalle 9,00 alle 22,00. Prati di Bianello. Allestimento di un grande villaggio medievale con una riproduzione di accampamenti militari, bancarelle, taverne storiche e rappresentazioni itineranti.</w:t>
      </w:r>
    </w:p>
    <w:p w:rsidR="00780438" w:rsidRPr="0079111D" w:rsidRDefault="00780438">
      <w:pPr>
        <w:rPr>
          <w:sz w:val="16"/>
          <w:szCs w:val="16"/>
        </w:rPr>
      </w:pPr>
      <w:r w:rsidRPr="0079111D">
        <w:rPr>
          <w:sz w:val="16"/>
          <w:szCs w:val="16"/>
        </w:rPr>
        <w:t>Dalle 9,00 Prati di Bianello. Torneo non competitivo di tiro con l’arco storico, a cura del gruppo storico “Maestà della Battaglia”</w:t>
      </w:r>
    </w:p>
    <w:p w:rsidR="00780438" w:rsidRPr="0079111D" w:rsidRDefault="00780438">
      <w:pPr>
        <w:rPr>
          <w:sz w:val="16"/>
          <w:szCs w:val="16"/>
        </w:rPr>
      </w:pPr>
      <w:r w:rsidRPr="0079111D">
        <w:rPr>
          <w:sz w:val="16"/>
          <w:szCs w:val="16"/>
        </w:rPr>
        <w:t xml:space="preserve">9.30 Piazza Dante. Sfilata di Gala con presentazione dei gruppi ospiti del Corteo Storico Matildico. </w:t>
      </w:r>
    </w:p>
    <w:p w:rsidR="00780438" w:rsidRPr="0079111D" w:rsidRDefault="00780438">
      <w:pPr>
        <w:rPr>
          <w:sz w:val="16"/>
          <w:szCs w:val="16"/>
        </w:rPr>
      </w:pPr>
      <w:r w:rsidRPr="0079111D">
        <w:rPr>
          <w:sz w:val="16"/>
          <w:szCs w:val="16"/>
        </w:rPr>
        <w:t xml:space="preserve">9.45 Piazza Dante. Corteo dei Fanciulli </w:t>
      </w:r>
    </w:p>
    <w:p w:rsidR="00780438" w:rsidRPr="0079111D" w:rsidRDefault="00780438">
      <w:pPr>
        <w:rPr>
          <w:sz w:val="16"/>
          <w:szCs w:val="16"/>
        </w:rPr>
      </w:pPr>
      <w:r w:rsidRPr="0079111D">
        <w:rPr>
          <w:sz w:val="16"/>
          <w:szCs w:val="16"/>
        </w:rPr>
        <w:t>10.45 Piazza Dante. Cerimonia di presentazione del palio</w:t>
      </w:r>
    </w:p>
    <w:p w:rsidR="00780438" w:rsidRPr="0079111D" w:rsidRDefault="00780438">
      <w:pPr>
        <w:rPr>
          <w:sz w:val="16"/>
          <w:szCs w:val="16"/>
        </w:rPr>
      </w:pPr>
      <w:r w:rsidRPr="0079111D">
        <w:rPr>
          <w:sz w:val="16"/>
          <w:szCs w:val="16"/>
        </w:rPr>
        <w:t>11.00 Piazza Dante. Esibizione coreografica Sbandieratori e Musici, a cura della Contrada Monticelli.</w:t>
      </w:r>
    </w:p>
    <w:p w:rsidR="00780438" w:rsidRPr="0079111D" w:rsidRDefault="00780438">
      <w:pPr>
        <w:rPr>
          <w:sz w:val="16"/>
          <w:szCs w:val="16"/>
        </w:rPr>
      </w:pPr>
      <w:r w:rsidRPr="0079111D">
        <w:rPr>
          <w:sz w:val="16"/>
          <w:szCs w:val="16"/>
        </w:rPr>
        <w:t>11,15 Chiesa di Sant’Antonino. Messa festiva domenicale in abito storico.</w:t>
      </w:r>
    </w:p>
    <w:p w:rsidR="00780438" w:rsidRPr="0079111D" w:rsidRDefault="00780438">
      <w:pPr>
        <w:rPr>
          <w:sz w:val="16"/>
          <w:szCs w:val="16"/>
        </w:rPr>
      </w:pPr>
      <w:r w:rsidRPr="0079111D">
        <w:rPr>
          <w:sz w:val="16"/>
          <w:szCs w:val="16"/>
        </w:rPr>
        <w:t>12.00 Sagrato della chiesa di Sant'Antonino. Investitura del cavaliere secondo l’antico rito medievale e scelta in sorte degli abbinamenti degli incontri del Gioco del Ponte.</w:t>
      </w:r>
    </w:p>
    <w:p w:rsidR="00780438" w:rsidRPr="0079111D" w:rsidRDefault="00780438" w:rsidP="00D87D54">
      <w:pPr>
        <w:rPr>
          <w:sz w:val="16"/>
          <w:szCs w:val="16"/>
        </w:rPr>
      </w:pPr>
      <w:r w:rsidRPr="0079111D">
        <w:rPr>
          <w:sz w:val="16"/>
          <w:szCs w:val="16"/>
        </w:rPr>
        <w:t>12.30 Apertura taverne gastronomiche Zona Monumentale (Chiesa di Sant’Antonino e Castello di Bianello)</w:t>
      </w:r>
    </w:p>
    <w:p w:rsidR="00780438" w:rsidRPr="0079111D" w:rsidRDefault="00780438">
      <w:pPr>
        <w:rPr>
          <w:sz w:val="16"/>
          <w:szCs w:val="16"/>
        </w:rPr>
      </w:pPr>
      <w:r w:rsidRPr="0079111D">
        <w:rPr>
          <w:sz w:val="16"/>
          <w:szCs w:val="16"/>
        </w:rPr>
        <w:t>13.00 Artiglio del Drago, scherma scenica</w:t>
      </w:r>
    </w:p>
    <w:p w:rsidR="00780438" w:rsidRPr="0079111D" w:rsidRDefault="00780438">
      <w:pPr>
        <w:rPr>
          <w:sz w:val="16"/>
          <w:szCs w:val="16"/>
        </w:rPr>
      </w:pPr>
      <w:r w:rsidRPr="0079111D">
        <w:rPr>
          <w:sz w:val="16"/>
          <w:szCs w:val="16"/>
        </w:rPr>
        <w:t xml:space="preserve">15.00 Piazza Dante. “Lotta per il trono”, rappresentazione a cura del gruppo </w:t>
      </w:r>
      <w:smartTag w:uri="urn:schemas-microsoft-com:office:smarttags" w:element="PersonName">
        <w:smartTagPr>
          <w:attr w:name="ProductID" w:val="La Rosa"/>
        </w:smartTagPr>
        <w:r w:rsidRPr="0079111D">
          <w:rPr>
            <w:sz w:val="16"/>
            <w:szCs w:val="16"/>
          </w:rPr>
          <w:t>La Rosa</w:t>
        </w:r>
      </w:smartTag>
      <w:r w:rsidRPr="0079111D">
        <w:rPr>
          <w:sz w:val="16"/>
          <w:szCs w:val="16"/>
        </w:rPr>
        <w:t xml:space="preserve"> d’acciaio.</w:t>
      </w:r>
    </w:p>
    <w:p w:rsidR="00780438" w:rsidRPr="0079111D" w:rsidRDefault="00780438">
      <w:pPr>
        <w:rPr>
          <w:sz w:val="16"/>
          <w:szCs w:val="16"/>
        </w:rPr>
      </w:pPr>
      <w:r w:rsidRPr="0079111D">
        <w:rPr>
          <w:sz w:val="16"/>
          <w:szCs w:val="16"/>
        </w:rPr>
        <w:t xml:space="preserve">16.00 Piazza Dante. Monaldo Istrio lo Giullare </w:t>
      </w:r>
    </w:p>
    <w:p w:rsidR="00780438" w:rsidRPr="0079111D" w:rsidRDefault="00780438">
      <w:pPr>
        <w:rPr>
          <w:sz w:val="16"/>
          <w:szCs w:val="16"/>
        </w:rPr>
      </w:pPr>
      <w:r w:rsidRPr="0079111D">
        <w:rPr>
          <w:sz w:val="16"/>
          <w:szCs w:val="16"/>
        </w:rPr>
        <w:t xml:space="preserve">18.00 Arena Matildica. Sfilata storica dei gruppi castellesi e dei gruppi ospiti, giochi equestri e spettacoli di sbandieratori e musici. </w:t>
      </w:r>
    </w:p>
    <w:p w:rsidR="00780438" w:rsidRPr="0079111D" w:rsidRDefault="00780438" w:rsidP="006309F7">
      <w:pPr>
        <w:rPr>
          <w:sz w:val="16"/>
          <w:szCs w:val="16"/>
        </w:rPr>
      </w:pPr>
      <w:r w:rsidRPr="0079111D">
        <w:rPr>
          <w:sz w:val="16"/>
          <w:szCs w:val="16"/>
        </w:rPr>
        <w:t>Gran passo d’armi, comunemente detto “Gioco del Ponte” - Gioco di forza e strategia</w:t>
      </w:r>
    </w:p>
    <w:p w:rsidR="00780438" w:rsidRPr="0079111D" w:rsidRDefault="00780438">
      <w:pPr>
        <w:rPr>
          <w:sz w:val="16"/>
          <w:szCs w:val="16"/>
        </w:rPr>
      </w:pPr>
      <w:r w:rsidRPr="0079111D">
        <w:rPr>
          <w:sz w:val="16"/>
          <w:szCs w:val="16"/>
        </w:rPr>
        <w:t>Quintana dell’anello - Giostra equestre di abilità non competitiva.</w:t>
      </w:r>
    </w:p>
    <w:p w:rsidR="00780438" w:rsidRPr="0079111D" w:rsidRDefault="00780438">
      <w:pPr>
        <w:rPr>
          <w:sz w:val="16"/>
          <w:szCs w:val="16"/>
        </w:rPr>
      </w:pPr>
      <w:r w:rsidRPr="0079111D">
        <w:rPr>
          <w:sz w:val="16"/>
          <w:szCs w:val="16"/>
        </w:rPr>
        <w:t>19.00 Arena Matildica “Destini imperiali”</w:t>
      </w:r>
    </w:p>
    <w:p w:rsidR="00780438" w:rsidRPr="0079111D" w:rsidRDefault="00780438">
      <w:pPr>
        <w:rPr>
          <w:sz w:val="16"/>
          <w:szCs w:val="16"/>
        </w:rPr>
      </w:pPr>
      <w:r w:rsidRPr="0079111D">
        <w:rPr>
          <w:sz w:val="16"/>
          <w:szCs w:val="16"/>
        </w:rPr>
        <w:t>Rappresentazione teatrale della reinfeudazione di Matilde di Canossa da parte di Enrico V di Franconia.</w:t>
      </w:r>
    </w:p>
    <w:p w:rsidR="00780438" w:rsidRPr="0079111D" w:rsidRDefault="00780438">
      <w:pPr>
        <w:rPr>
          <w:sz w:val="16"/>
          <w:szCs w:val="16"/>
        </w:rPr>
      </w:pPr>
      <w:r w:rsidRPr="0079111D">
        <w:rPr>
          <w:sz w:val="16"/>
          <w:szCs w:val="16"/>
        </w:rPr>
        <w:t>20.00 Taverne aperte al campo medievale. A cena sotto le stelle.</w:t>
      </w:r>
    </w:p>
    <w:p w:rsidR="00780438" w:rsidRPr="0079111D" w:rsidRDefault="00780438">
      <w:pPr>
        <w:rPr>
          <w:sz w:val="16"/>
          <w:szCs w:val="16"/>
        </w:rPr>
      </w:pPr>
      <w:r w:rsidRPr="0079111D">
        <w:rPr>
          <w:sz w:val="16"/>
          <w:szCs w:val="16"/>
        </w:rPr>
        <w:t>22.00 Brindisi finale e arrivederci al 2019</w:t>
      </w:r>
      <w:bookmarkStart w:id="0" w:name="_GoBack"/>
      <w:bookmarkEnd w:id="0"/>
    </w:p>
    <w:sectPr w:rsidR="00780438" w:rsidRPr="0079111D" w:rsidSect="00D767E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16E"/>
    <w:rsid w:val="00035F23"/>
    <w:rsid w:val="0021357E"/>
    <w:rsid w:val="005E6BA3"/>
    <w:rsid w:val="006309F7"/>
    <w:rsid w:val="00780438"/>
    <w:rsid w:val="0079111D"/>
    <w:rsid w:val="008D50FD"/>
    <w:rsid w:val="00D5025E"/>
    <w:rsid w:val="00D767E3"/>
    <w:rsid w:val="00D87D54"/>
    <w:rsid w:val="00DA2DBB"/>
    <w:rsid w:val="00E4616E"/>
    <w:rsid w:val="00E82D4D"/>
    <w:rsid w:val="00EA57D7"/>
    <w:rsid w:val="00FC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7E3"/>
    <w:pPr>
      <w:spacing w:line="276" w:lineRule="auto"/>
    </w:pPr>
    <w:rPr>
      <w:lang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67E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67E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67E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767E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67E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767E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6673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6673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6673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6673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6673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6673"/>
    <w:rPr>
      <w:rFonts w:asciiTheme="minorHAnsi" w:eastAsiaTheme="minorEastAsia" w:hAnsiTheme="minorHAnsi" w:cstheme="minorBidi"/>
      <w:b/>
      <w:bCs/>
      <w:lang/>
    </w:rPr>
  </w:style>
  <w:style w:type="table" w:customStyle="1" w:styleId="TableNormal1">
    <w:name w:val="Table Normal1"/>
    <w:uiPriority w:val="99"/>
    <w:rsid w:val="00D767E3"/>
    <w:pPr>
      <w:spacing w:line="276" w:lineRule="auto"/>
    </w:pPr>
    <w:rPr>
      <w:lang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D767E3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6673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"/>
    <w:next w:val="Normal"/>
    <w:link w:val="SubtitleChar"/>
    <w:uiPriority w:val="99"/>
    <w:qFormat/>
    <w:rsid w:val="00D767E3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66673"/>
    <w:rPr>
      <w:rFonts w:asciiTheme="majorHAnsi" w:eastAsiaTheme="majorEastAsia" w:hAnsiTheme="majorHAnsi" w:cstheme="majorBidi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573</Words>
  <Characters>3272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cattanig</cp:lastModifiedBy>
  <cp:revision>8</cp:revision>
  <dcterms:created xsi:type="dcterms:W3CDTF">2018-05-11T07:24:00Z</dcterms:created>
  <dcterms:modified xsi:type="dcterms:W3CDTF">2018-05-15T06:09:00Z</dcterms:modified>
</cp:coreProperties>
</file>