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05" w:rsidRDefault="007A5B05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DICHIARAZIONE DEL PROPRIETARIO DELL’IMMOBILE IN CUI HA SEDE L’ATTIVITÀ 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ECONOMICA E PRODUTTIVA</w:t>
      </w:r>
    </w:p>
    <w:p w:rsidR="007A5B05" w:rsidRPr="00E21146" w:rsidRDefault="007A5B05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7A5B05" w:rsidRPr="008F656C" w:rsidRDefault="007A5B05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8F656C">
        <w:rPr>
          <w:rFonts w:ascii="Arial" w:hAnsi="Arial" w:cs="Arial"/>
          <w:b/>
          <w:color w:val="000000"/>
          <w:sz w:val="20"/>
          <w:szCs w:val="20"/>
          <w:lang w:eastAsia="it-IT"/>
        </w:rPr>
        <w:t>DICHIARAZIONE SOSTITUTIVA DI CERTIFICATO/ATTO NOTORIO</w:t>
      </w:r>
    </w:p>
    <w:p w:rsidR="007A5B05" w:rsidRPr="008F656C" w:rsidRDefault="007A5B05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it-IT"/>
        </w:rPr>
      </w:pPr>
      <w:r w:rsidRPr="008F656C">
        <w:rPr>
          <w:rFonts w:ascii="Arial" w:hAnsi="Arial" w:cs="Arial"/>
          <w:color w:val="000000"/>
          <w:sz w:val="18"/>
          <w:szCs w:val="18"/>
          <w:lang w:eastAsia="it-IT"/>
        </w:rPr>
        <w:t>(</w:t>
      </w:r>
      <w:r w:rsidRPr="008F656C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dichiarazione da rendersi nei casi in cui la domanda di contributo ai sensi dell’Ordinanza del Capo del Dipartimento Protezione Civile n. 3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74</w:t>
      </w:r>
      <w:r w:rsidRPr="008F656C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/2016 </w:t>
      </w:r>
      <w:r w:rsidRPr="00730973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venga presentata dall’usufruttuario/affittuario/comodatario</w:t>
      </w:r>
      <w:r w:rsidRPr="008F656C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dell’immobile in cui ha sede l’impresa per i relativi danni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cha ha presentato scheda C ed ha già sostenuto le spese al momento della presentazione della domanda</w:t>
      </w:r>
      <w:r w:rsidRPr="008F656C">
        <w:rPr>
          <w:rFonts w:ascii="Arial" w:hAnsi="Arial" w:cs="Arial"/>
          <w:color w:val="000000"/>
          <w:sz w:val="18"/>
          <w:szCs w:val="18"/>
          <w:lang w:eastAsia="it-IT"/>
        </w:rPr>
        <w:t>)</w:t>
      </w:r>
    </w:p>
    <w:p w:rsidR="007A5B05" w:rsidRPr="00E21146" w:rsidRDefault="007A5B05" w:rsidP="008F6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7A5B05" w:rsidRPr="00E21146" w:rsidRDefault="007A5B05" w:rsidP="008F6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7A5B05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Il sottoscritto _________________________________ CF________________________________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</w:t>
      </w:r>
    </w:p>
    <w:p w:rsidR="007A5B05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proprietario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/a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dell’immobile </w:t>
      </w:r>
      <w:r w:rsidRPr="005F02C4">
        <w:rPr>
          <w:rFonts w:ascii="Arial" w:hAnsi="Arial" w:cs="Arial"/>
          <w:sz w:val="20"/>
          <w:szCs w:val="20"/>
        </w:rPr>
        <w:t>sito nel Comune di</w:t>
      </w:r>
      <w:r>
        <w:rPr>
          <w:rFonts w:ascii="Arial" w:hAnsi="Arial" w:cs="Arial"/>
          <w:sz w:val="20"/>
          <w:szCs w:val="20"/>
        </w:rPr>
        <w:t xml:space="preserve"> </w:t>
      </w:r>
      <w:r w:rsidRPr="005F02C4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5F02C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</w:p>
    <w:p w:rsidR="007A5B05" w:rsidRPr="005F02C4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02C4"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z w:val="20"/>
          <w:szCs w:val="20"/>
        </w:rPr>
        <w:t xml:space="preserve"> </w:t>
      </w:r>
      <w:r w:rsidRPr="005F02C4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___________________________________________________ n._________</w:t>
      </w:r>
    </w:p>
    <w:p w:rsidR="007A5B05" w:rsidRPr="005F02C4" w:rsidRDefault="007A5B05" w:rsidP="007316C0">
      <w:pPr>
        <w:pStyle w:val="Default"/>
        <w:spacing w:line="360" w:lineRule="auto"/>
        <w:jc w:val="both"/>
        <w:rPr>
          <w:sz w:val="20"/>
          <w:szCs w:val="20"/>
        </w:rPr>
      </w:pPr>
      <w:r w:rsidRPr="005F02C4">
        <w:rPr>
          <w:sz w:val="20"/>
          <w:szCs w:val="20"/>
        </w:rPr>
        <w:t>Contraddistinto al NCEU del Comune di______________________</w:t>
      </w:r>
      <w:r>
        <w:rPr>
          <w:sz w:val="20"/>
          <w:szCs w:val="20"/>
        </w:rPr>
        <w:t>________________________________</w:t>
      </w:r>
    </w:p>
    <w:p w:rsidR="007A5B05" w:rsidRPr="005F02C4" w:rsidRDefault="007A5B05" w:rsidP="007316C0">
      <w:pPr>
        <w:pStyle w:val="Default"/>
        <w:spacing w:line="360" w:lineRule="auto"/>
        <w:jc w:val="both"/>
        <w:rPr>
          <w:sz w:val="20"/>
          <w:szCs w:val="20"/>
        </w:rPr>
      </w:pPr>
      <w:r w:rsidRPr="005F02C4">
        <w:rPr>
          <w:sz w:val="20"/>
          <w:szCs w:val="20"/>
        </w:rPr>
        <w:t xml:space="preserve">con i seguenti identificativi catastali: </w:t>
      </w:r>
      <w:r w:rsidRPr="005F02C4">
        <w:rPr>
          <w:i/>
          <w:iCs/>
          <w:sz w:val="20"/>
          <w:szCs w:val="20"/>
        </w:rPr>
        <w:t xml:space="preserve">Fg__________ Mapp________ Sub________ Categoria catastale____ </w:t>
      </w:r>
    </w:p>
    <w:p w:rsidR="007A5B05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in cui ha sede l’attività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economica e produttiva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: </w:t>
      </w:r>
    </w:p>
    <w:p w:rsidR="007A5B05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i/>
          <w:sz w:val="20"/>
          <w:szCs w:val="20"/>
          <w:lang w:eastAsia="it-IT"/>
        </w:rPr>
        <w:t xml:space="preserve">Ragione sociale </w:t>
      </w:r>
      <w:r>
        <w:rPr>
          <w:rFonts w:ascii="Arial" w:hAnsi="Arial" w:cs="Arial"/>
          <w:i/>
          <w:sz w:val="20"/>
          <w:szCs w:val="20"/>
          <w:lang w:eastAsia="it-IT"/>
        </w:rPr>
        <w:t>_____________________________________________</w:t>
      </w:r>
      <w:r w:rsidRPr="00E21146">
        <w:rPr>
          <w:rFonts w:ascii="Arial" w:hAnsi="Arial" w:cs="Arial"/>
          <w:i/>
          <w:sz w:val="20"/>
          <w:szCs w:val="20"/>
          <w:lang w:eastAsia="it-IT"/>
        </w:rPr>
        <w:t>Partita IVA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</w:t>
      </w:r>
    </w:p>
    <w:p w:rsidR="007A5B05" w:rsidRPr="00906D7E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906D7E">
        <w:rPr>
          <w:rFonts w:ascii="Arial" w:hAnsi="Arial" w:cs="Arial"/>
          <w:i/>
          <w:color w:val="000000"/>
          <w:sz w:val="20"/>
          <w:szCs w:val="20"/>
          <w:lang w:eastAsia="it-IT"/>
        </w:rPr>
        <w:t>Rappresentante legale ________________________________________ CF _______________________</w:t>
      </w:r>
      <w:r>
        <w:rPr>
          <w:rFonts w:ascii="Arial" w:hAnsi="Arial" w:cs="Arial"/>
          <w:i/>
          <w:color w:val="000000"/>
          <w:sz w:val="20"/>
          <w:szCs w:val="20"/>
          <w:lang w:eastAsia="it-IT"/>
        </w:rPr>
        <w:t>_</w:t>
      </w:r>
    </w:p>
    <w:p w:rsidR="007A5B05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concesso in usufrutto/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affitto/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comodato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all’impresa sopra indicata,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in forza dell’atto/contratto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:</w:t>
      </w:r>
    </w:p>
    <w:p w:rsidR="007A5B05" w:rsidRPr="004A570E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 xml:space="preserve">Tipo di atto/contratto </w:t>
      </w:r>
      <w:r w:rsidRPr="008C75EF">
        <w:rPr>
          <w:rFonts w:ascii="Arial" w:hAnsi="Arial" w:cs="Arial"/>
          <w:i/>
          <w:color w:val="000000"/>
          <w:sz w:val="16"/>
          <w:szCs w:val="16"/>
          <w:lang w:eastAsia="it-IT"/>
        </w:rPr>
        <w:t>(</w:t>
      </w:r>
      <w:r w:rsidRPr="008C75EF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specificare la tipologia di atto/contratto: </w:t>
      </w:r>
      <w:r w:rsidRPr="00730973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affitto, comodato, usufrutto,</w:t>
      </w:r>
      <w:r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 </w:t>
      </w:r>
      <w:r w:rsidRPr="008C75EF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etc</w:t>
      </w:r>
      <w:r w:rsidRPr="008C75EF">
        <w:rPr>
          <w:rFonts w:ascii="Arial" w:hAnsi="Arial" w:cs="Arial"/>
          <w:bCs/>
          <w:i/>
          <w:color w:val="000000"/>
          <w:sz w:val="16"/>
          <w:szCs w:val="16"/>
          <w:lang w:eastAsia="it-IT"/>
        </w:rPr>
        <w:t>)</w:t>
      </w:r>
      <w:r>
        <w:rPr>
          <w:rFonts w:ascii="Arial" w:hAnsi="Arial" w:cs="Arial"/>
          <w:bCs/>
          <w:i/>
          <w:color w:val="000000"/>
          <w:sz w:val="16"/>
          <w:szCs w:val="16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</w:t>
      </w:r>
    </w:p>
    <w:p w:rsidR="007A5B05" w:rsidRPr="004A570E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Sottoscritto in 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Numero Repertorio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</w:t>
      </w:r>
    </w:p>
    <w:p w:rsidR="007A5B05" w:rsidRPr="004A570E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Registrato il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presso l’Ufficio delle entrate di__________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</w:t>
      </w:r>
    </w:p>
    <w:p w:rsidR="007A5B05" w:rsidRPr="004A570E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on n. registro____________________________________________________________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</w:t>
      </w: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ai sensi degli artt. 46 e 47 del D.P.R. n. 445 del 28/12/2000 e consapevole delle conseguenze previste agli artt. 75 e 76 di tale D.P.R., per chi attesta il falso, sotto la propria responsabilità </w:t>
      </w: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7A5B05" w:rsidRPr="008F656C" w:rsidRDefault="007A5B05" w:rsidP="007316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8F656C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DICHIARA</w:t>
      </w: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di non aver nulla a pretendere per i danni dell’immobile in oggetto di proprietà del sottoscritto, per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il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quale viene presentata domanda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di contributo 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dal legale rappresentante dell’impresa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sopra indicata,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che in qu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alità </w:t>
      </w:r>
      <w:r w:rsidRPr="00730973">
        <w:rPr>
          <w:rFonts w:ascii="Arial" w:hAnsi="Arial" w:cs="Arial"/>
          <w:color w:val="000000"/>
          <w:sz w:val="20"/>
          <w:szCs w:val="20"/>
          <w:lang w:eastAsia="it-IT"/>
        </w:rPr>
        <w:t>di usufruttuario/affittuario/comodatario, in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accordo con il sottoscritto, ha già fatto eseguire i lavori e ha già sostenuto la relativa spesa per la quale non è stato corrisposto alcun rimborso né in forma diretta o indiretta. </w:t>
      </w: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7A5B05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DATA _____________ </w:t>
      </w:r>
    </w:p>
    <w:p w:rsidR="007A5B05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FIRMA __________________________________ </w:t>
      </w: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7A5B05" w:rsidRPr="00E21146" w:rsidRDefault="007A5B05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>(</w:t>
      </w:r>
      <w:r w:rsidRPr="00E21146">
        <w:rPr>
          <w:rFonts w:ascii="Arial" w:hAnsi="Arial" w:cs="Arial"/>
          <w:bCs/>
          <w:i/>
          <w:color w:val="000000"/>
          <w:sz w:val="20"/>
          <w:szCs w:val="20"/>
          <w:lang w:eastAsia="it-IT"/>
        </w:rPr>
        <w:t xml:space="preserve">N.B. </w:t>
      </w:r>
      <w:r w:rsidRPr="00E21146">
        <w:rPr>
          <w:rFonts w:ascii="Arial" w:hAnsi="Arial" w:cs="Arial"/>
          <w:i/>
          <w:color w:val="000000"/>
          <w:sz w:val="20"/>
          <w:szCs w:val="20"/>
          <w:lang w:eastAsia="it-IT"/>
        </w:rPr>
        <w:t>Alla presente dichiarazione deve essere allegata la fotocopia di un documento di identità del dichiarante in corso di validità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.)</w:t>
      </w:r>
    </w:p>
    <w:sectPr w:rsidR="007A5B05" w:rsidRPr="00E21146" w:rsidSect="001F0D0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05" w:rsidRDefault="007A5B05" w:rsidP="006C748A">
      <w:r>
        <w:separator/>
      </w:r>
    </w:p>
  </w:endnote>
  <w:endnote w:type="continuationSeparator" w:id="0">
    <w:p w:rsidR="007A5B05" w:rsidRDefault="007A5B05" w:rsidP="006C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05" w:rsidRDefault="007A5B05" w:rsidP="006C748A">
      <w:r>
        <w:separator/>
      </w:r>
    </w:p>
  </w:footnote>
  <w:footnote w:type="continuationSeparator" w:id="0">
    <w:p w:rsidR="007A5B05" w:rsidRDefault="007A5B05" w:rsidP="006C7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370"/>
      <w:gridCol w:w="2301"/>
    </w:tblGrid>
    <w:tr w:rsidR="007A5B05" w:rsidTr="00AF5892">
      <w:trPr>
        <w:trHeight w:val="841"/>
      </w:trPr>
      <w:tc>
        <w:tcPr>
          <w:tcW w:w="7478" w:type="dxa"/>
        </w:tcPr>
        <w:p w:rsidR="007A5B05" w:rsidRDefault="007A5B05" w:rsidP="006C748A">
          <w:pPr>
            <w:pStyle w:val="Header"/>
          </w:pPr>
        </w:p>
      </w:tc>
      <w:tc>
        <w:tcPr>
          <w:tcW w:w="2301" w:type="dxa"/>
        </w:tcPr>
        <w:p w:rsidR="007A5B05" w:rsidRPr="00A62508" w:rsidRDefault="007A5B05" w:rsidP="00A62508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A62508">
            <w:rPr>
              <w:sz w:val="32"/>
              <w:szCs w:val="32"/>
            </w:rPr>
            <w:t>ALLEGATO A 4</w:t>
          </w:r>
        </w:p>
        <w:p w:rsidR="007A5B05" w:rsidRPr="00A62508" w:rsidRDefault="007A5B05" w:rsidP="00A62508">
          <w:pPr>
            <w:spacing w:after="0" w:line="240" w:lineRule="auto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Domanda contributo OCDPC 374/</w:t>
          </w:r>
          <w:r w:rsidRPr="00A62508">
            <w:rPr>
              <w:sz w:val="12"/>
              <w:szCs w:val="12"/>
            </w:rPr>
            <w:t>2016</w:t>
          </w:r>
        </w:p>
        <w:p w:rsidR="007A5B05" w:rsidRPr="00A62508" w:rsidRDefault="007A5B05" w:rsidP="00A62508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A62508">
            <w:rPr>
              <w:sz w:val="12"/>
              <w:szCs w:val="12"/>
            </w:rPr>
            <w:t>Per attività economiche-produttive</w:t>
          </w:r>
        </w:p>
        <w:p w:rsidR="007A5B05" w:rsidRPr="00A62508" w:rsidRDefault="007A5B05" w:rsidP="00A62508"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  <w:r w:rsidRPr="00A62508">
            <w:rPr>
              <w:b/>
              <w:sz w:val="12"/>
              <w:szCs w:val="12"/>
            </w:rPr>
            <w:t>DICHIARAZIONE</w:t>
          </w:r>
          <w:r>
            <w:rPr>
              <w:b/>
              <w:sz w:val="12"/>
              <w:szCs w:val="12"/>
            </w:rPr>
            <w:t xml:space="preserve"> DEL</w:t>
          </w:r>
          <w:r w:rsidRPr="00A62508">
            <w:rPr>
              <w:b/>
              <w:sz w:val="12"/>
              <w:szCs w:val="12"/>
            </w:rPr>
            <w:t xml:space="preserve"> PROPRIETARI</w:t>
          </w:r>
          <w:r>
            <w:rPr>
              <w:b/>
              <w:sz w:val="12"/>
              <w:szCs w:val="12"/>
            </w:rPr>
            <w:t>O DELL’IMMOBILE</w:t>
          </w:r>
        </w:p>
      </w:tc>
    </w:tr>
  </w:tbl>
  <w:p w:rsidR="007A5B05" w:rsidRDefault="007A5B05" w:rsidP="00731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3F"/>
    <w:rsid w:val="000223CA"/>
    <w:rsid w:val="00051A52"/>
    <w:rsid w:val="0009737C"/>
    <w:rsid w:val="000A40D3"/>
    <w:rsid w:val="001322DC"/>
    <w:rsid w:val="0013618A"/>
    <w:rsid w:val="001F0D02"/>
    <w:rsid w:val="0037583F"/>
    <w:rsid w:val="00426A44"/>
    <w:rsid w:val="0046768D"/>
    <w:rsid w:val="004A570E"/>
    <w:rsid w:val="005547F6"/>
    <w:rsid w:val="00571362"/>
    <w:rsid w:val="005B0AE8"/>
    <w:rsid w:val="005F02C4"/>
    <w:rsid w:val="00667AF1"/>
    <w:rsid w:val="006C748A"/>
    <w:rsid w:val="00712BA9"/>
    <w:rsid w:val="00730973"/>
    <w:rsid w:val="007316C0"/>
    <w:rsid w:val="007A5B05"/>
    <w:rsid w:val="007E35BD"/>
    <w:rsid w:val="008C75EF"/>
    <w:rsid w:val="008F656C"/>
    <w:rsid w:val="00906D7E"/>
    <w:rsid w:val="00911B1B"/>
    <w:rsid w:val="00981C2D"/>
    <w:rsid w:val="009C0423"/>
    <w:rsid w:val="009E3578"/>
    <w:rsid w:val="00A043DD"/>
    <w:rsid w:val="00A62508"/>
    <w:rsid w:val="00AF5892"/>
    <w:rsid w:val="00B10DFB"/>
    <w:rsid w:val="00B22766"/>
    <w:rsid w:val="00BA2BF0"/>
    <w:rsid w:val="00BC1246"/>
    <w:rsid w:val="00C20F26"/>
    <w:rsid w:val="00D11C52"/>
    <w:rsid w:val="00DA1B49"/>
    <w:rsid w:val="00DB59C4"/>
    <w:rsid w:val="00DB5D2E"/>
    <w:rsid w:val="00E21146"/>
    <w:rsid w:val="00E57CB0"/>
    <w:rsid w:val="00E733D0"/>
    <w:rsid w:val="00E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fondochiaro-Colore11">
    <w:name w:val="Sfondo chiaro - Colore 11"/>
    <w:basedOn w:val="LightShading-Accent3"/>
    <w:uiPriority w:val="99"/>
    <w:rsid w:val="00B227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99"/>
    <w:rsid w:val="00B2276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uiPriority w:val="99"/>
    <w:rsid w:val="00E21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316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6C0"/>
    <w:rPr>
      <w:rFonts w:ascii="Calibri" w:eastAsia="Times New Roman" w:hAnsi="Calibri"/>
      <w:sz w:val="22"/>
      <w:lang w:val="it-IT" w:eastAsia="en-US"/>
    </w:rPr>
  </w:style>
  <w:style w:type="paragraph" w:styleId="Footer">
    <w:name w:val="footer"/>
    <w:basedOn w:val="Normal"/>
    <w:link w:val="FooterChar"/>
    <w:uiPriority w:val="99"/>
    <w:rsid w:val="007316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85A"/>
    <w:rPr>
      <w:lang w:eastAsia="en-US"/>
    </w:rPr>
  </w:style>
  <w:style w:type="table" w:styleId="TableGrid">
    <w:name w:val="Table Grid"/>
    <w:basedOn w:val="TableNormal"/>
    <w:uiPriority w:val="99"/>
    <w:rsid w:val="007316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2B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BA9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397</Words>
  <Characters>2268</Characters>
  <Application>Microsoft Office Outlook</Application>
  <DocSecurity>0</DocSecurity>
  <Lines>0</Lines>
  <Paragraphs>0</Paragraphs>
  <ScaleCrop>false</ScaleCrop>
  <Company>Avepa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PROPRIETARIO DELL’IMMOBILE IN CUI HA SEDE L’ATTIVITÀ ECONOMICA E PRODUTTIVA</dc:title>
  <dc:subject/>
  <dc:creator>lisa.burlinetto</dc:creator>
  <cp:keywords/>
  <dc:description/>
  <cp:lastModifiedBy>cristina</cp:lastModifiedBy>
  <cp:revision>2</cp:revision>
  <cp:lastPrinted>2017-06-19T17:05:00Z</cp:lastPrinted>
  <dcterms:created xsi:type="dcterms:W3CDTF">2017-07-29T08:46:00Z</dcterms:created>
  <dcterms:modified xsi:type="dcterms:W3CDTF">2017-07-29T08:46:00Z</dcterms:modified>
</cp:coreProperties>
</file>