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4D" w:rsidRDefault="00193D4D" w:rsidP="006F3BBA">
      <w:pPr>
        <w:pStyle w:val="Default"/>
        <w:jc w:val="center"/>
        <w:rPr>
          <w:b/>
          <w:bCs/>
          <w:sz w:val="22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8" type="#_x0000_t202" style="position:absolute;left:0;text-align:left;margin-left:370.35pt;margin-top:-40.9pt;width:115.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">
            <v:textbox>
              <w:txbxContent>
                <w:p w:rsidR="00193D4D" w:rsidRDefault="00193D4D" w:rsidP="006F3BBA">
                  <w:pPr>
                    <w:pStyle w:val="Defaul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Spazio per l’apposizione della marca da bollo </w:t>
                  </w:r>
                </w:p>
                <w:p w:rsidR="00193D4D" w:rsidRDefault="00193D4D" w:rsidP="006F3BBA"/>
              </w:txbxContent>
            </v:textbox>
          </v:shape>
        </w:pict>
      </w:r>
    </w:p>
    <w:p w:rsidR="00193D4D" w:rsidRDefault="00193D4D" w:rsidP="006F3BBA">
      <w:pPr>
        <w:pStyle w:val="Default"/>
        <w:jc w:val="center"/>
        <w:rPr>
          <w:b/>
          <w:bCs/>
          <w:sz w:val="22"/>
        </w:rPr>
      </w:pPr>
    </w:p>
    <w:p w:rsidR="00193D4D" w:rsidRDefault="00193D4D" w:rsidP="006F3BBA">
      <w:pPr>
        <w:pStyle w:val="Default"/>
        <w:jc w:val="center"/>
        <w:rPr>
          <w:b/>
          <w:bCs/>
          <w:sz w:val="22"/>
        </w:rPr>
      </w:pPr>
    </w:p>
    <w:p w:rsidR="00193D4D" w:rsidRPr="002D4572" w:rsidRDefault="00193D4D" w:rsidP="006F3BBA">
      <w:pPr>
        <w:pStyle w:val="Default"/>
        <w:jc w:val="center"/>
        <w:rPr>
          <w:b/>
          <w:bCs/>
          <w:sz w:val="22"/>
        </w:rPr>
      </w:pPr>
      <w:r w:rsidRPr="002D4572">
        <w:rPr>
          <w:b/>
          <w:bCs/>
          <w:sz w:val="22"/>
        </w:rPr>
        <w:t>DOMANDA DI CONTRIBUTO AI SENSI DELLA L. 208/2015, DELLA DELIBERA DEL CONSIGLIO DEI MINISTRI DEL 28/07/2016, DELL’ORDINANZA DEL CAPO DEL DIPARTIMENTO DELLA PROTEZIONE CIVILE N. 374/2016 E DELLA DIRETTIVA APPROVATA CON DELIBERA DI GIUNTA REGIONALE</w:t>
      </w:r>
    </w:p>
    <w:p w:rsidR="00193D4D" w:rsidRPr="002D4572" w:rsidRDefault="00193D4D" w:rsidP="006F3BBA">
      <w:pPr>
        <w:pStyle w:val="Default"/>
        <w:jc w:val="center"/>
        <w:rPr>
          <w:b/>
          <w:bCs/>
          <w:sz w:val="10"/>
          <w:szCs w:val="28"/>
        </w:rPr>
      </w:pPr>
    </w:p>
    <w:p w:rsidR="00193D4D" w:rsidRPr="00207E4F" w:rsidRDefault="00193D4D" w:rsidP="006F3BBA">
      <w:pPr>
        <w:pStyle w:val="Default"/>
        <w:jc w:val="center"/>
        <w:rPr>
          <w:b/>
          <w:bCs/>
          <w:sz w:val="20"/>
          <w:szCs w:val="22"/>
        </w:rPr>
      </w:pPr>
      <w:r w:rsidRPr="00207E4F">
        <w:rPr>
          <w:b/>
          <w:bCs/>
          <w:sz w:val="20"/>
          <w:szCs w:val="22"/>
        </w:rPr>
        <w:t>DANNI OCCORSI ALLE ATTIVITA’ ECONOMICHE E PRODUTTIVE</w:t>
      </w:r>
    </w:p>
    <w:p w:rsidR="00193D4D" w:rsidRDefault="00193D4D" w:rsidP="006F3BBA">
      <w:pPr>
        <w:pStyle w:val="Default"/>
        <w:jc w:val="center"/>
        <w:rPr>
          <w:b/>
          <w:bCs/>
          <w:sz w:val="28"/>
          <w:szCs w:val="28"/>
        </w:rPr>
      </w:pPr>
    </w:p>
    <w:p w:rsidR="00193D4D" w:rsidRDefault="00193D4D" w:rsidP="006F3BB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Alla Regione Emilia Romagna </w:t>
      </w:r>
    </w:p>
    <w:p w:rsidR="00193D4D" w:rsidRDefault="00193D4D" w:rsidP="006F3BB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Agenzia per la sicurezza territoriale e la protezione civile</w:t>
      </w:r>
    </w:p>
    <w:p w:rsidR="00193D4D" w:rsidRDefault="00193D4D" w:rsidP="006F3BB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Pec:</w:t>
      </w:r>
      <w:r w:rsidRPr="002D4572">
        <w:rPr>
          <w:rFonts w:ascii="Calibri" w:eastAsia="SimSun" w:hAnsi="Calibri" w:cs="Tahoma"/>
          <w:b/>
          <w:color w:val="auto"/>
          <w:kern w:val="3"/>
          <w:sz w:val="22"/>
          <w:szCs w:val="22"/>
          <w:lang w:eastAsia="it-IT"/>
        </w:rPr>
        <w:t xml:space="preserve"> </w:t>
      </w:r>
      <w:r>
        <w:rPr>
          <w:b/>
          <w:bCs/>
          <w:sz w:val="20"/>
          <w:szCs w:val="20"/>
        </w:rPr>
        <w:t>ocdpc374-2016@postacert.regione.emilia-</w:t>
      </w:r>
      <w:r w:rsidRPr="002D4572">
        <w:rPr>
          <w:b/>
          <w:bCs/>
          <w:sz w:val="20"/>
          <w:szCs w:val="20"/>
        </w:rPr>
        <w:t>romagna.it</w:t>
      </w:r>
    </w:p>
    <w:p w:rsidR="00193D4D" w:rsidRDefault="00193D4D" w:rsidP="006F3BBA">
      <w:pPr>
        <w:pStyle w:val="Default"/>
        <w:jc w:val="center"/>
        <w:rPr>
          <w:b/>
          <w:bCs/>
          <w:sz w:val="20"/>
          <w:szCs w:val="20"/>
        </w:rPr>
      </w:pPr>
    </w:p>
    <w:p w:rsidR="00193D4D" w:rsidRDefault="00193D4D" w:rsidP="006F3BBA">
      <w:pPr>
        <w:pStyle w:val="Default"/>
        <w:jc w:val="center"/>
        <w:rPr>
          <w:sz w:val="8"/>
          <w:szCs w:val="20"/>
        </w:rPr>
      </w:pPr>
    </w:p>
    <w:p w:rsidR="00193D4D" w:rsidRDefault="00193D4D" w:rsidP="006F3BBA">
      <w:pPr>
        <w:pStyle w:val="XNormalepercompilazioneamano"/>
        <w:spacing w:before="0"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Il/la sottoscritto/a_____________________________________ codice fiscale________________________</w:t>
      </w:r>
    </w:p>
    <w:p w:rsidR="00193D4D" w:rsidRDefault="00193D4D" w:rsidP="006F3BBA">
      <w:pPr>
        <w:pStyle w:val="XNormalepercompilazioneamano"/>
        <w:spacing w:before="0" w:after="0" w:line="240" w:lineRule="auto"/>
        <w:rPr>
          <w:sz w:val="12"/>
          <w:szCs w:val="20"/>
        </w:rPr>
      </w:pPr>
    </w:p>
    <w:p w:rsidR="00193D4D" w:rsidRDefault="00193D4D" w:rsidP="006F3BBA">
      <w:pPr>
        <w:pStyle w:val="XNormalepercompilazioneaman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  <w:r>
        <w:rPr>
          <w:sz w:val="32"/>
          <w:szCs w:val="20"/>
        </w:rPr>
        <w:t>□</w:t>
      </w:r>
      <w:r>
        <w:rPr>
          <w:sz w:val="20"/>
          <w:szCs w:val="20"/>
        </w:rPr>
        <w:t xml:space="preserve"> legale rappresentante </w:t>
      </w:r>
      <w:r>
        <w:rPr>
          <w:sz w:val="32"/>
          <w:szCs w:val="20"/>
        </w:rPr>
        <w:t xml:space="preserve">□ </w:t>
      </w:r>
      <w:r>
        <w:rPr>
          <w:sz w:val="20"/>
          <w:szCs w:val="20"/>
        </w:rPr>
        <w:t>titolare dell’attività economica e  produttiva:</w:t>
      </w:r>
    </w:p>
    <w:p w:rsidR="00193D4D" w:rsidRDefault="00193D4D" w:rsidP="006F3BBA">
      <w:pPr>
        <w:pStyle w:val="XNormalepercompilazioneamano"/>
        <w:spacing w:before="0" w:after="0" w:line="240" w:lineRule="auto"/>
        <w:rPr>
          <w:sz w:val="12"/>
          <w:szCs w:val="20"/>
        </w:rPr>
      </w:pPr>
    </w:p>
    <w:p w:rsidR="00193D4D" w:rsidRDefault="00193D4D" w:rsidP="006F3BBA">
      <w:pPr>
        <w:pStyle w:val="XNormalepercompilazioneaman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_________________________________________________________________________</w:t>
      </w:r>
    </w:p>
    <w:p w:rsidR="00193D4D" w:rsidRDefault="00193D4D" w:rsidP="006F3BBA">
      <w:pPr>
        <w:pStyle w:val="XNormalepercompilazioneamano"/>
        <w:spacing w:before="0" w:after="0" w:line="240" w:lineRule="auto"/>
        <w:rPr>
          <w:sz w:val="12"/>
          <w:szCs w:val="20"/>
        </w:rPr>
      </w:pPr>
    </w:p>
    <w:p w:rsidR="00193D4D" w:rsidRDefault="00193D4D" w:rsidP="006F3BBA">
      <w:pPr>
        <w:pStyle w:val="XNormalepercompilazioneaman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Codice fiscale _____________________________________ P.IVA ________________________________</w:t>
      </w:r>
    </w:p>
    <w:p w:rsidR="00193D4D" w:rsidRDefault="00193D4D" w:rsidP="006F3BBA">
      <w:pPr>
        <w:pStyle w:val="XNormalepercompilazioneamano"/>
        <w:spacing w:before="0" w:after="0" w:line="240" w:lineRule="auto"/>
        <w:rPr>
          <w:sz w:val="12"/>
          <w:szCs w:val="20"/>
        </w:rPr>
      </w:pPr>
    </w:p>
    <w:p w:rsidR="00193D4D" w:rsidRDefault="00193D4D" w:rsidP="006F3BBA">
      <w:pPr>
        <w:pStyle w:val="XNormalepercompilazioneaman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PEC ___________________________________________ Tel. ___________________________________</w:t>
      </w:r>
    </w:p>
    <w:p w:rsidR="00193D4D" w:rsidRDefault="00193D4D" w:rsidP="006F3BBA">
      <w:pPr>
        <w:pStyle w:val="XNormalepercompilazioneamano"/>
        <w:spacing w:before="0" w:after="0" w:line="240" w:lineRule="auto"/>
        <w:rPr>
          <w:sz w:val="20"/>
          <w:szCs w:val="20"/>
        </w:rPr>
      </w:pPr>
    </w:p>
    <w:p w:rsidR="00193D4D" w:rsidRDefault="00193D4D" w:rsidP="006F3BB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seguito della segnalazione dei danni tramite </w:t>
      </w:r>
      <w:r>
        <w:rPr>
          <w:b/>
          <w:bCs/>
          <w:sz w:val="20"/>
          <w:szCs w:val="20"/>
        </w:rPr>
        <w:t>Scheda C</w:t>
      </w:r>
      <w:r>
        <w:rPr>
          <w:bCs/>
          <w:sz w:val="20"/>
          <w:szCs w:val="20"/>
        </w:rPr>
        <w:t xml:space="preserve"> effettuata in sede di ricognizione dei fabbisogni relativa a:</w:t>
      </w:r>
    </w:p>
    <w:p w:rsidR="00193D4D" w:rsidRDefault="00193D4D" w:rsidP="006F3BBA">
      <w:pPr>
        <w:pStyle w:val="Default"/>
        <w:jc w:val="both"/>
        <w:rPr>
          <w:b/>
          <w:bCs/>
          <w:sz w:val="14"/>
          <w:szCs w:val="14"/>
        </w:rPr>
      </w:pPr>
    </w:p>
    <w:p w:rsidR="00193D4D" w:rsidRDefault="00193D4D" w:rsidP="006F3BBA">
      <w:pPr>
        <w:pStyle w:val="Default"/>
        <w:ind w:left="70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ab/>
        <w:t>Eventi calamitosi di marzo/aprile 2013 - OCDPC 130/2013</w:t>
      </w:r>
    </w:p>
    <w:p w:rsidR="00193D4D" w:rsidRDefault="00193D4D" w:rsidP="006F3BBA">
      <w:pPr>
        <w:pStyle w:val="Default"/>
        <w:ind w:left="1413" w:hanging="705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ab/>
        <w:t>Eventi calamitosi verificatisi dall’ultima decade di dicembre 2013 al 31 marzo 2014 - OCDPC 174/2014</w:t>
      </w:r>
    </w:p>
    <w:p w:rsidR="00193D4D" w:rsidRDefault="00193D4D" w:rsidP="006F3BBA">
      <w:pPr>
        <w:pStyle w:val="Default"/>
        <w:ind w:left="708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ab/>
        <w:t>Eventi calamitosi del 13-14 ottobre 2014 - OCDPC 202/2014</w:t>
      </w:r>
    </w:p>
    <w:p w:rsidR="00193D4D" w:rsidRDefault="00193D4D" w:rsidP="006F3BBA">
      <w:pPr>
        <w:pStyle w:val="Default"/>
        <w:ind w:left="708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ab/>
        <w:t>Eventi calamitosi del 4-7 febbraio 2015 - OCDPC 232/2015</w:t>
      </w:r>
    </w:p>
    <w:p w:rsidR="00193D4D" w:rsidRDefault="00193D4D" w:rsidP="006F3BBA">
      <w:pPr>
        <w:pStyle w:val="Default"/>
        <w:tabs>
          <w:tab w:val="left" w:pos="1418"/>
        </w:tabs>
        <w:ind w:left="709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ab/>
        <w:t>Eventi calamitosi del 13-14 ottobre 2015 – OCDPC 292/2015</w:t>
      </w:r>
    </w:p>
    <w:p w:rsidR="00193D4D" w:rsidRDefault="00193D4D" w:rsidP="006F3BBA">
      <w:pPr>
        <w:pStyle w:val="Default"/>
        <w:jc w:val="center"/>
        <w:rPr>
          <w:rFonts w:ascii="Wingdings" w:hAnsi="Wingdings" w:cs="Wingdings"/>
          <w:sz w:val="20"/>
          <w:szCs w:val="20"/>
        </w:rPr>
      </w:pPr>
    </w:p>
    <w:p w:rsidR="00193D4D" w:rsidRDefault="00193D4D" w:rsidP="006F3BB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193D4D" w:rsidRDefault="00193D4D" w:rsidP="006F3BBA">
      <w:pPr>
        <w:pStyle w:val="Default"/>
        <w:rPr>
          <w:b/>
          <w:bCs/>
          <w:sz w:val="14"/>
          <w:szCs w:val="14"/>
        </w:rPr>
      </w:pPr>
    </w:p>
    <w:p w:rsidR="00193D4D" w:rsidRDefault="00193D4D" w:rsidP="006F3BBA">
      <w:pPr>
        <w:pStyle w:val="Default"/>
        <w:spacing w:after="50"/>
        <w:ind w:left="709" w:hanging="426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Il contributo per il ripristino strutturale e funzionale dell’immobile nel quale ha sede l’attività; </w:t>
      </w:r>
    </w:p>
    <w:p w:rsidR="00193D4D" w:rsidRDefault="00193D4D" w:rsidP="006F3BBA">
      <w:pPr>
        <w:pStyle w:val="Default"/>
        <w:spacing w:after="50"/>
        <w:ind w:left="709" w:hanging="426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Il contributo per il ripristino dei macchinari e delle attrezzature danneggiati o distrutti;</w:t>
      </w:r>
    </w:p>
    <w:p w:rsidR="00193D4D" w:rsidRDefault="00193D4D" w:rsidP="006F3BBA">
      <w:pPr>
        <w:pStyle w:val="Default"/>
        <w:spacing w:after="50"/>
        <w:ind w:left="709" w:hanging="426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Il contributo per l’acquisto di scorte di materie prime, semilavorati e prodotti finiti danneggiati o distrutti e non più utilizzabili.</w:t>
      </w:r>
    </w:p>
    <w:p w:rsidR="00193D4D" w:rsidRDefault="00193D4D" w:rsidP="006F3BBA">
      <w:pPr>
        <w:pStyle w:val="Default"/>
        <w:spacing w:after="50"/>
        <w:rPr>
          <w:rFonts w:ascii="Calibri" w:hAnsi="Calibri"/>
          <w:sz w:val="8"/>
          <w:szCs w:val="22"/>
          <w:highlight w:val="cyan"/>
        </w:rPr>
      </w:pPr>
    </w:p>
    <w:p w:rsidR="00193D4D" w:rsidRDefault="00193D4D" w:rsidP="006F3BBA">
      <w:pPr>
        <w:pStyle w:val="Default"/>
        <w:spacing w:after="50"/>
        <w:ind w:left="283"/>
        <w:jc w:val="both"/>
        <w:rPr>
          <w:rFonts w:ascii="Calibri" w:hAnsi="Calibri"/>
          <w:sz w:val="20"/>
          <w:szCs w:val="22"/>
          <w:u w:val="single"/>
        </w:rPr>
      </w:pPr>
      <w:r>
        <w:rPr>
          <w:rFonts w:ascii="Calibri" w:hAnsi="Calibri"/>
          <w:sz w:val="20"/>
          <w:szCs w:val="22"/>
          <w:u w:val="single"/>
        </w:rPr>
        <w:t>(NB: non può essere presentata più di una domanda di contributo per lo stesso bene anche se danneggiato da più eventi calamitosi)</w:t>
      </w:r>
    </w:p>
    <w:p w:rsidR="00193D4D" w:rsidRDefault="00193D4D" w:rsidP="006F3BBA">
      <w:pPr>
        <w:pStyle w:val="Default"/>
        <w:spacing w:after="50"/>
        <w:jc w:val="both"/>
        <w:rPr>
          <w:rFonts w:ascii="Calibri" w:hAnsi="Calibri"/>
          <w:sz w:val="14"/>
          <w:szCs w:val="14"/>
          <w:u w:val="single"/>
        </w:rPr>
      </w:pPr>
    </w:p>
    <w:p w:rsidR="00193D4D" w:rsidRDefault="00193D4D" w:rsidP="006F3BBA">
      <w:pPr>
        <w:pStyle w:val="XNormalepercompilazioneamano"/>
        <w:numPr>
          <w:ilvl w:val="0"/>
          <w:numId w:val="23"/>
        </w:numPr>
        <w:spacing w:before="0" w:after="0" w:line="240" w:lineRule="auto"/>
        <w:ind w:left="360"/>
        <w:rPr>
          <w:b/>
          <w:bCs/>
          <w:sz w:val="20"/>
        </w:rPr>
      </w:pPr>
      <w:r>
        <w:rPr>
          <w:sz w:val="20"/>
        </w:rPr>
        <w:t xml:space="preserve">Il sottoscritto appone la marca da bollo debitamente annullata come visibile nella versione inviata tramite PEC </w:t>
      </w:r>
      <w:r>
        <w:rPr>
          <w:sz w:val="20"/>
          <w:szCs w:val="20"/>
        </w:rPr>
        <w:t xml:space="preserve"> e dichiara che la presente domanda e la marca da bollo in formato cartaceo sono conservati e resi disponibili per eventuali controlli da parte dell’Organismo Istruttore.</w:t>
      </w:r>
    </w:p>
    <w:p w:rsidR="00193D4D" w:rsidRDefault="00193D4D" w:rsidP="006F3BBA">
      <w:pPr>
        <w:pStyle w:val="Default"/>
        <w:numPr>
          <w:ilvl w:val="0"/>
          <w:numId w:val="23"/>
        </w:num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 sottoscritto rende la dichiarazione sostitutiva di certificato/atto notorio di cui all’Allegato A1 alla presente domanda. </w:t>
      </w:r>
    </w:p>
    <w:p w:rsidR="00193D4D" w:rsidRDefault="00193D4D" w:rsidP="006F3BBA">
      <w:pPr>
        <w:pStyle w:val="Default"/>
        <w:rPr>
          <w:b/>
          <w:bCs/>
          <w:sz w:val="20"/>
          <w:szCs w:val="20"/>
        </w:rPr>
      </w:pPr>
    </w:p>
    <w:p w:rsidR="00193D4D" w:rsidRDefault="00193D4D" w:rsidP="006F3BBA">
      <w:pPr>
        <w:pStyle w:val="XNormalepercompilazioneamano"/>
        <w:numPr>
          <w:ilvl w:val="0"/>
          <w:numId w:val="23"/>
        </w:numPr>
        <w:spacing w:before="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Alla domanda si allega copia di un documento di identità del dichiarante in corso di validità.</w:t>
      </w:r>
    </w:p>
    <w:p w:rsidR="00193D4D" w:rsidRDefault="00193D4D" w:rsidP="006F3BBA">
      <w:pPr>
        <w:pStyle w:val="Default"/>
        <w:rPr>
          <w:b/>
          <w:bCs/>
          <w:sz w:val="14"/>
          <w:szCs w:val="20"/>
        </w:rPr>
      </w:pPr>
    </w:p>
    <w:p w:rsidR="00193D4D" w:rsidRDefault="00193D4D" w:rsidP="006F3BBA">
      <w:pPr>
        <w:pStyle w:val="Default"/>
        <w:rPr>
          <w:b/>
          <w:bCs/>
          <w:sz w:val="14"/>
          <w:szCs w:val="23"/>
        </w:rPr>
      </w:pPr>
    </w:p>
    <w:p w:rsidR="00193D4D" w:rsidRDefault="00193D4D" w:rsidP="006F3BBA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DATA ________________________                 FIRMA _________________________________________</w:t>
      </w:r>
    </w:p>
    <w:p w:rsidR="00193D4D" w:rsidRDefault="00193D4D" w:rsidP="006F3BBA">
      <w:pPr>
        <w:pStyle w:val="Defaul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</w:p>
    <w:p w:rsidR="00193D4D" w:rsidRDefault="00193D4D" w:rsidP="006F3BBA">
      <w:pPr>
        <w:pStyle w:val="Default"/>
        <w:rPr>
          <w:bCs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1F3550">
        <w:rPr>
          <w:i/>
          <w:sz w:val="16"/>
          <w:szCs w:val="16"/>
        </w:rPr>
        <w:t>(timbro e firma del legale rappresentante/titolare)</w:t>
      </w:r>
      <w:r>
        <w:rPr>
          <w:i/>
          <w:sz w:val="16"/>
          <w:szCs w:val="16"/>
        </w:rPr>
        <w:t xml:space="preserve"> </w:t>
      </w:r>
    </w:p>
    <w:p w:rsidR="00193D4D" w:rsidRPr="006C669E" w:rsidRDefault="00193D4D" w:rsidP="006F3BBA">
      <w:pPr>
        <w:spacing w:after="0" w:line="240" w:lineRule="auto"/>
        <w:jc w:val="center"/>
        <w:rPr>
          <w:rFonts w:cs="Arial"/>
          <w:b/>
          <w:bCs/>
          <w:lang w:eastAsia="it-IT"/>
        </w:rPr>
      </w:pPr>
      <w:r>
        <w:rPr>
          <w:rFonts w:cs="Arial"/>
          <w:b/>
          <w:bCs/>
          <w:lang w:eastAsia="it-IT"/>
        </w:rPr>
        <w:br w:type="page"/>
      </w:r>
      <w:r w:rsidRPr="006C669E">
        <w:rPr>
          <w:rFonts w:cs="Arial"/>
          <w:b/>
          <w:bCs/>
          <w:lang w:eastAsia="it-IT"/>
        </w:rPr>
        <w:t>DICHIARAZIONE SOSTITUTIVA DI CERTIFICATO/ATTO NOTORIO</w:t>
      </w:r>
    </w:p>
    <w:p w:rsidR="00193D4D" w:rsidRPr="006C669E" w:rsidRDefault="00193D4D" w:rsidP="004F7C22">
      <w:pPr>
        <w:widowControl w:val="0"/>
        <w:spacing w:after="0" w:line="300" w:lineRule="exact"/>
        <w:jc w:val="center"/>
        <w:rPr>
          <w:rFonts w:cs="Arial"/>
          <w:b/>
          <w:lang w:eastAsia="it-IT"/>
        </w:rPr>
      </w:pPr>
      <w:r w:rsidRPr="006C669E">
        <w:rPr>
          <w:rFonts w:cs="Arial"/>
          <w:b/>
          <w:lang w:eastAsia="it-IT"/>
        </w:rPr>
        <w:t>Ai sensi degli artt. 46 e 47 del D.P.R. n. 445 del 28/12/2000</w:t>
      </w:r>
    </w:p>
    <w:p w:rsidR="00193D4D" w:rsidRPr="006C669E" w:rsidRDefault="00193D4D" w:rsidP="004F7C22">
      <w:pPr>
        <w:widowControl w:val="0"/>
        <w:spacing w:after="0" w:line="300" w:lineRule="exact"/>
        <w:jc w:val="center"/>
        <w:rPr>
          <w:rFonts w:cs="Arial"/>
          <w:b/>
          <w:sz w:val="20"/>
          <w:szCs w:val="20"/>
          <w:lang w:eastAsia="it-IT"/>
        </w:rPr>
      </w:pPr>
    </w:p>
    <w:p w:rsidR="00193D4D" w:rsidRPr="006C669E" w:rsidRDefault="00193D4D" w:rsidP="006D2553">
      <w:pPr>
        <w:widowControl w:val="0"/>
        <w:spacing w:after="0" w:line="300" w:lineRule="exact"/>
        <w:jc w:val="both"/>
        <w:rPr>
          <w:rFonts w:cs="Arial"/>
          <w:b/>
          <w:lang w:eastAsia="it-IT"/>
        </w:rPr>
      </w:pPr>
      <w:r w:rsidRPr="006A26C0">
        <w:rPr>
          <w:rFonts w:cs="Arial"/>
          <w:b/>
          <w:lang w:eastAsia="it-IT"/>
        </w:rPr>
        <w:t>io sottoscritto/a,…………………………………………………………..……………………… , in qua</w:t>
      </w:r>
      <w:r>
        <w:rPr>
          <w:rFonts w:cs="Arial"/>
          <w:b/>
          <w:lang w:eastAsia="it-IT"/>
        </w:rPr>
        <w:t>lità di legale rappresentante/titolare dell’attività economica e produttiva</w:t>
      </w:r>
      <w:r w:rsidRPr="006A26C0">
        <w:rPr>
          <w:rFonts w:cs="Arial"/>
          <w:b/>
          <w:lang w:eastAsia="it-IT"/>
        </w:rPr>
        <w:t>, consapevole delle conseguenze previste agli artt. 75 e 76 del D.P.R. n. 445/2000, per chi attesta il falso, sotto la propria responsabilità</w:t>
      </w:r>
    </w:p>
    <w:p w:rsidR="00193D4D" w:rsidRPr="006C669E" w:rsidRDefault="00193D4D" w:rsidP="00376975">
      <w:pPr>
        <w:widowControl w:val="0"/>
        <w:spacing w:after="0" w:line="240" w:lineRule="auto"/>
        <w:jc w:val="center"/>
        <w:rPr>
          <w:rFonts w:cs="Arial"/>
          <w:b/>
          <w:lang w:eastAsia="it-IT"/>
        </w:rPr>
      </w:pPr>
      <w:r w:rsidRPr="006C669E">
        <w:rPr>
          <w:rFonts w:cs="Arial"/>
          <w:b/>
          <w:lang w:eastAsia="it-IT"/>
        </w:rPr>
        <w:t>DICHIARO QUANTO SEGUE</w:t>
      </w:r>
    </w:p>
    <w:p w:rsidR="00193D4D" w:rsidRPr="006C669E" w:rsidRDefault="00193D4D" w:rsidP="00376975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193D4D" w:rsidRPr="006C669E" w:rsidRDefault="00193D4D" w:rsidP="00376975">
      <w:pPr>
        <w:widowControl w:val="0"/>
        <w:spacing w:after="0" w:line="240" w:lineRule="auto"/>
        <w:rPr>
          <w:rFonts w:cs="Arial"/>
          <w:b/>
          <w:sz w:val="20"/>
          <w:szCs w:val="20"/>
          <w:lang w:eastAsia="it-IT"/>
        </w:rPr>
      </w:pPr>
      <w:r w:rsidRPr="006C669E">
        <w:rPr>
          <w:rFonts w:cs="Arial"/>
          <w:b/>
          <w:sz w:val="20"/>
          <w:szCs w:val="20"/>
          <w:lang w:eastAsia="it-IT"/>
        </w:rPr>
        <w:t>Quadro 1 – Soggetto</w:t>
      </w:r>
      <w:r>
        <w:rPr>
          <w:rFonts w:cs="Arial"/>
          <w:b/>
          <w:sz w:val="20"/>
          <w:szCs w:val="20"/>
          <w:lang w:eastAsia="it-IT"/>
        </w:rPr>
        <w:t xml:space="preserve"> dichiarante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779"/>
        <w:gridCol w:w="2040"/>
        <w:gridCol w:w="1591"/>
      </w:tblGrid>
      <w:tr w:rsidR="00193D4D" w:rsidRPr="006C669E" w:rsidTr="00E901DB">
        <w:tc>
          <w:tcPr>
            <w:tcW w:w="3369" w:type="dxa"/>
          </w:tcPr>
          <w:p w:rsidR="00193D4D" w:rsidRPr="00E901DB" w:rsidRDefault="00193D4D" w:rsidP="00E901DB">
            <w:pPr>
              <w:spacing w:before="60" w:after="0" w:line="240" w:lineRule="auto"/>
              <w:rPr>
                <w:sz w:val="18"/>
                <w:szCs w:val="18"/>
              </w:rPr>
            </w:pPr>
            <w:r w:rsidRPr="00E901DB">
              <w:t xml:space="preserve">COMUNE DI NASCITA </w:t>
            </w:r>
            <w:r w:rsidRPr="00E901DB">
              <w:rPr>
                <w:sz w:val="18"/>
                <w:szCs w:val="18"/>
              </w:rPr>
              <w:t>(indicare il Comune o  lo Stato, se diverso da Italia):</w:t>
            </w:r>
          </w:p>
        </w:tc>
        <w:tc>
          <w:tcPr>
            <w:tcW w:w="6410" w:type="dxa"/>
            <w:gridSpan w:val="3"/>
          </w:tcPr>
          <w:p w:rsidR="00193D4D" w:rsidRPr="00E901DB" w:rsidRDefault="00193D4D" w:rsidP="00E901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3D4D" w:rsidRPr="006C669E" w:rsidTr="00E901DB">
        <w:tc>
          <w:tcPr>
            <w:tcW w:w="3369" w:type="dxa"/>
          </w:tcPr>
          <w:p w:rsidR="00193D4D" w:rsidRPr="00E901DB" w:rsidRDefault="00193D4D" w:rsidP="00E901DB">
            <w:pPr>
              <w:spacing w:after="0" w:line="240" w:lineRule="auto"/>
              <w:rPr>
                <w:sz w:val="18"/>
                <w:szCs w:val="18"/>
              </w:rPr>
            </w:pPr>
            <w:r w:rsidRPr="00E901DB">
              <w:t>IN DATA (</w:t>
            </w:r>
            <w:r w:rsidRPr="00E901DB">
              <w:rPr>
                <w:sz w:val="18"/>
                <w:szCs w:val="18"/>
              </w:rPr>
              <w:t>giorno, mese e anno)</w:t>
            </w:r>
          </w:p>
        </w:tc>
        <w:tc>
          <w:tcPr>
            <w:tcW w:w="6410" w:type="dxa"/>
            <w:gridSpan w:val="3"/>
          </w:tcPr>
          <w:p w:rsidR="00193D4D" w:rsidRPr="00E901DB" w:rsidRDefault="00193D4D" w:rsidP="00E901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3D4D" w:rsidRPr="006C669E" w:rsidTr="00E901DB">
        <w:tc>
          <w:tcPr>
            <w:tcW w:w="3369" w:type="dxa"/>
          </w:tcPr>
          <w:p w:rsidR="00193D4D" w:rsidRPr="00E901DB" w:rsidRDefault="00193D4D" w:rsidP="00E901DB">
            <w:pPr>
              <w:spacing w:after="0" w:line="240" w:lineRule="auto"/>
              <w:rPr>
                <w:b/>
              </w:rPr>
            </w:pPr>
            <w:r w:rsidRPr="00E901DB">
              <w:t>DI NAZIONALITA’</w:t>
            </w:r>
          </w:p>
        </w:tc>
        <w:tc>
          <w:tcPr>
            <w:tcW w:w="6410" w:type="dxa"/>
            <w:gridSpan w:val="3"/>
          </w:tcPr>
          <w:p w:rsidR="00193D4D" w:rsidRPr="00E901DB" w:rsidRDefault="00193D4D" w:rsidP="00E901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3D4D" w:rsidRPr="006C669E" w:rsidTr="00E901DB">
        <w:tc>
          <w:tcPr>
            <w:tcW w:w="3369" w:type="dxa"/>
          </w:tcPr>
          <w:p w:rsidR="00193D4D" w:rsidRPr="00E901DB" w:rsidRDefault="00193D4D" w:rsidP="00E901DB">
            <w:pPr>
              <w:spacing w:after="0" w:line="240" w:lineRule="auto"/>
              <w:rPr>
                <w:sz w:val="18"/>
                <w:szCs w:val="18"/>
              </w:rPr>
            </w:pPr>
            <w:r w:rsidRPr="00E901DB">
              <w:t xml:space="preserve">RESIDENTE IN </w:t>
            </w:r>
            <w:r w:rsidRPr="00E901DB">
              <w:rPr>
                <w:sz w:val="18"/>
                <w:szCs w:val="18"/>
              </w:rPr>
              <w:t>(indicare il Comune)</w:t>
            </w:r>
          </w:p>
        </w:tc>
        <w:tc>
          <w:tcPr>
            <w:tcW w:w="6410" w:type="dxa"/>
            <w:gridSpan w:val="3"/>
          </w:tcPr>
          <w:p w:rsidR="00193D4D" w:rsidRPr="00E901DB" w:rsidRDefault="00193D4D" w:rsidP="00E901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3D4D" w:rsidRPr="006C669E" w:rsidTr="00E901DB">
        <w:tc>
          <w:tcPr>
            <w:tcW w:w="3369" w:type="dxa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ALL’INDIRIZZO </w:t>
            </w:r>
            <w:r w:rsidRPr="00E901DB">
              <w:rPr>
                <w:sz w:val="18"/>
                <w:szCs w:val="18"/>
              </w:rPr>
              <w:t>(indicare per esteso specificando se via/piazza o altro):</w:t>
            </w:r>
          </w:p>
        </w:tc>
        <w:tc>
          <w:tcPr>
            <w:tcW w:w="4819" w:type="dxa"/>
            <w:gridSpan w:val="2"/>
          </w:tcPr>
          <w:p w:rsidR="00193D4D" w:rsidRPr="00E901DB" w:rsidRDefault="00193D4D" w:rsidP="00E901D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193D4D" w:rsidRPr="00E901DB" w:rsidRDefault="00193D4D" w:rsidP="00E901DB">
            <w:pPr>
              <w:spacing w:after="0"/>
              <w:jc w:val="center"/>
              <w:rPr>
                <w:sz w:val="18"/>
                <w:szCs w:val="18"/>
              </w:rPr>
            </w:pPr>
            <w:r w:rsidRPr="00E901DB">
              <w:rPr>
                <w:sz w:val="18"/>
                <w:szCs w:val="18"/>
              </w:rPr>
              <w:t>Numero civico e interno:</w:t>
            </w:r>
          </w:p>
        </w:tc>
      </w:tr>
      <w:tr w:rsidR="00193D4D" w:rsidRPr="006C669E" w:rsidTr="00E901DB">
        <w:tc>
          <w:tcPr>
            <w:tcW w:w="3369" w:type="dxa"/>
          </w:tcPr>
          <w:p w:rsidR="00193D4D" w:rsidRPr="00E901DB" w:rsidRDefault="00193D4D" w:rsidP="00E901DB">
            <w:pPr>
              <w:spacing w:after="0" w:line="240" w:lineRule="auto"/>
              <w:rPr>
                <w:b/>
              </w:rPr>
            </w:pPr>
            <w:r w:rsidRPr="00E901DB">
              <w:t>CODICE FISCALE</w:t>
            </w:r>
          </w:p>
        </w:tc>
        <w:tc>
          <w:tcPr>
            <w:tcW w:w="6410" w:type="dxa"/>
            <w:gridSpan w:val="3"/>
          </w:tcPr>
          <w:p w:rsidR="00193D4D" w:rsidRPr="00E901DB" w:rsidRDefault="00193D4D" w:rsidP="00E901DB">
            <w:pPr>
              <w:spacing w:after="0" w:line="240" w:lineRule="auto"/>
              <w:jc w:val="center"/>
              <w:rPr>
                <w:b/>
              </w:rPr>
            </w:pP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</w:p>
        </w:tc>
      </w:tr>
      <w:tr w:rsidR="00193D4D" w:rsidRPr="006C669E" w:rsidTr="00E901DB">
        <w:tc>
          <w:tcPr>
            <w:tcW w:w="3369" w:type="dxa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RECAPITI TELEFONICI</w:t>
            </w:r>
          </w:p>
        </w:tc>
        <w:tc>
          <w:tcPr>
            <w:tcW w:w="2779" w:type="dxa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Fisso:</w:t>
            </w:r>
          </w:p>
        </w:tc>
        <w:tc>
          <w:tcPr>
            <w:tcW w:w="3631" w:type="dxa"/>
            <w:gridSpan w:val="2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Cellulare:.</w:t>
            </w:r>
          </w:p>
        </w:tc>
      </w:tr>
      <w:tr w:rsidR="00193D4D" w:rsidRPr="006C669E" w:rsidTr="00E901DB">
        <w:tc>
          <w:tcPr>
            <w:tcW w:w="3369" w:type="dxa"/>
          </w:tcPr>
          <w:p w:rsidR="00193D4D" w:rsidRPr="00E901DB" w:rsidRDefault="00193D4D" w:rsidP="00E901DB">
            <w:pPr>
              <w:widowControl w:val="0"/>
              <w:spacing w:after="0" w:line="240" w:lineRule="auto"/>
              <w:jc w:val="both"/>
              <w:rPr>
                <w:rFonts w:cs="Arial"/>
                <w:lang w:eastAsia="it-IT"/>
              </w:rPr>
            </w:pPr>
            <w:r w:rsidRPr="00E901DB">
              <w:rPr>
                <w:rFonts w:cs="Arial"/>
                <w:lang w:eastAsia="it-IT"/>
              </w:rPr>
              <w:t>RECAPITO e-mail</w:t>
            </w:r>
          </w:p>
        </w:tc>
        <w:tc>
          <w:tcPr>
            <w:tcW w:w="6410" w:type="dxa"/>
            <w:gridSpan w:val="3"/>
          </w:tcPr>
          <w:p w:rsidR="00193D4D" w:rsidRPr="00E901DB" w:rsidRDefault="00193D4D" w:rsidP="00E901DB">
            <w:pPr>
              <w:widowControl w:val="0"/>
              <w:spacing w:after="0" w:line="240" w:lineRule="auto"/>
              <w:jc w:val="both"/>
              <w:rPr>
                <w:rFonts w:cs="Arial"/>
                <w:lang w:eastAsia="it-IT"/>
              </w:rPr>
            </w:pPr>
          </w:p>
        </w:tc>
      </w:tr>
      <w:tr w:rsidR="00193D4D" w:rsidRPr="006C669E" w:rsidTr="00E901DB">
        <w:tc>
          <w:tcPr>
            <w:tcW w:w="3369" w:type="dxa"/>
          </w:tcPr>
          <w:p w:rsidR="00193D4D" w:rsidRPr="00E901DB" w:rsidRDefault="00193D4D" w:rsidP="00E901DB">
            <w:pPr>
              <w:spacing w:after="0" w:line="240" w:lineRule="auto"/>
              <w:rPr>
                <w:rFonts w:cs="Arial"/>
                <w:sz w:val="20"/>
                <w:szCs w:val="20"/>
                <w:lang w:eastAsia="it-IT"/>
              </w:rPr>
            </w:pPr>
            <w:r w:rsidRPr="00E901DB">
              <w:t xml:space="preserve">RECAPITO PEC </w:t>
            </w:r>
            <w:r w:rsidRPr="00E901DB">
              <w:rPr>
                <w:sz w:val="18"/>
                <w:szCs w:val="18"/>
              </w:rPr>
              <w:t>(obbligatorio indicare quello in uso per la domanda)</w:t>
            </w:r>
          </w:p>
        </w:tc>
        <w:tc>
          <w:tcPr>
            <w:tcW w:w="6410" w:type="dxa"/>
            <w:gridSpan w:val="3"/>
          </w:tcPr>
          <w:p w:rsidR="00193D4D" w:rsidRPr="00E901DB" w:rsidRDefault="00193D4D" w:rsidP="00E901DB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it-IT"/>
              </w:rPr>
            </w:pPr>
          </w:p>
        </w:tc>
      </w:tr>
    </w:tbl>
    <w:p w:rsidR="00193D4D" w:rsidRPr="006C669E" w:rsidRDefault="00193D4D" w:rsidP="004A570E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it-IT"/>
        </w:rPr>
      </w:pPr>
    </w:p>
    <w:p w:rsidR="00193D4D" w:rsidRPr="00D43E6B" w:rsidRDefault="00193D4D" w:rsidP="00253A3A">
      <w:pPr>
        <w:widowControl w:val="0"/>
        <w:spacing w:after="0" w:line="240" w:lineRule="auto"/>
        <w:jc w:val="center"/>
        <w:rPr>
          <w:rFonts w:cs="Arial"/>
          <w:b/>
          <w:lang w:eastAsia="it-IT"/>
        </w:rPr>
      </w:pPr>
      <w:r w:rsidRPr="00D43E6B">
        <w:rPr>
          <w:rFonts w:cs="Arial"/>
          <w:b/>
          <w:lang w:eastAsia="it-IT"/>
        </w:rPr>
        <w:t>CHE E’ STATA EFFETTUATA LA SEGNALAZIONE DEI DANNI CON SCHEDA DI RICOGNIZIONE</w:t>
      </w:r>
    </w:p>
    <w:p w:rsidR="00193D4D" w:rsidRPr="006C669E" w:rsidRDefault="00193D4D" w:rsidP="00314482">
      <w:pPr>
        <w:widowControl w:val="0"/>
        <w:spacing w:after="0" w:line="240" w:lineRule="auto"/>
        <w:rPr>
          <w:b/>
        </w:rPr>
      </w:pPr>
    </w:p>
    <w:p w:rsidR="00193D4D" w:rsidRPr="006C669E" w:rsidRDefault="00193D4D" w:rsidP="00314482">
      <w:pPr>
        <w:widowControl w:val="0"/>
        <w:spacing w:after="0" w:line="240" w:lineRule="auto"/>
        <w:rPr>
          <w:b/>
        </w:rPr>
      </w:pPr>
      <w:r w:rsidRPr="006C669E">
        <w:rPr>
          <w:b/>
        </w:rPr>
        <w:t>Quadro 2 – Informazioni scheda di ricognizione del fabbisogno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662"/>
      </w:tblGrid>
      <w:tr w:rsidR="00193D4D" w:rsidRPr="006C669E" w:rsidTr="00E901DB">
        <w:tc>
          <w:tcPr>
            <w:tcW w:w="9781" w:type="dxa"/>
            <w:gridSpan w:val="2"/>
          </w:tcPr>
          <w:p w:rsidR="00193D4D" w:rsidRPr="00E901DB" w:rsidRDefault="00193D4D" w:rsidP="00E901DB">
            <w:pPr>
              <w:pStyle w:val="XTitolo"/>
              <w:numPr>
                <w:ilvl w:val="0"/>
                <w:numId w:val="12"/>
              </w:numPr>
              <w:tabs>
                <w:tab w:val="num" w:pos="770"/>
              </w:tabs>
              <w:spacing w:after="0"/>
              <w:ind w:left="770"/>
              <w:jc w:val="left"/>
              <w:rPr>
                <w:rFonts w:ascii="Calibri" w:hAnsi="Calibri"/>
                <w:b w:val="0"/>
                <w:spacing w:val="0"/>
                <w:kern w:val="0"/>
                <w:sz w:val="22"/>
                <w:szCs w:val="22"/>
              </w:rPr>
            </w:pPr>
            <w:r w:rsidRPr="00E901DB">
              <w:rPr>
                <w:rFonts w:ascii="Calibri" w:hAnsi="Calibri"/>
                <w:spacing w:val="0"/>
                <w:kern w:val="0"/>
                <w:sz w:val="22"/>
                <w:szCs w:val="22"/>
              </w:rPr>
              <w:t>SCHEDA C</w:t>
            </w:r>
            <w:r w:rsidRPr="00E901DB">
              <w:rPr>
                <w:rFonts w:ascii="Calibri" w:hAnsi="Calibri"/>
                <w:b w:val="0"/>
                <w:spacing w:val="0"/>
                <w:kern w:val="0"/>
                <w:sz w:val="22"/>
                <w:szCs w:val="22"/>
              </w:rPr>
              <w:t xml:space="preserve"> "Ricognizione del fabbisogno per le attività economiche e produttive”</w:t>
            </w:r>
          </w:p>
          <w:p w:rsidR="00193D4D" w:rsidRPr="00E901DB" w:rsidRDefault="00193D4D" w:rsidP="00E901DB">
            <w:pPr>
              <w:pStyle w:val="XTitolo"/>
              <w:spacing w:after="0"/>
              <w:ind w:left="410"/>
              <w:jc w:val="left"/>
              <w:rPr>
                <w:rFonts w:ascii="Calibri" w:hAnsi="Calibri"/>
                <w:b w:val="0"/>
                <w:spacing w:val="0"/>
                <w:kern w:val="0"/>
                <w:sz w:val="22"/>
                <w:szCs w:val="22"/>
              </w:rPr>
            </w:pPr>
            <w:r w:rsidRPr="00E901DB">
              <w:rPr>
                <w:rFonts w:ascii="Calibri" w:hAnsi="Calibri"/>
                <w:spacing w:val="0"/>
                <w:kern w:val="0"/>
                <w:sz w:val="22"/>
                <w:szCs w:val="22"/>
              </w:rPr>
              <w:t xml:space="preserve">        NOTE:</w:t>
            </w:r>
            <w:r w:rsidRPr="00E901DB">
              <w:rPr>
                <w:rFonts w:ascii="Calibri" w:hAnsi="Calibri"/>
                <w:b w:val="0"/>
                <w:spacing w:val="0"/>
                <w:kern w:val="0"/>
                <w:sz w:val="22"/>
                <w:szCs w:val="22"/>
              </w:rPr>
              <w:t xml:space="preserve"> ………………………………………………………………………………………………………………….</w:t>
            </w:r>
          </w:p>
        </w:tc>
      </w:tr>
      <w:tr w:rsidR="00193D4D" w:rsidRPr="006C669E" w:rsidTr="00E901DB">
        <w:tc>
          <w:tcPr>
            <w:tcW w:w="9781" w:type="dxa"/>
            <w:gridSpan w:val="2"/>
          </w:tcPr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 xml:space="preserve">PER L’ORDINANZA DI RIFERIMENTO                           </w:t>
            </w:r>
            <w:r w:rsidRPr="00E901DB">
              <w:rPr>
                <w:rFonts w:cs="Helvetica"/>
              </w:rPr>
              <w:sym w:font="Wingdings" w:char="F0A8"/>
            </w:r>
            <w:r w:rsidRPr="00E901DB">
              <w:rPr>
                <w:rFonts w:cs="Helvetica"/>
              </w:rPr>
              <w:t xml:space="preserve"> OCDPC 130/2013       </w:t>
            </w:r>
            <w:r w:rsidRPr="00E901DB">
              <w:rPr>
                <w:rFonts w:cs="Helvetica"/>
              </w:rPr>
              <w:sym w:font="Wingdings" w:char="F0A8"/>
            </w:r>
            <w:r w:rsidRPr="00E901DB">
              <w:rPr>
                <w:rFonts w:cs="Helvetica"/>
              </w:rPr>
              <w:t xml:space="preserve"> OCDPC 174/2014</w:t>
            </w:r>
          </w:p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 xml:space="preserve">                                                                   </w:t>
            </w:r>
            <w:r w:rsidRPr="00E901DB">
              <w:rPr>
                <w:rFonts w:cs="Helvetica"/>
              </w:rPr>
              <w:sym w:font="Wingdings" w:char="F0A8"/>
            </w:r>
            <w:r w:rsidRPr="00E901DB">
              <w:rPr>
                <w:rFonts w:cs="Helvetica"/>
              </w:rPr>
              <w:t xml:space="preserve"> OCDPC 202/2014       </w:t>
            </w:r>
            <w:r w:rsidRPr="00E901DB">
              <w:rPr>
                <w:rFonts w:cs="Helvetica"/>
              </w:rPr>
              <w:sym w:font="Wingdings" w:char="F0A8"/>
            </w:r>
            <w:r w:rsidRPr="00E901DB">
              <w:rPr>
                <w:rFonts w:cs="Helvetica"/>
              </w:rPr>
              <w:t xml:space="preserve"> OCDPC 232/2015         </w:t>
            </w:r>
            <w:r w:rsidRPr="00E901DB">
              <w:rPr>
                <w:rFonts w:cs="Helvetica"/>
              </w:rPr>
              <w:sym w:font="Wingdings" w:char="F0A8"/>
            </w:r>
            <w:r w:rsidRPr="00E901DB">
              <w:rPr>
                <w:rFonts w:cs="Helvetica"/>
              </w:rPr>
              <w:t xml:space="preserve"> OCDPC 292/2015</w:t>
            </w:r>
          </w:p>
        </w:tc>
      </w:tr>
      <w:tr w:rsidR="00193D4D" w:rsidRPr="006C669E" w:rsidTr="00E901DB">
        <w:tc>
          <w:tcPr>
            <w:tcW w:w="3119" w:type="dxa"/>
          </w:tcPr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 xml:space="preserve">COMUNE </w:t>
            </w:r>
          </w:p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 xml:space="preserve">depositario della scheda </w:t>
            </w:r>
          </w:p>
        </w:tc>
        <w:tc>
          <w:tcPr>
            <w:tcW w:w="6662" w:type="dxa"/>
          </w:tcPr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>Indicare il Comune nel quale è stata presentata la scheda.</w:t>
            </w:r>
          </w:p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>………………………………………………………………………………………………………………</w:t>
            </w:r>
          </w:p>
        </w:tc>
      </w:tr>
      <w:tr w:rsidR="00193D4D" w:rsidRPr="00471BD3" w:rsidTr="00E901DB">
        <w:tc>
          <w:tcPr>
            <w:tcW w:w="3119" w:type="dxa"/>
          </w:tcPr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  <w:highlight w:val="green"/>
              </w:rPr>
            </w:pPr>
            <w:r w:rsidRPr="00E901DB">
              <w:rPr>
                <w:rFonts w:cs="Helvetica"/>
              </w:rPr>
              <w:t>ESTREMI PRATICA</w:t>
            </w:r>
          </w:p>
        </w:tc>
        <w:tc>
          <w:tcPr>
            <w:tcW w:w="6662" w:type="dxa"/>
          </w:tcPr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>n. prot_________________________________data_______________</w:t>
            </w:r>
          </w:p>
        </w:tc>
      </w:tr>
      <w:tr w:rsidR="00193D4D" w:rsidRPr="006C669E" w:rsidTr="00E901DB">
        <w:tc>
          <w:tcPr>
            <w:tcW w:w="3119" w:type="dxa"/>
          </w:tcPr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>DICHIARANTE</w:t>
            </w:r>
          </w:p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 xml:space="preserve">persona fisica che ha segnalato il danno e sottoscritto la scheda </w:t>
            </w:r>
          </w:p>
        </w:tc>
        <w:tc>
          <w:tcPr>
            <w:tcW w:w="6662" w:type="dxa"/>
          </w:tcPr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>(da compilare solo se diversa dalla persona individuata al Quadro 1) Cognome………………………………………………………………………………………………</w:t>
            </w:r>
          </w:p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>Nome…………………………………………………………………………………………………….</w:t>
            </w:r>
          </w:p>
        </w:tc>
      </w:tr>
      <w:tr w:rsidR="00193D4D" w:rsidRPr="006C669E" w:rsidTr="00E901DB">
        <w:tc>
          <w:tcPr>
            <w:tcW w:w="3119" w:type="dxa"/>
          </w:tcPr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>INDIRIZZO DELL’IMMOBILE IN CUI HA SEDE L’ATTIVITA’ ECONOMICA E PRODUTTIVA nella quale è avvenuto il danno</w:t>
            </w:r>
          </w:p>
        </w:tc>
        <w:tc>
          <w:tcPr>
            <w:tcW w:w="6662" w:type="dxa"/>
          </w:tcPr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>VIA/PIAZZA …………………………………………………………………………………………..</w:t>
            </w:r>
          </w:p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 xml:space="preserve">……………………………………………………………………………………………….. N. …….. </w:t>
            </w:r>
          </w:p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>LOCALITA’……………….. ………………………………………………………………..…………</w:t>
            </w:r>
          </w:p>
        </w:tc>
      </w:tr>
      <w:tr w:rsidR="00193D4D" w:rsidRPr="006C669E" w:rsidTr="00E901DB">
        <w:tc>
          <w:tcPr>
            <w:tcW w:w="3119" w:type="dxa"/>
          </w:tcPr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>TIPOLOGIE DI DANNO</w:t>
            </w:r>
          </w:p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>Segnalate in quanto connesse all’evento calamitoso in oggetto</w:t>
            </w:r>
          </w:p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</w:p>
        </w:tc>
        <w:tc>
          <w:tcPr>
            <w:tcW w:w="6662" w:type="dxa"/>
          </w:tcPr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sym w:font="Wingdings" w:char="F0A8"/>
            </w:r>
            <w:r w:rsidRPr="00E901DB">
              <w:rPr>
                <w:rFonts w:cs="Helvetica"/>
              </w:rPr>
              <w:t xml:space="preserve">  A immobili nei quali ha sede l’attività per le tipologie ammissibili</w:t>
            </w:r>
          </w:p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sym w:font="Wingdings" w:char="F0A8"/>
            </w:r>
            <w:r w:rsidRPr="00E901DB">
              <w:rPr>
                <w:rFonts w:cs="Helvetica"/>
              </w:rPr>
              <w:t xml:space="preserve"> A macchinari e attrezzature direttamente funzionali all’esercizio dell’attività</w:t>
            </w:r>
          </w:p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sym w:font="Wingdings" w:char="F0A8"/>
            </w:r>
            <w:r w:rsidRPr="00E901DB">
              <w:rPr>
                <w:rFonts w:cs="Helvetica"/>
              </w:rPr>
              <w:t xml:space="preserve"> A scorte di materie prime, semilavorati e prodotti finiti non più utilizzabili</w:t>
            </w:r>
          </w:p>
        </w:tc>
      </w:tr>
      <w:tr w:rsidR="00193D4D" w:rsidRPr="006C669E" w:rsidTr="00E901DB">
        <w:tc>
          <w:tcPr>
            <w:tcW w:w="3119" w:type="dxa"/>
          </w:tcPr>
          <w:p w:rsidR="00193D4D" w:rsidRPr="00E901DB" w:rsidRDefault="00193D4D" w:rsidP="00E901DB">
            <w:pPr>
              <w:spacing w:after="0" w:line="240" w:lineRule="auto"/>
              <w:jc w:val="both"/>
              <w:rPr>
                <w:rFonts w:cs="Helvetica"/>
              </w:rPr>
            </w:pPr>
            <w:r w:rsidRPr="00E901DB">
              <w:rPr>
                <w:rFonts w:cs="Helvetica"/>
              </w:rPr>
              <w:t>IMPORTO TOTALE DEL DANNO SEGNALATO (euro)</w:t>
            </w:r>
          </w:p>
        </w:tc>
        <w:tc>
          <w:tcPr>
            <w:tcW w:w="6662" w:type="dxa"/>
          </w:tcPr>
          <w:p w:rsidR="00193D4D" w:rsidRPr="00E901DB" w:rsidRDefault="00193D4D" w:rsidP="00E901DB">
            <w:pPr>
              <w:spacing w:after="0" w:line="240" w:lineRule="auto"/>
              <w:jc w:val="right"/>
              <w:rPr>
                <w:rFonts w:cs="Helvetica"/>
              </w:rPr>
            </w:pPr>
            <w:r w:rsidRPr="00E901DB">
              <w:rPr>
                <w:rFonts w:cs="Helvetica"/>
                <w:sz w:val="40"/>
                <w:szCs w:val="40"/>
              </w:rPr>
              <w:sym w:font="Wingdings" w:char="F0A8"/>
            </w:r>
            <w:r w:rsidRPr="00E901DB">
              <w:rPr>
                <w:rFonts w:cs="Helvetica"/>
                <w:sz w:val="40"/>
                <w:szCs w:val="40"/>
              </w:rPr>
              <w:t>.</w:t>
            </w:r>
            <w:r w:rsidRPr="00E901DB">
              <w:rPr>
                <w:rFonts w:cs="Helvetica"/>
                <w:sz w:val="40"/>
                <w:szCs w:val="40"/>
              </w:rPr>
              <w:sym w:font="Wingdings" w:char="F0A8"/>
            </w:r>
            <w:r w:rsidRPr="00E901DB">
              <w:rPr>
                <w:rFonts w:cs="Helvetica"/>
                <w:sz w:val="40"/>
                <w:szCs w:val="40"/>
              </w:rPr>
              <w:sym w:font="Wingdings" w:char="F0A8"/>
            </w:r>
            <w:r w:rsidRPr="00E901DB">
              <w:rPr>
                <w:rFonts w:cs="Helvetica"/>
                <w:sz w:val="40"/>
                <w:szCs w:val="40"/>
              </w:rPr>
              <w:sym w:font="Wingdings" w:char="F0A8"/>
            </w:r>
            <w:r w:rsidRPr="00E901DB">
              <w:rPr>
                <w:rFonts w:cs="Helvetica"/>
                <w:sz w:val="40"/>
                <w:szCs w:val="40"/>
              </w:rPr>
              <w:t>.</w:t>
            </w:r>
            <w:r w:rsidRPr="00E901DB">
              <w:rPr>
                <w:rFonts w:cs="Helvetica"/>
                <w:sz w:val="40"/>
                <w:szCs w:val="40"/>
              </w:rPr>
              <w:sym w:font="Wingdings" w:char="F0A8"/>
            </w:r>
            <w:r w:rsidRPr="00E901DB">
              <w:rPr>
                <w:rFonts w:cs="Helvetica"/>
                <w:sz w:val="40"/>
                <w:szCs w:val="40"/>
              </w:rPr>
              <w:sym w:font="Wingdings" w:char="F0A8"/>
            </w:r>
            <w:r w:rsidRPr="00E901DB">
              <w:rPr>
                <w:rFonts w:cs="Helvetica"/>
                <w:sz w:val="40"/>
                <w:szCs w:val="40"/>
              </w:rPr>
              <w:sym w:font="Wingdings" w:char="F0A8"/>
            </w:r>
            <w:r w:rsidRPr="00E901DB">
              <w:rPr>
                <w:rFonts w:cs="Helvetica"/>
                <w:sz w:val="40"/>
                <w:szCs w:val="40"/>
              </w:rPr>
              <w:t>,</w:t>
            </w:r>
            <w:r w:rsidRPr="00E901DB">
              <w:rPr>
                <w:rFonts w:cs="Helvetica"/>
                <w:sz w:val="40"/>
                <w:szCs w:val="40"/>
              </w:rPr>
              <w:sym w:font="Wingdings" w:char="F0A8"/>
            </w:r>
            <w:r w:rsidRPr="00E901DB">
              <w:rPr>
                <w:rFonts w:cs="Helvetica"/>
                <w:sz w:val="40"/>
                <w:szCs w:val="40"/>
              </w:rPr>
              <w:sym w:font="Wingdings" w:char="F0A8"/>
            </w:r>
            <w:r w:rsidRPr="00E901DB">
              <w:rPr>
                <w:rFonts w:cs="Helvetica"/>
                <w:sz w:val="40"/>
                <w:szCs w:val="40"/>
              </w:rPr>
              <w:t xml:space="preserve"> </w:t>
            </w:r>
          </w:p>
        </w:tc>
      </w:tr>
    </w:tbl>
    <w:p w:rsidR="00193D4D" w:rsidRDefault="00193D4D" w:rsidP="00D43E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it-IT"/>
        </w:rPr>
      </w:pPr>
      <w:r w:rsidRPr="006C669E">
        <w:rPr>
          <w:rFonts w:cs="Arial"/>
          <w:b/>
          <w:sz w:val="24"/>
          <w:szCs w:val="24"/>
          <w:lang w:eastAsia="it-IT"/>
        </w:rPr>
        <w:br w:type="page"/>
      </w:r>
      <w:r w:rsidRPr="00D43E6B">
        <w:rPr>
          <w:rFonts w:cs="Arial"/>
          <w:b/>
          <w:bCs/>
          <w:lang w:eastAsia="it-IT"/>
        </w:rPr>
        <w:t>RELATIVAMENTE ALL’ATTIVITA’ ECONOMICA E PRODUTTIVA</w:t>
      </w:r>
    </w:p>
    <w:p w:rsidR="00193D4D" w:rsidRPr="006C669E" w:rsidRDefault="00193D4D" w:rsidP="00D43E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93D4D" w:rsidRPr="006C669E" w:rsidRDefault="00193D4D" w:rsidP="00376975">
      <w:pPr>
        <w:spacing w:after="0" w:line="240" w:lineRule="auto"/>
        <w:rPr>
          <w:b/>
          <w:sz w:val="24"/>
          <w:szCs w:val="24"/>
        </w:rPr>
      </w:pPr>
      <w:r w:rsidRPr="006C669E">
        <w:rPr>
          <w:b/>
        </w:rPr>
        <w:t>Quadro 3 – Anagrafica dell’attività</w:t>
      </w: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702"/>
        <w:gridCol w:w="4139"/>
        <w:gridCol w:w="3822"/>
      </w:tblGrid>
      <w:tr w:rsidR="00193D4D" w:rsidRPr="006C669E" w:rsidTr="00E901DB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DENOMINAZIONE/RAGIONE SOCIALE:</w:t>
            </w:r>
          </w:p>
          <w:p w:rsidR="00193D4D" w:rsidRPr="00E901DB" w:rsidRDefault="00193D4D" w:rsidP="00E901DB">
            <w:pPr>
              <w:spacing w:after="0" w:line="240" w:lineRule="auto"/>
            </w:pPr>
          </w:p>
        </w:tc>
      </w:tr>
      <w:tr w:rsidR="00193D4D" w:rsidRPr="006C669E" w:rsidTr="00E901DB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CON SEDE LEGALE IN (indicare il Comune):</w:t>
            </w:r>
          </w:p>
          <w:p w:rsidR="00193D4D" w:rsidRPr="00E901DB" w:rsidRDefault="00193D4D" w:rsidP="00E901DB">
            <w:pPr>
              <w:spacing w:after="0" w:line="240" w:lineRule="auto"/>
            </w:pPr>
          </w:p>
        </w:tc>
      </w:tr>
      <w:tr w:rsidR="00193D4D" w:rsidRPr="006C669E" w:rsidTr="00E901DB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ALL’INDIRIZZO (indicare per esteso specificando se via/piazza o altro):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                                                                        </w:t>
            </w:r>
          </w:p>
        </w:tc>
      </w:tr>
      <w:tr w:rsidR="00193D4D" w:rsidRPr="006C669E" w:rsidTr="00E901DB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AL CIVICO NUMERO: 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 xml:space="preserve">   </w:t>
            </w:r>
            <w:r w:rsidRPr="00E901DB">
              <w:t xml:space="preserve">     CAP: 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t xml:space="preserve">         SIGLA PROVINCIA: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</w:p>
        </w:tc>
      </w:tr>
      <w:tr w:rsidR="00193D4D" w:rsidRPr="006C669E" w:rsidTr="00E901DB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CODICE FISCALE: 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</w:p>
        </w:tc>
      </w:tr>
      <w:tr w:rsidR="00193D4D" w:rsidRPr="006C669E" w:rsidTr="00E901DB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E901DB" w:rsidRDefault="00193D4D" w:rsidP="00E901DB">
            <w:pPr>
              <w:spacing w:after="0" w:line="240" w:lineRule="auto"/>
              <w:rPr>
                <w:sz w:val="40"/>
                <w:szCs w:val="40"/>
              </w:rPr>
            </w:pPr>
            <w:r w:rsidRPr="00E901DB">
              <w:t xml:space="preserve">PARTITA IVA: 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</w:p>
        </w:tc>
      </w:tr>
      <w:tr w:rsidR="00193D4D" w:rsidRPr="006C669E" w:rsidTr="00E901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E901DB" w:rsidRDefault="00193D4D" w:rsidP="00E901DB">
            <w:pPr>
              <w:tabs>
                <w:tab w:val="left" w:pos="2302"/>
                <w:tab w:val="left" w:pos="4996"/>
              </w:tabs>
              <w:spacing w:before="60" w:after="60"/>
            </w:pPr>
            <w:r w:rsidRPr="00E901DB">
              <w:t xml:space="preserve">IVA DETRAIBILE </w:t>
            </w:r>
          </w:p>
          <w:p w:rsidR="00193D4D" w:rsidRPr="00E901DB" w:rsidRDefault="00193D4D" w:rsidP="00E901DB">
            <w:pPr>
              <w:tabs>
                <w:tab w:val="left" w:pos="2302"/>
                <w:tab w:val="left" w:pos="4996"/>
              </w:tabs>
              <w:spacing w:before="60" w:after="60"/>
            </w:pPr>
            <w:r w:rsidRPr="00E901DB">
              <w:sym w:font="Wingdings" w:char="F0A8"/>
            </w:r>
            <w:r w:rsidRPr="00E901DB">
              <w:t xml:space="preserve"> SI        </w:t>
            </w:r>
            <w:r w:rsidRPr="00E901DB">
              <w:sym w:font="Wingdings" w:char="F0A8"/>
            </w:r>
            <w:r w:rsidRPr="00E901DB">
              <w:t xml:space="preserve"> NO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E901DB" w:rsidRDefault="00193D4D" w:rsidP="00E901DB">
            <w:pPr>
              <w:tabs>
                <w:tab w:val="left" w:pos="2302"/>
                <w:tab w:val="left" w:pos="4996"/>
              </w:tabs>
              <w:spacing w:before="60" w:after="60"/>
            </w:pPr>
            <w:r w:rsidRPr="00E901DB">
              <w:t>Specificare e descrivere il regime (obbligatorio in caso di risposta negativa):</w:t>
            </w:r>
          </w:p>
        </w:tc>
      </w:tr>
      <w:tr w:rsidR="00193D4D" w:rsidRPr="006C669E" w:rsidTr="00E9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841" w:type="dxa"/>
            <w:gridSpan w:val="2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FATTURATO/VOLUME D’AFFARI IN EURO</w:t>
            </w:r>
          </w:p>
          <w:p w:rsidR="00193D4D" w:rsidRPr="00E901DB" w:rsidRDefault="00193D4D" w:rsidP="00E901DB">
            <w:pPr>
              <w:spacing w:after="0" w:line="240" w:lineRule="auto"/>
              <w:rPr>
                <w:i/>
              </w:rPr>
            </w:pPr>
            <w:r w:rsidRPr="00E901DB">
              <w:t>Nell’anno antecedente l’evento</w:t>
            </w:r>
          </w:p>
        </w:tc>
        <w:tc>
          <w:tcPr>
            <w:tcW w:w="3822" w:type="dxa"/>
          </w:tcPr>
          <w:p w:rsidR="00193D4D" w:rsidRPr="00E901DB" w:rsidRDefault="00193D4D" w:rsidP="00E901DB">
            <w:pPr>
              <w:spacing w:after="0" w:line="240" w:lineRule="auto"/>
              <w:rPr>
                <w:i/>
              </w:rPr>
            </w:pP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</w:p>
        </w:tc>
      </w:tr>
      <w:tr w:rsidR="00193D4D" w:rsidRPr="006C669E" w:rsidTr="00E9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841" w:type="dxa"/>
            <w:gridSpan w:val="2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FATTURATO/VOLUME D’AFFARI DELL’ANNO</w:t>
            </w:r>
          </w:p>
          <w:p w:rsidR="00193D4D" w:rsidRPr="00E901DB" w:rsidRDefault="00193D4D" w:rsidP="00E901DB">
            <w:pPr>
              <w:spacing w:after="0" w:line="240" w:lineRule="auto"/>
              <w:rPr>
                <w:i/>
              </w:rPr>
            </w:pPr>
            <w:r w:rsidRPr="00E901DB">
              <w:t>(indicare la stima relativa all’annualità 2016)</w:t>
            </w:r>
          </w:p>
        </w:tc>
        <w:tc>
          <w:tcPr>
            <w:tcW w:w="3822" w:type="dxa"/>
          </w:tcPr>
          <w:p w:rsidR="00193D4D" w:rsidRPr="00E901DB" w:rsidRDefault="00193D4D" w:rsidP="00E901DB">
            <w:pPr>
              <w:spacing w:after="0" w:line="240" w:lineRule="auto"/>
              <w:rPr>
                <w:i/>
              </w:rPr>
            </w:pP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</w:p>
        </w:tc>
      </w:tr>
      <w:tr w:rsidR="00193D4D" w:rsidRPr="006C669E" w:rsidTr="00E9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841" w:type="dxa"/>
            <w:gridSpan w:val="2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rPr>
                <w:b/>
              </w:rPr>
              <w:br w:type="page"/>
            </w:r>
            <w:r w:rsidRPr="00E901DB">
              <w:t>ISCRITTA AL REGISTRO DELLE ATTIVITA’ ECONOMICHE (REA) DELLA CAMERA DI COMMERCIO DI____________________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___________________________________________________</w:t>
            </w:r>
          </w:p>
          <w:p w:rsidR="00193D4D" w:rsidRPr="00E901DB" w:rsidRDefault="00193D4D" w:rsidP="00E901DB">
            <w:pPr>
              <w:spacing w:after="0" w:line="240" w:lineRule="auto"/>
              <w:rPr>
                <w:i/>
                <w:strike/>
              </w:rPr>
            </w:pPr>
          </w:p>
        </w:tc>
        <w:tc>
          <w:tcPr>
            <w:tcW w:w="3822" w:type="dxa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Sigla provincia: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 xml:space="preserve"> </w:t>
            </w:r>
            <w:r w:rsidRPr="00E901DB">
              <w:t>per la sede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N.  REA sede: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</w:p>
        </w:tc>
      </w:tr>
      <w:tr w:rsidR="00193D4D" w:rsidRPr="006C669E" w:rsidTr="00E9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841" w:type="dxa"/>
            <w:gridSpan w:val="2"/>
          </w:tcPr>
          <w:p w:rsidR="00193D4D" w:rsidRPr="00E901DB" w:rsidRDefault="00193D4D" w:rsidP="00E901DB">
            <w:pPr>
              <w:spacing w:after="0" w:line="240" w:lineRule="auto"/>
              <w:rPr>
                <w:i/>
              </w:rPr>
            </w:pPr>
            <w:r w:rsidRPr="00E901DB">
              <w:rPr>
                <w:i/>
              </w:rPr>
              <w:t>Solo nel caso in cui la specifica unità locale danneggiata risultasse iscritta autonomamente, indicare la SIGLA della provincia e il relativo numero REA</w:t>
            </w:r>
          </w:p>
        </w:tc>
        <w:tc>
          <w:tcPr>
            <w:tcW w:w="3822" w:type="dxa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Sigla provincia: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 xml:space="preserve"> </w:t>
            </w:r>
            <w:r w:rsidRPr="00E901DB">
              <w:t>della U.L.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N.  REA U.L. :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</w:p>
        </w:tc>
      </w:tr>
      <w:tr w:rsidR="00193D4D" w:rsidRPr="006C669E" w:rsidTr="00E90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5841" w:type="dxa"/>
            <w:gridSpan w:val="2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ISCRITTA a eventuale altro albo/registro (es. Collegi/Ordini Prof.li) con Codice riferimento di tale altro albo/registro</w:t>
            </w:r>
          </w:p>
        </w:tc>
        <w:tc>
          <w:tcPr>
            <w:tcW w:w="3822" w:type="dxa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sym w:font="Wingdings" w:char="F0A8"/>
            </w:r>
            <w:r w:rsidRPr="00E901DB">
              <w:t xml:space="preserve"> SI</w:t>
            </w:r>
            <w:r w:rsidRPr="00E901DB">
              <w:tab/>
            </w:r>
            <w:r w:rsidRPr="00E901DB">
              <w:sym w:font="Wingdings" w:char="F0A8"/>
            </w:r>
            <w:r w:rsidRPr="00E901DB">
              <w:t xml:space="preserve"> NO 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TIPO………………. N……..</w:t>
            </w:r>
          </w:p>
        </w:tc>
      </w:tr>
      <w:tr w:rsidR="00193D4D" w:rsidRPr="006C669E" w:rsidTr="00E901DB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CON CODICE ATECO PRINCIPALE: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 xml:space="preserve"> </w:t>
            </w:r>
            <w:r w:rsidRPr="00E901DB">
              <w:t xml:space="preserve">E SECONDARI: 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 xml:space="preserve">;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 xml:space="preserve">; 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 xml:space="preserve">;  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>.</w:t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sym w:font="Wingdings" w:char="F0A8"/>
            </w:r>
            <w:r w:rsidRPr="00E901DB">
              <w:rPr>
                <w:sz w:val="40"/>
                <w:szCs w:val="40"/>
              </w:rPr>
              <w:t xml:space="preserve"> </w:t>
            </w:r>
            <w:r w:rsidRPr="00E901DB">
              <w:rPr>
                <w:b/>
                <w:i/>
                <w:sz w:val="18"/>
                <w:szCs w:val="18"/>
              </w:rPr>
              <w:t>(6 cifre al massimo)</w:t>
            </w:r>
          </w:p>
        </w:tc>
      </w:tr>
      <w:tr w:rsidR="00193D4D" w:rsidRPr="006C669E" w:rsidTr="00E901DB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IN QUANTO ESERCITANTE L’ATTIVITA’ (descrivere in dettaglio l’attività attuale):</w:t>
            </w: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</w:p>
        </w:tc>
      </w:tr>
      <w:tr w:rsidR="00193D4D" w:rsidRPr="006C669E" w:rsidTr="00E901DB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IN QUANTO ESERCITANTE L’ATTIVITA’ (in dettaglio al momento dell’evento, solo se diversa dall’attuale):</w:t>
            </w: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</w:p>
        </w:tc>
      </w:tr>
    </w:tbl>
    <w:p w:rsidR="00193D4D" w:rsidRPr="006C669E" w:rsidRDefault="00193D4D" w:rsidP="00376975">
      <w:pPr>
        <w:widowControl w:val="0"/>
        <w:spacing w:after="0" w:line="240" w:lineRule="auto"/>
        <w:rPr>
          <w:b/>
        </w:rPr>
      </w:pPr>
    </w:p>
    <w:p w:rsidR="00193D4D" w:rsidRPr="006C669E" w:rsidRDefault="00193D4D" w:rsidP="00F82A35">
      <w:pPr>
        <w:spacing w:after="0" w:line="240" w:lineRule="auto"/>
        <w:rPr>
          <w:rFonts w:cs="Arial"/>
          <w:b/>
          <w:sz w:val="20"/>
          <w:szCs w:val="20"/>
          <w:lang w:eastAsia="it-IT"/>
        </w:rPr>
      </w:pPr>
      <w:r w:rsidRPr="006C669E">
        <w:rPr>
          <w:b/>
        </w:rPr>
        <w:br w:type="page"/>
        <w:t>Quadro 4 – Requisiti di ammissibilità e condizioni di regolarità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8751"/>
      </w:tblGrid>
      <w:tr w:rsidR="00193D4D" w:rsidRPr="006C669E" w:rsidTr="00E901DB">
        <w:tc>
          <w:tcPr>
            <w:tcW w:w="559" w:type="pct"/>
          </w:tcPr>
          <w:p w:rsidR="00193D4D" w:rsidRPr="00E901DB" w:rsidRDefault="00193D4D" w:rsidP="00E901DB">
            <w:pPr>
              <w:spacing w:before="60" w:after="60"/>
            </w:pPr>
            <w:r w:rsidRPr="00E901DB">
              <w:sym w:font="Wingdings" w:char="F0A8"/>
            </w:r>
            <w:r w:rsidRPr="00E901DB">
              <w:t xml:space="preserve"> SI</w:t>
            </w:r>
          </w:p>
          <w:p w:rsidR="00193D4D" w:rsidRPr="00E901DB" w:rsidRDefault="00193D4D" w:rsidP="00E901DB">
            <w:pPr>
              <w:spacing w:before="60" w:after="60"/>
            </w:pPr>
            <w:r w:rsidRPr="00E901DB">
              <w:sym w:font="Wingdings" w:char="F0A8"/>
            </w:r>
            <w:r w:rsidRPr="00E901DB">
              <w:t xml:space="preserve"> NO</w:t>
            </w:r>
          </w:p>
        </w:tc>
        <w:tc>
          <w:tcPr>
            <w:tcW w:w="4441" w:type="pct"/>
          </w:tcPr>
          <w:p w:rsidR="00193D4D" w:rsidRPr="00E901DB" w:rsidRDefault="00193D4D" w:rsidP="00E901DB">
            <w:pPr>
              <w:spacing w:before="60" w:after="60"/>
            </w:pPr>
            <w:r w:rsidRPr="00E901DB">
              <w:t>E’</w:t>
            </w:r>
            <w:r w:rsidRPr="00E901DB">
              <w:rPr>
                <w:lang w:eastAsia="it-IT"/>
              </w:rPr>
              <w:t xml:space="preserve"> </w:t>
            </w:r>
            <w:r w:rsidRPr="00E901DB">
              <w:t>costituita ed iscritta al Registro delle imprese presso la Camera di Commercio, Industria, Artigianato e Agricoltura competente per territorio,</w:t>
            </w:r>
          </w:p>
        </w:tc>
      </w:tr>
      <w:tr w:rsidR="00193D4D" w:rsidRPr="006C669E" w:rsidTr="00E901DB">
        <w:tc>
          <w:tcPr>
            <w:tcW w:w="559" w:type="pct"/>
          </w:tcPr>
          <w:p w:rsidR="00193D4D" w:rsidRPr="00E901DB" w:rsidRDefault="00193D4D" w:rsidP="00E901DB">
            <w:pPr>
              <w:spacing w:before="60" w:after="60"/>
            </w:pPr>
            <w:r w:rsidRPr="00E901DB">
              <w:sym w:font="Wingdings" w:char="F0A8"/>
            </w:r>
            <w:r w:rsidRPr="00E901DB">
              <w:t xml:space="preserve"> SI</w:t>
            </w:r>
          </w:p>
          <w:p w:rsidR="00193D4D" w:rsidRPr="00E901DB" w:rsidRDefault="00193D4D" w:rsidP="00E901DB">
            <w:pPr>
              <w:spacing w:before="60" w:after="60"/>
            </w:pPr>
            <w:r w:rsidRPr="00E901DB">
              <w:sym w:font="Wingdings" w:char="F0A8"/>
            </w:r>
            <w:r w:rsidRPr="00E901DB">
              <w:t xml:space="preserve"> NO</w:t>
            </w:r>
          </w:p>
        </w:tc>
        <w:tc>
          <w:tcPr>
            <w:tcW w:w="4441" w:type="pct"/>
          </w:tcPr>
          <w:p w:rsidR="00193D4D" w:rsidRPr="00E901DB" w:rsidRDefault="00193D4D" w:rsidP="00E901DB">
            <w:pPr>
              <w:spacing w:before="60" w:after="60"/>
            </w:pPr>
            <w:r w:rsidRPr="00E901DB">
              <w:t xml:space="preserve">Rientra nei casi di esenzione da tale obbligo previsti dalla normativa vigente; </w:t>
            </w:r>
          </w:p>
          <w:p w:rsidR="00193D4D" w:rsidRPr="00E901DB" w:rsidRDefault="00193D4D" w:rsidP="00E901DB">
            <w:pPr>
              <w:spacing w:before="60" w:after="60"/>
            </w:pPr>
            <w:r w:rsidRPr="00E901DB">
              <w:t>Se NO, specificare:</w:t>
            </w:r>
          </w:p>
        </w:tc>
      </w:tr>
      <w:tr w:rsidR="00193D4D" w:rsidRPr="006C669E" w:rsidTr="00E901DB">
        <w:tc>
          <w:tcPr>
            <w:tcW w:w="559" w:type="pct"/>
          </w:tcPr>
          <w:p w:rsidR="00193D4D" w:rsidRPr="00E901DB" w:rsidRDefault="00193D4D" w:rsidP="00E901DB">
            <w:pPr>
              <w:spacing w:before="60" w:after="60"/>
            </w:pPr>
            <w:r w:rsidRPr="00E901DB">
              <w:sym w:font="Wingdings" w:char="F0A8"/>
            </w:r>
            <w:r w:rsidRPr="00E901DB">
              <w:t xml:space="preserve"> SI</w:t>
            </w:r>
          </w:p>
          <w:p w:rsidR="00193D4D" w:rsidRPr="00E901DB" w:rsidRDefault="00193D4D" w:rsidP="00E901DB">
            <w:pPr>
              <w:spacing w:before="60" w:after="60"/>
            </w:pPr>
            <w:r w:rsidRPr="00E901DB">
              <w:sym w:font="Wingdings" w:char="F0A8"/>
            </w:r>
            <w:r w:rsidRPr="00E901DB">
              <w:t xml:space="preserve"> NO</w:t>
            </w:r>
          </w:p>
        </w:tc>
        <w:tc>
          <w:tcPr>
            <w:tcW w:w="4441" w:type="pct"/>
          </w:tcPr>
          <w:p w:rsidR="00193D4D" w:rsidRPr="00E901DB" w:rsidRDefault="00193D4D" w:rsidP="00E901DB">
            <w:pPr>
              <w:spacing w:before="60" w:after="60"/>
              <w:rPr>
                <w:lang w:eastAsia="it-IT"/>
              </w:rPr>
            </w:pPr>
            <w:r w:rsidRPr="00E901DB">
              <w:t xml:space="preserve">E’ </w:t>
            </w:r>
            <w:r w:rsidRPr="00E901DB">
              <w:rPr>
                <w:lang w:eastAsia="it-IT"/>
              </w:rPr>
              <w:t>in possesso di partita IVA attiva</w:t>
            </w:r>
          </w:p>
        </w:tc>
      </w:tr>
      <w:tr w:rsidR="00193D4D" w:rsidRPr="006C669E" w:rsidTr="00E901DB">
        <w:tc>
          <w:tcPr>
            <w:tcW w:w="559" w:type="pct"/>
          </w:tcPr>
          <w:p w:rsidR="00193D4D" w:rsidRPr="00E901DB" w:rsidRDefault="00193D4D" w:rsidP="00E901DB">
            <w:pPr>
              <w:spacing w:before="60" w:after="60"/>
            </w:pPr>
            <w:r w:rsidRPr="00E901DB">
              <w:sym w:font="Wingdings" w:char="F0A8"/>
            </w:r>
            <w:r w:rsidRPr="00E901DB">
              <w:t xml:space="preserve"> SI</w:t>
            </w:r>
          </w:p>
          <w:p w:rsidR="00193D4D" w:rsidRPr="00E901DB" w:rsidRDefault="00193D4D" w:rsidP="00E901DB">
            <w:pPr>
              <w:spacing w:before="60" w:after="60"/>
            </w:pPr>
            <w:r w:rsidRPr="00E901DB">
              <w:sym w:font="Wingdings" w:char="F0A8"/>
            </w:r>
            <w:r w:rsidRPr="00E901DB">
              <w:t xml:space="preserve"> NO</w:t>
            </w:r>
          </w:p>
        </w:tc>
        <w:tc>
          <w:tcPr>
            <w:tcW w:w="4441" w:type="pct"/>
          </w:tcPr>
          <w:p w:rsidR="00193D4D" w:rsidRPr="00E901DB" w:rsidRDefault="00193D4D" w:rsidP="00E901DB">
            <w:pPr>
              <w:spacing w:before="60" w:after="60"/>
            </w:pPr>
            <w:r w:rsidRPr="00E901DB">
              <w:rPr>
                <w:lang w:eastAsia="it-IT"/>
              </w:rPr>
              <w:t>NON rientra tra coloro che, essendo oggetto di una richiesta di recupero degli aiuti dichiarati dalla Commissione Europea illegali o incompatibili, non hanno assolto gli obblighi di rimborsare o depositare in un conto bloccato detti aiuti nella misura, comprensiva degli interessi di recupero, loro richiesta dall’amministrazione.</w:t>
            </w:r>
          </w:p>
        </w:tc>
      </w:tr>
    </w:tbl>
    <w:p w:rsidR="00193D4D" w:rsidRPr="006C669E" w:rsidRDefault="00193D4D">
      <w:pPr>
        <w:spacing w:after="0" w:line="240" w:lineRule="auto"/>
        <w:rPr>
          <w:rFonts w:cs="Arial"/>
          <w:b/>
          <w:bCs/>
          <w:sz w:val="20"/>
          <w:szCs w:val="20"/>
          <w:lang w:eastAsia="it-IT"/>
        </w:rPr>
      </w:pPr>
    </w:p>
    <w:p w:rsidR="00193D4D" w:rsidRDefault="00193D4D" w:rsidP="0037697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it-IT"/>
        </w:rPr>
      </w:pPr>
    </w:p>
    <w:p w:rsidR="00193D4D" w:rsidRDefault="00193D4D" w:rsidP="0037697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it-IT"/>
        </w:rPr>
      </w:pPr>
    </w:p>
    <w:p w:rsidR="00193D4D" w:rsidRPr="006C669E" w:rsidRDefault="00193D4D" w:rsidP="0037697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it-IT"/>
        </w:rPr>
      </w:pPr>
      <w:r w:rsidRPr="006C669E">
        <w:rPr>
          <w:rFonts w:cs="Arial"/>
          <w:b/>
          <w:bCs/>
          <w:lang w:eastAsia="it-IT"/>
        </w:rPr>
        <w:t>RELATIVAMENTE ALLE UNITA’ IMMOBILIARI DISTRUTTE O DANNEGGIATE IN CUI HA SEDE L’ATTIVITA’ ECONOMICA E PRODUTTIVA</w:t>
      </w:r>
    </w:p>
    <w:p w:rsidR="00193D4D" w:rsidRPr="006C669E" w:rsidRDefault="00193D4D" w:rsidP="0037697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  <w:lang w:eastAsia="it-IT"/>
        </w:rPr>
      </w:pPr>
    </w:p>
    <w:p w:rsidR="00193D4D" w:rsidRPr="006C669E" w:rsidRDefault="00193D4D" w:rsidP="00376975">
      <w:pPr>
        <w:spacing w:after="0"/>
        <w:rPr>
          <w:sz w:val="18"/>
          <w:szCs w:val="18"/>
        </w:rPr>
      </w:pPr>
      <w:r w:rsidRPr="006C669E">
        <w:rPr>
          <w:b/>
        </w:rPr>
        <w:t>Quadro 5 – Dati unità immobiliari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2077"/>
        <w:gridCol w:w="1880"/>
        <w:gridCol w:w="2287"/>
        <w:gridCol w:w="2315"/>
      </w:tblGrid>
      <w:tr w:rsidR="00193D4D" w:rsidRPr="006C669E" w:rsidTr="00E901DB">
        <w:tc>
          <w:tcPr>
            <w:tcW w:w="9855" w:type="dxa"/>
            <w:gridSpan w:val="5"/>
          </w:tcPr>
          <w:p w:rsidR="00193D4D" w:rsidRPr="00E901DB" w:rsidRDefault="00193D4D" w:rsidP="00E901DB">
            <w:pPr>
              <w:spacing w:after="0"/>
              <w:rPr>
                <w:b/>
              </w:rPr>
            </w:pPr>
            <w:r w:rsidRPr="00E901DB">
              <w:rPr>
                <w:lang w:eastAsia="it-IT"/>
              </w:rPr>
              <w:t xml:space="preserve">Via                                                                                                                             n° civico                                </w:t>
            </w:r>
          </w:p>
        </w:tc>
      </w:tr>
      <w:tr w:rsidR="00193D4D" w:rsidRPr="006C669E" w:rsidTr="00E901DB">
        <w:trPr>
          <w:trHeight w:val="365"/>
        </w:trPr>
        <w:tc>
          <w:tcPr>
            <w:tcW w:w="9855" w:type="dxa"/>
            <w:gridSpan w:val="5"/>
          </w:tcPr>
          <w:p w:rsidR="00193D4D" w:rsidRPr="00E901DB" w:rsidRDefault="00193D4D" w:rsidP="00E901DB">
            <w:pPr>
              <w:spacing w:after="0"/>
              <w:rPr>
                <w:b/>
              </w:rPr>
            </w:pPr>
            <w:r w:rsidRPr="00E901DB">
              <w:rPr>
                <w:lang w:eastAsia="it-IT"/>
              </w:rPr>
              <w:t>Iscritto al Catasto fabbricati del Comune di:                                                                            prov.</w:t>
            </w:r>
          </w:p>
        </w:tc>
      </w:tr>
      <w:tr w:rsidR="00193D4D" w:rsidRPr="006C669E" w:rsidTr="00E901DB">
        <w:tc>
          <w:tcPr>
            <w:tcW w:w="1296" w:type="dxa"/>
          </w:tcPr>
          <w:p w:rsidR="00193D4D" w:rsidRPr="00E901DB" w:rsidRDefault="00193D4D" w:rsidP="00E901DB">
            <w:pPr>
              <w:spacing w:after="0"/>
              <w:jc w:val="center"/>
            </w:pPr>
            <w:r w:rsidRPr="00E901DB">
              <w:t>Foglio</w:t>
            </w:r>
          </w:p>
        </w:tc>
        <w:tc>
          <w:tcPr>
            <w:tcW w:w="2077" w:type="dxa"/>
          </w:tcPr>
          <w:p w:rsidR="00193D4D" w:rsidRPr="00E901DB" w:rsidRDefault="00193D4D" w:rsidP="00E901DB">
            <w:pPr>
              <w:spacing w:after="0"/>
              <w:jc w:val="center"/>
            </w:pPr>
            <w:r w:rsidRPr="00E901DB">
              <w:t>Mappale/Particella</w:t>
            </w:r>
          </w:p>
        </w:tc>
        <w:tc>
          <w:tcPr>
            <w:tcW w:w="1880" w:type="dxa"/>
          </w:tcPr>
          <w:p w:rsidR="00193D4D" w:rsidRPr="00E901DB" w:rsidRDefault="00193D4D" w:rsidP="00E901DB">
            <w:pPr>
              <w:spacing w:after="0"/>
              <w:jc w:val="center"/>
            </w:pPr>
            <w:r w:rsidRPr="00E901DB">
              <w:t>Subalterno</w:t>
            </w:r>
          </w:p>
        </w:tc>
        <w:tc>
          <w:tcPr>
            <w:tcW w:w="2287" w:type="dxa"/>
          </w:tcPr>
          <w:p w:rsidR="00193D4D" w:rsidRPr="00E901DB" w:rsidRDefault="00193D4D" w:rsidP="00E901DB">
            <w:pPr>
              <w:spacing w:after="0"/>
              <w:jc w:val="center"/>
            </w:pPr>
            <w:r w:rsidRPr="00E901DB">
              <w:t>Categoria</w:t>
            </w:r>
          </w:p>
        </w:tc>
        <w:tc>
          <w:tcPr>
            <w:tcW w:w="2315" w:type="dxa"/>
          </w:tcPr>
          <w:p w:rsidR="00193D4D" w:rsidRPr="00E901DB" w:rsidRDefault="00193D4D" w:rsidP="00E901DB">
            <w:pPr>
              <w:spacing w:after="0"/>
              <w:jc w:val="center"/>
            </w:pPr>
            <w:r w:rsidRPr="00E901DB">
              <w:t>Rendita</w:t>
            </w:r>
          </w:p>
        </w:tc>
      </w:tr>
      <w:tr w:rsidR="00193D4D" w:rsidRPr="006C669E" w:rsidTr="00E901DB">
        <w:tc>
          <w:tcPr>
            <w:tcW w:w="1296" w:type="dxa"/>
          </w:tcPr>
          <w:p w:rsidR="00193D4D" w:rsidRPr="00E901DB" w:rsidRDefault="00193D4D" w:rsidP="00E901D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77" w:type="dxa"/>
          </w:tcPr>
          <w:p w:rsidR="00193D4D" w:rsidRPr="00E901DB" w:rsidRDefault="00193D4D" w:rsidP="00E901D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0" w:type="dxa"/>
          </w:tcPr>
          <w:p w:rsidR="00193D4D" w:rsidRPr="00E901DB" w:rsidRDefault="00193D4D" w:rsidP="00E901D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87" w:type="dxa"/>
          </w:tcPr>
          <w:p w:rsidR="00193D4D" w:rsidRPr="00E901DB" w:rsidRDefault="00193D4D" w:rsidP="00E901D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:rsidR="00193D4D" w:rsidRPr="00E901DB" w:rsidRDefault="00193D4D" w:rsidP="00E901DB">
            <w:pPr>
              <w:spacing w:after="0"/>
              <w:rPr>
                <w:sz w:val="18"/>
                <w:szCs w:val="18"/>
              </w:rPr>
            </w:pPr>
          </w:p>
        </w:tc>
      </w:tr>
      <w:tr w:rsidR="00193D4D" w:rsidRPr="006C669E" w:rsidTr="00E901DB">
        <w:tc>
          <w:tcPr>
            <w:tcW w:w="1296" w:type="dxa"/>
          </w:tcPr>
          <w:p w:rsidR="00193D4D" w:rsidRPr="00E901DB" w:rsidRDefault="00193D4D" w:rsidP="00E901DB">
            <w:pPr>
              <w:spacing w:after="0"/>
              <w:jc w:val="center"/>
            </w:pPr>
            <w:r w:rsidRPr="00E901DB">
              <w:t xml:space="preserve">Titolo di godimento alla data dell’evento calamitoso </w:t>
            </w:r>
          </w:p>
        </w:tc>
        <w:tc>
          <w:tcPr>
            <w:tcW w:w="8559" w:type="dxa"/>
            <w:gridSpan w:val="4"/>
          </w:tcPr>
          <w:p w:rsidR="00193D4D" w:rsidRPr="00E901DB" w:rsidRDefault="00193D4D" w:rsidP="00E901DB">
            <w:pPr>
              <w:spacing w:after="0"/>
            </w:pPr>
            <w:r w:rsidRPr="00E901DB">
              <w:sym w:font="Wingdings" w:char="F0A8"/>
            </w:r>
            <w:r w:rsidRPr="00E901DB">
              <w:t xml:space="preserve"> Proprietà;  </w:t>
            </w:r>
            <w:r w:rsidRPr="00E901DB">
              <w:sym w:font="Wingdings" w:char="F0A8"/>
            </w:r>
            <w:r w:rsidRPr="00E901DB">
              <w:t xml:space="preserve"> Affitto;  </w:t>
            </w:r>
            <w:r w:rsidRPr="00E901DB">
              <w:sym w:font="Wingdings" w:char="F0A8"/>
            </w:r>
            <w:r w:rsidRPr="00E901DB">
              <w:t xml:space="preserve"> Comodato; </w:t>
            </w:r>
            <w:r w:rsidRPr="00E901DB">
              <w:sym w:font="Wingdings" w:char="F0A8"/>
            </w:r>
            <w:r w:rsidRPr="00E901DB">
              <w:t xml:space="preserve"> Comproprietà </w:t>
            </w:r>
            <w:r w:rsidRPr="00E901DB">
              <w:sym w:font="Wingdings" w:char="F0A8"/>
            </w:r>
            <w:r w:rsidRPr="00E901DB">
              <w:t xml:space="preserve"> Altro (specificare): ____________________________________</w:t>
            </w:r>
          </w:p>
          <w:p w:rsidR="00193D4D" w:rsidRPr="00E901DB" w:rsidRDefault="00193D4D" w:rsidP="00E901DB">
            <w:pPr>
              <w:spacing w:after="0"/>
            </w:pPr>
          </w:p>
          <w:p w:rsidR="00193D4D" w:rsidRPr="00E901DB" w:rsidRDefault="00193D4D" w:rsidP="00E901DB">
            <w:pPr>
              <w:spacing w:after="0"/>
            </w:pPr>
          </w:p>
          <w:p w:rsidR="00193D4D" w:rsidRPr="00E901DB" w:rsidRDefault="00193D4D" w:rsidP="00E901DB">
            <w:pPr>
              <w:spacing w:after="0"/>
              <w:rPr>
                <w:sz w:val="18"/>
                <w:szCs w:val="18"/>
              </w:rPr>
            </w:pPr>
            <w:r w:rsidRPr="00E901DB">
              <w:rPr>
                <w:sz w:val="18"/>
                <w:szCs w:val="18"/>
              </w:rPr>
              <w:t>(in caso di immobili in comproprietà si rimanda all’art. 7 della direttiva regionale)</w:t>
            </w:r>
          </w:p>
        </w:tc>
      </w:tr>
      <w:tr w:rsidR="00193D4D" w:rsidRPr="006C669E" w:rsidTr="00E901DB">
        <w:tc>
          <w:tcPr>
            <w:tcW w:w="9855" w:type="dxa"/>
            <w:gridSpan w:val="5"/>
          </w:tcPr>
          <w:p w:rsidR="00193D4D" w:rsidRPr="00E901DB" w:rsidRDefault="00193D4D" w:rsidP="00E901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sz w:val="20"/>
                <w:szCs w:val="20"/>
                <w:lang w:eastAsia="it-IT"/>
              </w:rPr>
            </w:pPr>
            <w:r w:rsidRPr="00E901DB">
              <w:rPr>
                <w:rFonts w:cs="Arial"/>
                <w:b/>
                <w:sz w:val="20"/>
                <w:szCs w:val="20"/>
                <w:lang w:eastAsia="it-IT"/>
              </w:rPr>
              <w:t>Casi in cui la domanda di contributo sia presentata dall’esercente l’attività, titolare di un diritto reale (diverso dalla proprietà) o personale di godimento dell’immobile:</w:t>
            </w:r>
          </w:p>
          <w:p w:rsidR="00193D4D" w:rsidRPr="00E901DB" w:rsidRDefault="00193D4D" w:rsidP="00E90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/>
                <w:sz w:val="18"/>
                <w:szCs w:val="18"/>
                <w:lang w:eastAsia="it-IT"/>
              </w:rPr>
            </w:pPr>
          </w:p>
          <w:p w:rsidR="00193D4D" w:rsidRPr="00E901DB" w:rsidRDefault="00193D4D" w:rsidP="00E90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Cs/>
                <w:sz w:val="18"/>
                <w:szCs w:val="18"/>
                <w:lang w:eastAsia="it-IT"/>
              </w:rPr>
            </w:pPr>
            <w:r w:rsidRPr="00E901DB">
              <w:rPr>
                <w:rFonts w:cs="Arial"/>
                <w:b/>
                <w:bCs/>
                <w:i/>
                <w:sz w:val="18"/>
                <w:szCs w:val="18"/>
                <w:lang w:eastAsia="it-IT"/>
              </w:rPr>
              <w:t xml:space="preserve">(N.B.: </w:t>
            </w:r>
            <w:r w:rsidRPr="00E901DB">
              <w:rPr>
                <w:rFonts w:cs="Arial"/>
                <w:i/>
                <w:iCs/>
                <w:sz w:val="18"/>
                <w:szCs w:val="18"/>
                <w:lang w:eastAsia="it-IT"/>
              </w:rPr>
              <w:t>I dati relativi all’atto/contratto di usufrutto, affitto, comodato, etc., vanno indicati solo nel caso di danni occorsi all’immobile</w:t>
            </w:r>
            <w:r w:rsidRPr="00E901DB">
              <w:rPr>
                <w:rFonts w:cs="Arial"/>
                <w:i/>
                <w:sz w:val="18"/>
                <w:szCs w:val="18"/>
                <w:lang w:eastAsia="it-IT"/>
              </w:rPr>
              <w:t xml:space="preserve"> </w:t>
            </w:r>
            <w:r w:rsidRPr="00E901DB">
              <w:rPr>
                <w:rFonts w:cs="Arial"/>
                <w:i/>
                <w:iCs/>
                <w:sz w:val="18"/>
                <w:szCs w:val="18"/>
                <w:lang w:eastAsia="it-IT"/>
              </w:rPr>
              <w:t>sede dell’usufruttuario/affittuario/comodatario che, avendo già presentato la scheda C e, in accordo con il proprietario, avendo già eseguito i lavori e sostenuto la relativa spesa è autorizzato a presentare la domanda di contributo</w:t>
            </w:r>
            <w:r w:rsidRPr="00E901DB">
              <w:rPr>
                <w:rFonts w:cs="Arial"/>
                <w:iCs/>
                <w:sz w:val="18"/>
                <w:szCs w:val="18"/>
                <w:lang w:eastAsia="it-IT"/>
              </w:rPr>
              <w:t>) (cfr. art. 5, comma 3,  della direttiva regionale)</w:t>
            </w:r>
          </w:p>
          <w:p w:rsidR="00193D4D" w:rsidRPr="00E901DB" w:rsidRDefault="00193D4D" w:rsidP="00E90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it-IT"/>
              </w:rPr>
            </w:pPr>
          </w:p>
          <w:p w:rsidR="00193D4D" w:rsidRPr="00E901DB" w:rsidRDefault="00193D4D" w:rsidP="00E901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  <w:lang w:eastAsia="it-IT"/>
              </w:rPr>
            </w:pPr>
            <w:r w:rsidRPr="00E901DB">
              <w:rPr>
                <w:rFonts w:cs="Arial"/>
                <w:sz w:val="20"/>
                <w:szCs w:val="20"/>
                <w:lang w:eastAsia="it-IT"/>
              </w:rPr>
              <w:t xml:space="preserve">Tipo di atto/contratto </w:t>
            </w:r>
            <w:r w:rsidRPr="00E901DB">
              <w:rPr>
                <w:rFonts w:cs="Arial"/>
                <w:i/>
                <w:sz w:val="16"/>
                <w:szCs w:val="16"/>
                <w:lang w:eastAsia="it-IT"/>
              </w:rPr>
              <w:t>(</w:t>
            </w:r>
            <w:r w:rsidRPr="00E901DB">
              <w:rPr>
                <w:rFonts w:cs="Arial"/>
                <w:i/>
                <w:iCs/>
                <w:sz w:val="16"/>
                <w:szCs w:val="16"/>
                <w:lang w:eastAsia="it-IT"/>
              </w:rPr>
              <w:t>specificare la tipologia di atto/contratto: affitto comodato, usufrutto, etc</w:t>
            </w:r>
            <w:r w:rsidRPr="00E901DB">
              <w:rPr>
                <w:rFonts w:cs="Arial"/>
                <w:bCs/>
                <w:i/>
                <w:sz w:val="16"/>
                <w:szCs w:val="16"/>
                <w:lang w:eastAsia="it-IT"/>
              </w:rPr>
              <w:t xml:space="preserve">) </w:t>
            </w:r>
            <w:r w:rsidRPr="00E901DB">
              <w:rPr>
                <w:rFonts w:cs="Arial"/>
                <w:sz w:val="20"/>
                <w:szCs w:val="20"/>
                <w:lang w:eastAsia="it-IT"/>
              </w:rPr>
              <w:t>______________________________________________________________________________________</w:t>
            </w:r>
          </w:p>
          <w:p w:rsidR="00193D4D" w:rsidRPr="00E901DB" w:rsidRDefault="00193D4D" w:rsidP="00E901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  <w:lang w:eastAsia="it-IT"/>
              </w:rPr>
            </w:pPr>
            <w:r w:rsidRPr="00E901DB">
              <w:rPr>
                <w:rFonts w:cs="Arial"/>
                <w:sz w:val="20"/>
                <w:szCs w:val="20"/>
                <w:lang w:eastAsia="it-IT"/>
              </w:rPr>
              <w:t>Sottoscritto in data _____________ Numero Repertorio _________________________________________</w:t>
            </w:r>
          </w:p>
          <w:p w:rsidR="00193D4D" w:rsidRPr="00E901DB" w:rsidRDefault="00193D4D" w:rsidP="00E901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  <w:lang w:eastAsia="it-IT"/>
              </w:rPr>
            </w:pPr>
            <w:r w:rsidRPr="00E901DB">
              <w:rPr>
                <w:rFonts w:cs="Arial"/>
                <w:sz w:val="20"/>
                <w:szCs w:val="20"/>
                <w:lang w:eastAsia="it-IT"/>
              </w:rPr>
              <w:t>Registrato il _____________________ presso l’Ufficio delle entrate di_______________________________</w:t>
            </w:r>
          </w:p>
          <w:p w:rsidR="00193D4D" w:rsidRPr="00E901DB" w:rsidRDefault="00193D4D" w:rsidP="00E901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  <w:lang w:eastAsia="it-IT"/>
              </w:rPr>
            </w:pPr>
            <w:r w:rsidRPr="00E901DB">
              <w:rPr>
                <w:rFonts w:cs="Arial"/>
                <w:sz w:val="20"/>
                <w:szCs w:val="20"/>
                <w:lang w:eastAsia="it-IT"/>
              </w:rPr>
              <w:t>con n. registro_____________________________________________________</w:t>
            </w:r>
          </w:p>
          <w:p w:rsidR="00193D4D" w:rsidRPr="00E901DB" w:rsidRDefault="00193D4D" w:rsidP="00E901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  <w:lang w:eastAsia="it-IT"/>
              </w:rPr>
            </w:pPr>
            <w:r w:rsidRPr="00E901DB">
              <w:rPr>
                <w:rFonts w:cs="Arial"/>
                <w:b/>
                <w:sz w:val="20"/>
                <w:szCs w:val="20"/>
                <w:lang w:eastAsia="it-IT"/>
              </w:rPr>
              <w:t>Proprietario</w:t>
            </w:r>
            <w:r w:rsidRPr="00E901DB">
              <w:rPr>
                <w:rFonts w:cs="Arial"/>
                <w:sz w:val="20"/>
                <w:szCs w:val="20"/>
                <w:lang w:eastAsia="it-IT"/>
              </w:rPr>
              <w:t xml:space="preserve"> </w:t>
            </w:r>
            <w:r w:rsidRPr="00E901DB">
              <w:rPr>
                <w:rFonts w:cs="Arial"/>
                <w:b/>
                <w:sz w:val="20"/>
                <w:szCs w:val="20"/>
                <w:lang w:eastAsia="it-IT"/>
              </w:rPr>
              <w:t xml:space="preserve">dell’immobile </w:t>
            </w:r>
            <w:r w:rsidRPr="00E901DB">
              <w:rPr>
                <w:rFonts w:cs="Arial"/>
                <w:sz w:val="16"/>
                <w:szCs w:val="16"/>
              </w:rPr>
              <w:t>(</w:t>
            </w:r>
            <w:r w:rsidRPr="00E901DB">
              <w:rPr>
                <w:rFonts w:cs="Arial"/>
                <w:i/>
                <w:sz w:val="16"/>
                <w:szCs w:val="16"/>
              </w:rPr>
              <w:t>cognome e nome</w:t>
            </w:r>
            <w:r w:rsidRPr="00E901DB">
              <w:rPr>
                <w:rFonts w:cs="Arial"/>
                <w:sz w:val="16"/>
                <w:szCs w:val="16"/>
              </w:rPr>
              <w:t>)</w:t>
            </w:r>
            <w:r w:rsidRPr="00E901DB">
              <w:rPr>
                <w:rFonts w:cs="Arial"/>
                <w:sz w:val="20"/>
                <w:szCs w:val="20"/>
                <w:lang w:eastAsia="it-IT"/>
              </w:rPr>
              <w:t xml:space="preserve"> ______________________________ C.F./PIVA ______________________</w:t>
            </w:r>
          </w:p>
          <w:p w:rsidR="00193D4D" w:rsidRPr="00E901DB" w:rsidRDefault="00193D4D" w:rsidP="00E901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sz w:val="20"/>
                <w:szCs w:val="20"/>
                <w:lang w:eastAsia="it-IT"/>
              </w:rPr>
            </w:pPr>
          </w:p>
        </w:tc>
      </w:tr>
    </w:tbl>
    <w:p w:rsidR="00193D4D" w:rsidRPr="006C669E" w:rsidRDefault="00193D4D" w:rsidP="00F36CAC">
      <w:pPr>
        <w:jc w:val="center"/>
      </w:pPr>
    </w:p>
    <w:p w:rsidR="00193D4D" w:rsidRPr="00A46A99" w:rsidRDefault="00193D4D" w:rsidP="00F36CAC">
      <w:pPr>
        <w:jc w:val="center"/>
        <w:rPr>
          <w:rFonts w:cs="Arial"/>
          <w:b/>
        </w:rPr>
      </w:pPr>
      <w:r w:rsidRPr="00A46A99">
        <w:rPr>
          <w:rFonts w:cs="Arial"/>
          <w:b/>
        </w:rPr>
        <w:t>IN QUANTO</w:t>
      </w:r>
    </w:p>
    <w:p w:rsidR="00193D4D" w:rsidRPr="006C669E" w:rsidRDefault="00193D4D" w:rsidP="004255B2">
      <w:pPr>
        <w:spacing w:after="0"/>
        <w:rPr>
          <w:rFonts w:cs="Arial"/>
          <w:b/>
          <w:sz w:val="20"/>
          <w:szCs w:val="20"/>
        </w:rPr>
      </w:pPr>
      <w:r w:rsidRPr="006C669E">
        <w:rPr>
          <w:b/>
        </w:rPr>
        <w:t>Quadro 6 – Tipologia di danno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094"/>
        <w:gridCol w:w="4967"/>
      </w:tblGrid>
      <w:tr w:rsidR="00193D4D" w:rsidRPr="006C669E" w:rsidTr="00E901DB">
        <w:tc>
          <w:tcPr>
            <w:tcW w:w="2480" w:type="pct"/>
            <w:gridSpan w:val="2"/>
          </w:tcPr>
          <w:p w:rsidR="00193D4D" w:rsidRPr="00E901DB" w:rsidRDefault="00193D4D" w:rsidP="00E901DB">
            <w:pPr>
              <w:spacing w:after="0"/>
              <w:jc w:val="center"/>
              <w:rPr>
                <w:sz w:val="18"/>
                <w:szCs w:val="18"/>
              </w:rPr>
            </w:pPr>
            <w:r w:rsidRPr="00E901DB">
              <w:sym w:font="Wingdings" w:char="F0A8"/>
            </w:r>
            <w:r w:rsidRPr="00E901DB">
              <w:t xml:space="preserve"> distrutto       </w:t>
            </w:r>
          </w:p>
        </w:tc>
        <w:tc>
          <w:tcPr>
            <w:tcW w:w="2520" w:type="pct"/>
          </w:tcPr>
          <w:p w:rsidR="00193D4D" w:rsidRPr="00E901DB" w:rsidRDefault="00193D4D" w:rsidP="00E901DB">
            <w:pPr>
              <w:spacing w:after="0"/>
              <w:jc w:val="center"/>
              <w:rPr>
                <w:sz w:val="18"/>
                <w:szCs w:val="18"/>
              </w:rPr>
            </w:pPr>
            <w:r w:rsidRPr="00E901DB">
              <w:sym w:font="Wingdings" w:char="F0A8"/>
            </w:r>
            <w:r w:rsidRPr="00E901DB">
              <w:t xml:space="preserve"> danneggiato </w:t>
            </w:r>
          </w:p>
        </w:tc>
      </w:tr>
      <w:tr w:rsidR="00193D4D" w:rsidRPr="006C669E" w:rsidTr="00E901DB">
        <w:tc>
          <w:tcPr>
            <w:tcW w:w="2480" w:type="pct"/>
            <w:gridSpan w:val="2"/>
          </w:tcPr>
          <w:p w:rsidR="00193D4D" w:rsidRPr="00E901DB" w:rsidRDefault="00193D4D" w:rsidP="00E901DB">
            <w:pPr>
              <w:spacing w:after="0"/>
              <w:jc w:val="center"/>
              <w:rPr>
                <w:sz w:val="18"/>
                <w:szCs w:val="18"/>
              </w:rPr>
            </w:pPr>
            <w:r w:rsidRPr="00E901DB">
              <w:sym w:font="Wingdings" w:char="F0A8"/>
            </w:r>
            <w:r w:rsidRPr="00E901DB">
              <w:t xml:space="preserve"> dichiarato totalmente inagibile e sgomberato con ordinanza del Sindaco n……….. del…. /…./….</w:t>
            </w:r>
          </w:p>
        </w:tc>
        <w:tc>
          <w:tcPr>
            <w:tcW w:w="2520" w:type="pct"/>
          </w:tcPr>
          <w:p w:rsidR="00193D4D" w:rsidRPr="00E901DB" w:rsidRDefault="00193D4D" w:rsidP="00E901DB">
            <w:pPr>
              <w:spacing w:after="0"/>
              <w:jc w:val="center"/>
              <w:rPr>
                <w:sz w:val="18"/>
                <w:szCs w:val="18"/>
              </w:rPr>
            </w:pPr>
            <w:r w:rsidRPr="00E901DB">
              <w:sym w:font="Wingdings" w:char="F0A8"/>
            </w:r>
            <w:r w:rsidRPr="00E901DB">
              <w:t xml:space="preserve"> dichiarato parzialmente inagibile con ordinanza del Sindaco n……….. del…. /…./…. </w:t>
            </w:r>
          </w:p>
        </w:tc>
      </w:tr>
      <w:tr w:rsidR="00193D4D" w:rsidRPr="006C669E" w:rsidTr="00E901DB">
        <w:tc>
          <w:tcPr>
            <w:tcW w:w="1925" w:type="pct"/>
          </w:tcPr>
          <w:p w:rsidR="00193D4D" w:rsidRPr="00E901DB" w:rsidRDefault="00193D4D" w:rsidP="00E901DB">
            <w:pPr>
              <w:spacing w:after="0"/>
            </w:pPr>
            <w:r w:rsidRPr="00E901DB">
              <w:t>Indicare a lato le tipologie di vani e le parti dell’immobile dichiarate inagibili:</w:t>
            </w:r>
          </w:p>
        </w:tc>
        <w:tc>
          <w:tcPr>
            <w:tcW w:w="3075" w:type="pct"/>
            <w:gridSpan w:val="2"/>
          </w:tcPr>
          <w:p w:rsidR="00193D4D" w:rsidRPr="00E901DB" w:rsidRDefault="00193D4D" w:rsidP="00E901DB">
            <w:pPr>
              <w:spacing w:after="0"/>
              <w:jc w:val="center"/>
            </w:pPr>
          </w:p>
          <w:p w:rsidR="00193D4D" w:rsidRPr="00E901DB" w:rsidRDefault="00193D4D" w:rsidP="00E901DB">
            <w:pPr>
              <w:spacing w:after="0"/>
              <w:jc w:val="center"/>
            </w:pPr>
          </w:p>
          <w:p w:rsidR="00193D4D" w:rsidRPr="00E901DB" w:rsidRDefault="00193D4D" w:rsidP="00E901DB">
            <w:pPr>
              <w:spacing w:after="0"/>
              <w:jc w:val="center"/>
            </w:pPr>
          </w:p>
          <w:p w:rsidR="00193D4D" w:rsidRPr="00E901DB" w:rsidRDefault="00193D4D" w:rsidP="00E901DB">
            <w:pPr>
              <w:spacing w:after="0"/>
            </w:pPr>
          </w:p>
          <w:p w:rsidR="00193D4D" w:rsidRPr="00E901DB" w:rsidRDefault="00193D4D" w:rsidP="00E901DB">
            <w:pPr>
              <w:spacing w:after="0"/>
            </w:pPr>
          </w:p>
          <w:p w:rsidR="00193D4D" w:rsidRPr="00E901DB" w:rsidRDefault="00193D4D" w:rsidP="00E901DB">
            <w:pPr>
              <w:spacing w:after="0"/>
              <w:jc w:val="center"/>
            </w:pPr>
          </w:p>
          <w:p w:rsidR="00193D4D" w:rsidRPr="00E901DB" w:rsidRDefault="00193D4D" w:rsidP="00E901DB">
            <w:pPr>
              <w:spacing w:after="0"/>
              <w:jc w:val="center"/>
            </w:pPr>
          </w:p>
        </w:tc>
      </w:tr>
    </w:tbl>
    <w:p w:rsidR="00193D4D" w:rsidRPr="006C669E" w:rsidRDefault="00193D4D" w:rsidP="00E57EB3">
      <w:pPr>
        <w:pStyle w:val="Default"/>
        <w:jc w:val="center"/>
        <w:rPr>
          <w:rFonts w:ascii="Calibri" w:hAnsi="Calibri"/>
          <w:bCs/>
          <w:color w:val="auto"/>
          <w:sz w:val="20"/>
          <w:szCs w:val="20"/>
          <w:lang w:eastAsia="it-IT"/>
        </w:rPr>
      </w:pPr>
    </w:p>
    <w:p w:rsidR="00193D4D" w:rsidRPr="006C669E" w:rsidRDefault="00193D4D" w:rsidP="00E57EB3">
      <w:pPr>
        <w:pStyle w:val="Default"/>
        <w:jc w:val="center"/>
        <w:rPr>
          <w:rFonts w:ascii="Calibri" w:hAnsi="Calibri"/>
          <w:b/>
          <w:bCs/>
          <w:i/>
          <w:color w:val="auto"/>
          <w:sz w:val="20"/>
          <w:szCs w:val="20"/>
          <w:lang w:eastAsia="it-IT"/>
        </w:rPr>
      </w:pPr>
      <w:r w:rsidRPr="00C75823">
        <w:rPr>
          <w:rFonts w:ascii="Calibri" w:hAnsi="Calibri"/>
          <w:b/>
          <w:bCs/>
          <w:i/>
          <w:color w:val="auto"/>
          <w:sz w:val="20"/>
          <w:szCs w:val="20"/>
          <w:lang w:eastAsia="it-IT"/>
        </w:rPr>
        <w:t>I quadri 5 e 6 vanno ripetuti per ogni unità immobiliare sede legale e/o operativa per la quale si chiede il contributo (cfr art. 3, comma 4, della direttiva regionale)</w:t>
      </w:r>
    </w:p>
    <w:p w:rsidR="00193D4D" w:rsidRPr="006C669E" w:rsidRDefault="00193D4D" w:rsidP="00A03792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  <w:lang w:eastAsia="it-IT"/>
        </w:rPr>
      </w:pPr>
    </w:p>
    <w:p w:rsidR="00193D4D" w:rsidRPr="006C669E" w:rsidRDefault="00193D4D" w:rsidP="00A03792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  <w:lang w:eastAsia="it-IT"/>
        </w:rPr>
      </w:pPr>
    </w:p>
    <w:p w:rsidR="00193D4D" w:rsidRPr="006C669E" w:rsidRDefault="00193D4D" w:rsidP="00A03792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  <w:lang w:eastAsia="it-IT"/>
        </w:rPr>
      </w:pPr>
    </w:p>
    <w:p w:rsidR="00193D4D" w:rsidRPr="006C669E" w:rsidRDefault="00193D4D" w:rsidP="00A037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it-IT"/>
        </w:rPr>
      </w:pPr>
      <w:r w:rsidRPr="006C669E">
        <w:rPr>
          <w:rFonts w:cs="Arial"/>
          <w:b/>
          <w:bCs/>
          <w:lang w:eastAsia="it-IT"/>
        </w:rPr>
        <w:t>RELATIVAMENTE AD ASSICURAZIONI</w:t>
      </w:r>
    </w:p>
    <w:p w:rsidR="00193D4D" w:rsidRPr="006C669E" w:rsidRDefault="00193D4D" w:rsidP="00A0379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  <w:lang w:eastAsia="it-IT"/>
        </w:rPr>
      </w:pPr>
    </w:p>
    <w:p w:rsidR="00193D4D" w:rsidRPr="006C669E" w:rsidRDefault="00193D4D" w:rsidP="00A03792">
      <w:pPr>
        <w:spacing w:after="0" w:line="240" w:lineRule="auto"/>
      </w:pPr>
      <w:r w:rsidRPr="006C669E">
        <w:rPr>
          <w:b/>
        </w:rPr>
        <w:t>Quadro 7 – Indennizzi assicurativi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7"/>
        <w:gridCol w:w="5384"/>
        <w:gridCol w:w="3083"/>
      </w:tblGrid>
      <w:tr w:rsidR="00193D4D" w:rsidRPr="006C669E" w:rsidTr="00E901DB">
        <w:tc>
          <w:tcPr>
            <w:tcW w:w="1387" w:type="dxa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Immobili</w:t>
            </w:r>
          </w:p>
        </w:tc>
        <w:tc>
          <w:tcPr>
            <w:tcW w:w="5384" w:type="dxa"/>
            <w:tcBorders>
              <w:right w:val="nil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Esistenza di copertura assicurativa alla data dell’evento 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Se SI, indicare se l’indennizzo è già stato percepito</w:t>
            </w: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Indicare l’importo e allegare, se già disponibile, la perizia  e/o la quietanza liberatoria della compagnia di assicurazione</w:t>
            </w:r>
          </w:p>
        </w:tc>
        <w:tc>
          <w:tcPr>
            <w:tcW w:w="3083" w:type="dxa"/>
            <w:tcBorders>
              <w:left w:val="nil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sym w:font="Wingdings" w:char="F0A8"/>
            </w:r>
            <w:r w:rsidRPr="00E901DB">
              <w:t xml:space="preserve"> SI  </w:t>
            </w:r>
            <w:r w:rsidRPr="00E901DB">
              <w:sym w:font="Wingdings" w:char="F0A8"/>
            </w:r>
            <w:r w:rsidRPr="00E901DB">
              <w:t xml:space="preserve"> NO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sym w:font="Wingdings" w:char="F0A8"/>
            </w:r>
            <w:r w:rsidRPr="00E901DB">
              <w:t xml:space="preserve"> SI  </w:t>
            </w:r>
            <w:r w:rsidRPr="00E901DB">
              <w:sym w:font="Wingdings" w:char="F0A8"/>
            </w:r>
            <w:r w:rsidRPr="00E901DB">
              <w:t xml:space="preserve"> NO</w:t>
            </w: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Totale quantificato: ……………………………………………….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Di cui già percepito:  ………………………………………………</w:t>
            </w:r>
          </w:p>
        </w:tc>
      </w:tr>
      <w:tr w:rsidR="00193D4D" w:rsidRPr="006C669E" w:rsidTr="00E901DB">
        <w:tc>
          <w:tcPr>
            <w:tcW w:w="1387" w:type="dxa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Macchinari, Attrezzature</w:t>
            </w:r>
          </w:p>
        </w:tc>
        <w:tc>
          <w:tcPr>
            <w:tcW w:w="5384" w:type="dxa"/>
            <w:tcBorders>
              <w:right w:val="nil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Esistenza di copertura assicurativa alla data dell’evento 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Se SI, indicare se l’indennizzo è già stato percepito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 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Indicare l’importo e allegare, se già disponibile, la perizia  e/o la quietanza liberatoria della compagnia di assicurazione </w:t>
            </w:r>
          </w:p>
        </w:tc>
        <w:tc>
          <w:tcPr>
            <w:tcW w:w="3083" w:type="dxa"/>
            <w:tcBorders>
              <w:left w:val="nil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sym w:font="Wingdings" w:char="F0A8"/>
            </w:r>
            <w:r w:rsidRPr="00E901DB">
              <w:t xml:space="preserve"> SI  </w:t>
            </w:r>
            <w:r w:rsidRPr="00E901DB">
              <w:sym w:font="Wingdings" w:char="F0A8"/>
            </w:r>
            <w:r w:rsidRPr="00E901DB">
              <w:t xml:space="preserve"> NO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sym w:font="Wingdings" w:char="F0A8"/>
            </w:r>
            <w:r w:rsidRPr="00E901DB">
              <w:t xml:space="preserve"> SI  </w:t>
            </w:r>
            <w:r w:rsidRPr="00E901DB">
              <w:sym w:font="Wingdings" w:char="F0A8"/>
            </w:r>
            <w:r w:rsidRPr="00E901DB">
              <w:t xml:space="preserve"> NO</w:t>
            </w: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Totale quantificato: ………………………………………………..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Di cui già percepito: 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…………………………………………….. </w:t>
            </w:r>
          </w:p>
        </w:tc>
      </w:tr>
      <w:tr w:rsidR="00193D4D" w:rsidRPr="006C669E" w:rsidTr="00E901DB">
        <w:tc>
          <w:tcPr>
            <w:tcW w:w="1387" w:type="dxa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Scorte di materie prime, semilavorati e prodotti finiti</w:t>
            </w:r>
          </w:p>
        </w:tc>
        <w:tc>
          <w:tcPr>
            <w:tcW w:w="5384" w:type="dxa"/>
            <w:tcBorders>
              <w:right w:val="nil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Esistenza di copertura assicurativa alla data dell’evento 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Se SI, indicare se l’indennizzo è già stato percepito</w:t>
            </w: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Indicare l’importo e allegare, se già disponibile, la perizia  e/o la quietanza liberatoria della compagnia di assicurazione</w:t>
            </w:r>
          </w:p>
        </w:tc>
        <w:tc>
          <w:tcPr>
            <w:tcW w:w="3083" w:type="dxa"/>
            <w:tcBorders>
              <w:left w:val="nil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sym w:font="Wingdings" w:char="F0A8"/>
            </w:r>
            <w:r w:rsidRPr="00E901DB">
              <w:t xml:space="preserve"> SI  </w:t>
            </w:r>
            <w:r w:rsidRPr="00E901DB">
              <w:sym w:font="Wingdings" w:char="F0A8"/>
            </w:r>
            <w:r w:rsidRPr="00E901DB">
              <w:t xml:space="preserve"> NO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sym w:font="Wingdings" w:char="F0A8"/>
            </w:r>
            <w:r w:rsidRPr="00E901DB">
              <w:t xml:space="preserve"> SI  </w:t>
            </w:r>
            <w:r w:rsidRPr="00E901DB">
              <w:sym w:font="Wingdings" w:char="F0A8"/>
            </w:r>
            <w:r w:rsidRPr="00E901DB">
              <w:t xml:space="preserve"> NO</w:t>
            </w: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Totale quantificato: ………………………………………………..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Di cui già percepito: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……………………………………………….. </w:t>
            </w:r>
          </w:p>
        </w:tc>
      </w:tr>
    </w:tbl>
    <w:p w:rsidR="00193D4D" w:rsidRPr="006C669E" w:rsidRDefault="00193D4D" w:rsidP="00A03792">
      <w:pPr>
        <w:pStyle w:val="ListParagraph"/>
        <w:spacing w:before="0"/>
        <w:ind w:left="0"/>
        <w:contextualSpacing w:val="0"/>
        <w:jc w:val="center"/>
        <w:rPr>
          <w:rFonts w:ascii="Calibri" w:hAnsi="Calibri" w:cs="Arial"/>
          <w:b/>
          <w:bCs/>
          <w:color w:val="auto"/>
          <w:szCs w:val="20"/>
          <w:lang w:eastAsia="it-IT"/>
        </w:rPr>
      </w:pPr>
    </w:p>
    <w:p w:rsidR="00193D4D" w:rsidRDefault="00193D4D" w:rsidP="00A03792">
      <w:pPr>
        <w:pStyle w:val="ListParagraph"/>
        <w:spacing w:before="0"/>
        <w:ind w:left="0"/>
        <w:contextualSpacing w:val="0"/>
        <w:jc w:val="center"/>
        <w:rPr>
          <w:rFonts w:ascii="Calibri" w:hAnsi="Calibri" w:cs="Arial"/>
          <w:b/>
          <w:bCs/>
          <w:color w:val="auto"/>
          <w:sz w:val="22"/>
          <w:szCs w:val="22"/>
          <w:lang w:eastAsia="it-IT"/>
        </w:rPr>
      </w:pPr>
    </w:p>
    <w:p w:rsidR="00193D4D" w:rsidRDefault="00193D4D" w:rsidP="00A03792">
      <w:pPr>
        <w:pStyle w:val="ListParagraph"/>
        <w:spacing w:before="0"/>
        <w:ind w:left="0"/>
        <w:contextualSpacing w:val="0"/>
        <w:jc w:val="center"/>
        <w:rPr>
          <w:rFonts w:ascii="Calibri" w:hAnsi="Calibri" w:cs="Arial"/>
          <w:b/>
          <w:bCs/>
          <w:color w:val="auto"/>
          <w:sz w:val="22"/>
          <w:szCs w:val="22"/>
          <w:lang w:eastAsia="it-IT"/>
        </w:rPr>
      </w:pPr>
    </w:p>
    <w:p w:rsidR="00193D4D" w:rsidRDefault="00193D4D" w:rsidP="00A03792">
      <w:pPr>
        <w:pStyle w:val="ListParagraph"/>
        <w:spacing w:before="0"/>
        <w:ind w:left="0"/>
        <w:contextualSpacing w:val="0"/>
        <w:jc w:val="center"/>
        <w:rPr>
          <w:rFonts w:ascii="Calibri" w:hAnsi="Calibri" w:cs="Arial"/>
          <w:b/>
          <w:bCs/>
          <w:color w:val="auto"/>
          <w:sz w:val="22"/>
          <w:szCs w:val="22"/>
          <w:lang w:eastAsia="it-IT"/>
        </w:rPr>
      </w:pPr>
    </w:p>
    <w:p w:rsidR="00193D4D" w:rsidRPr="006C669E" w:rsidRDefault="00193D4D" w:rsidP="00A03792">
      <w:pPr>
        <w:pStyle w:val="ListParagraph"/>
        <w:spacing w:before="0"/>
        <w:ind w:left="0"/>
        <w:contextualSpacing w:val="0"/>
        <w:jc w:val="center"/>
        <w:rPr>
          <w:rFonts w:ascii="Calibri" w:hAnsi="Calibri" w:cs="Arial"/>
          <w:b/>
          <w:bCs/>
          <w:color w:val="auto"/>
          <w:sz w:val="22"/>
          <w:szCs w:val="22"/>
          <w:lang w:eastAsia="it-IT"/>
        </w:rPr>
      </w:pPr>
      <w:r w:rsidRPr="006C669E">
        <w:rPr>
          <w:rFonts w:ascii="Calibri" w:hAnsi="Calibri" w:cs="Arial"/>
          <w:b/>
          <w:bCs/>
          <w:color w:val="auto"/>
          <w:sz w:val="22"/>
          <w:szCs w:val="22"/>
          <w:lang w:eastAsia="it-IT"/>
        </w:rPr>
        <w:t>RELATIVAMENTE A CONTRIBUTI DI ALTRI ENTI</w:t>
      </w:r>
    </w:p>
    <w:p w:rsidR="00193D4D" w:rsidRPr="006C669E" w:rsidRDefault="00193D4D" w:rsidP="00A0379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  <w:lang w:eastAsia="it-IT"/>
        </w:rPr>
      </w:pPr>
    </w:p>
    <w:p w:rsidR="00193D4D" w:rsidRPr="006C669E" w:rsidRDefault="00193D4D" w:rsidP="00A03792">
      <w:pPr>
        <w:spacing w:after="0" w:line="240" w:lineRule="auto"/>
        <w:rPr>
          <w:b/>
        </w:rPr>
      </w:pPr>
      <w:r w:rsidRPr="006C669E">
        <w:rPr>
          <w:b/>
        </w:rPr>
        <w:t>Quadro 8  – Contributi da E</w:t>
      </w:r>
      <w:r>
        <w:rPr>
          <w:b/>
        </w:rPr>
        <w:t>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4"/>
        <w:gridCol w:w="5150"/>
        <w:gridCol w:w="3105"/>
      </w:tblGrid>
      <w:tr w:rsidR="00193D4D" w:rsidRPr="006C669E" w:rsidTr="00E901DB">
        <w:tc>
          <w:tcPr>
            <w:tcW w:w="1374" w:type="dxa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Immobili</w:t>
            </w:r>
          </w:p>
        </w:tc>
        <w:tc>
          <w:tcPr>
            <w:tcW w:w="5150" w:type="dxa"/>
            <w:tcBorders>
              <w:right w:val="nil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Domande di contributo per lo stesso evento presso altri Enti. 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Se SI, indicare:</w:t>
            </w:r>
          </w:p>
          <w:p w:rsidR="00193D4D" w:rsidRPr="00E901DB" w:rsidRDefault="00193D4D" w:rsidP="00E901DB">
            <w:pPr>
              <w:tabs>
                <w:tab w:val="left" w:pos="173"/>
              </w:tabs>
              <w:spacing w:after="0" w:line="240" w:lineRule="auto"/>
              <w:ind w:right="-170"/>
              <w:jc w:val="center"/>
            </w:pPr>
            <w:r w:rsidRPr="00E901DB">
              <w:t>- il nome dell’Ente…………………………………………………………..</w:t>
            </w:r>
          </w:p>
          <w:p w:rsidR="00193D4D" w:rsidRPr="00E901DB" w:rsidRDefault="00193D4D" w:rsidP="00E901DB">
            <w:pPr>
              <w:tabs>
                <w:tab w:val="left" w:pos="173"/>
              </w:tabs>
              <w:spacing w:after="0" w:line="240" w:lineRule="auto"/>
            </w:pPr>
            <w:r w:rsidRPr="00E901DB">
              <w:t>- data di protocollo………………………....n…………………</w:t>
            </w:r>
          </w:p>
          <w:p w:rsidR="00193D4D" w:rsidRPr="00E901DB" w:rsidRDefault="00193D4D" w:rsidP="00E901DB">
            <w:pPr>
              <w:tabs>
                <w:tab w:val="left" w:pos="173"/>
              </w:tabs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Indicare l’importo del contributo e l’eventuale documentazione disponibile</w:t>
            </w:r>
          </w:p>
        </w:tc>
        <w:tc>
          <w:tcPr>
            <w:tcW w:w="3105" w:type="dxa"/>
            <w:tcBorders>
              <w:left w:val="nil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sym w:font="Wingdings" w:char="F0A8"/>
            </w:r>
            <w:r w:rsidRPr="00E901DB">
              <w:t xml:space="preserve"> SI  </w:t>
            </w:r>
            <w:r w:rsidRPr="00E901DB">
              <w:sym w:font="Wingdings" w:char="F0A8"/>
            </w:r>
            <w:r w:rsidRPr="00E901DB">
              <w:t xml:space="preserve"> NO</w:t>
            </w: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  <w:ind w:left="-170"/>
            </w:pPr>
          </w:p>
          <w:p w:rsidR="00193D4D" w:rsidRPr="00E901DB" w:rsidRDefault="00193D4D" w:rsidP="00E901DB">
            <w:pPr>
              <w:spacing w:after="0" w:line="240" w:lineRule="auto"/>
              <w:ind w:left="-170"/>
            </w:pPr>
            <w:r w:rsidRPr="00E901DB">
              <w:t>……………...………………………………</w:t>
            </w:r>
          </w:p>
          <w:p w:rsidR="00193D4D" w:rsidRPr="00E901DB" w:rsidRDefault="00193D4D" w:rsidP="00E901DB">
            <w:pPr>
              <w:spacing w:after="0" w:line="240" w:lineRule="auto"/>
              <w:ind w:left="-170"/>
            </w:pP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Totale quantificato: ………………………………………………..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Di cui già percepito: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…………………………………………….  </w:t>
            </w:r>
          </w:p>
        </w:tc>
      </w:tr>
      <w:tr w:rsidR="00193D4D" w:rsidRPr="006C669E" w:rsidTr="00E901DB">
        <w:tc>
          <w:tcPr>
            <w:tcW w:w="1374" w:type="dxa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Macchinari, Attrezzature</w:t>
            </w:r>
          </w:p>
        </w:tc>
        <w:tc>
          <w:tcPr>
            <w:tcW w:w="5150" w:type="dxa"/>
            <w:tcBorders>
              <w:right w:val="nil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Domande di contributo per lo stesso evento presso altri Enti. 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Se SI, indicare:</w:t>
            </w:r>
          </w:p>
          <w:p w:rsidR="00193D4D" w:rsidRPr="00E901DB" w:rsidRDefault="00193D4D" w:rsidP="00E901DB">
            <w:pPr>
              <w:tabs>
                <w:tab w:val="left" w:pos="173"/>
              </w:tabs>
              <w:spacing w:after="0" w:line="240" w:lineRule="auto"/>
              <w:ind w:right="-170"/>
              <w:jc w:val="center"/>
            </w:pPr>
            <w:r w:rsidRPr="00E901DB">
              <w:t>- il nome dell’Ente…………………………………………………………..</w:t>
            </w:r>
          </w:p>
          <w:p w:rsidR="00193D4D" w:rsidRPr="00E901DB" w:rsidRDefault="00193D4D" w:rsidP="00E901DB">
            <w:pPr>
              <w:tabs>
                <w:tab w:val="left" w:pos="173"/>
              </w:tabs>
              <w:spacing w:after="0" w:line="240" w:lineRule="auto"/>
            </w:pPr>
            <w:r w:rsidRPr="00E901DB">
              <w:t>- data di protocollo………………………....n…………………</w:t>
            </w:r>
          </w:p>
          <w:p w:rsidR="00193D4D" w:rsidRPr="00E901DB" w:rsidRDefault="00193D4D" w:rsidP="00E901DB">
            <w:pPr>
              <w:tabs>
                <w:tab w:val="left" w:pos="173"/>
              </w:tabs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Indicare l’importo del contributo e l’eventuale documentazione disponibile</w:t>
            </w:r>
          </w:p>
        </w:tc>
        <w:tc>
          <w:tcPr>
            <w:tcW w:w="3105" w:type="dxa"/>
            <w:tcBorders>
              <w:left w:val="nil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sym w:font="Wingdings" w:char="F0A8"/>
            </w:r>
            <w:r w:rsidRPr="00E901DB">
              <w:t xml:space="preserve"> SI  </w:t>
            </w:r>
            <w:r w:rsidRPr="00E901DB">
              <w:sym w:font="Wingdings" w:char="F0A8"/>
            </w:r>
            <w:r w:rsidRPr="00E901DB">
              <w:t xml:space="preserve"> NO</w:t>
            </w: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  <w:ind w:left="-170"/>
            </w:pPr>
          </w:p>
          <w:p w:rsidR="00193D4D" w:rsidRPr="00E901DB" w:rsidRDefault="00193D4D" w:rsidP="00E901DB">
            <w:pPr>
              <w:spacing w:after="0" w:line="240" w:lineRule="auto"/>
              <w:ind w:left="-170"/>
            </w:pPr>
            <w:r w:rsidRPr="00E901DB">
              <w:t>……………...………………………………</w:t>
            </w:r>
          </w:p>
          <w:p w:rsidR="00193D4D" w:rsidRPr="00E901DB" w:rsidRDefault="00193D4D" w:rsidP="00E901DB">
            <w:pPr>
              <w:spacing w:after="0" w:line="240" w:lineRule="auto"/>
              <w:ind w:left="-170"/>
            </w:pP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Totale quantificato: ………………………………………………..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Di cui già percepito: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…………………………………………….  </w:t>
            </w:r>
          </w:p>
        </w:tc>
      </w:tr>
      <w:tr w:rsidR="00193D4D" w:rsidRPr="006C669E" w:rsidTr="00E901DB">
        <w:tc>
          <w:tcPr>
            <w:tcW w:w="1374" w:type="dxa"/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>Scorte di materie prime, semilavorati e prodotti finiti</w:t>
            </w:r>
          </w:p>
        </w:tc>
        <w:tc>
          <w:tcPr>
            <w:tcW w:w="5150" w:type="dxa"/>
            <w:tcBorders>
              <w:right w:val="nil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Domande di contributo per lo stesso evento presso altri Enti. 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Se SI, indicare:</w:t>
            </w:r>
          </w:p>
          <w:p w:rsidR="00193D4D" w:rsidRPr="00E901DB" w:rsidRDefault="00193D4D" w:rsidP="00E901DB">
            <w:pPr>
              <w:tabs>
                <w:tab w:val="left" w:pos="173"/>
              </w:tabs>
              <w:spacing w:after="0" w:line="240" w:lineRule="auto"/>
              <w:ind w:right="-170"/>
              <w:jc w:val="center"/>
            </w:pPr>
            <w:r w:rsidRPr="00E901DB">
              <w:t>- il nome dell’Ente…………………………………………………………..</w:t>
            </w:r>
          </w:p>
          <w:p w:rsidR="00193D4D" w:rsidRPr="00E901DB" w:rsidRDefault="00193D4D" w:rsidP="00E901DB">
            <w:pPr>
              <w:tabs>
                <w:tab w:val="left" w:pos="173"/>
              </w:tabs>
              <w:spacing w:after="0" w:line="240" w:lineRule="auto"/>
            </w:pPr>
            <w:r w:rsidRPr="00E901DB">
              <w:t>- data di protocollo………………………....n…………………</w:t>
            </w:r>
          </w:p>
          <w:p w:rsidR="00193D4D" w:rsidRPr="00E901DB" w:rsidRDefault="00193D4D" w:rsidP="00E901DB">
            <w:pPr>
              <w:tabs>
                <w:tab w:val="left" w:pos="173"/>
              </w:tabs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Indicare l’importo del contributo e l’eventuale documentazione disponibile</w:t>
            </w:r>
          </w:p>
        </w:tc>
        <w:tc>
          <w:tcPr>
            <w:tcW w:w="3105" w:type="dxa"/>
            <w:tcBorders>
              <w:left w:val="nil"/>
            </w:tcBorders>
          </w:tcPr>
          <w:p w:rsidR="00193D4D" w:rsidRPr="00E901DB" w:rsidRDefault="00193D4D" w:rsidP="00E901DB">
            <w:pPr>
              <w:spacing w:after="0" w:line="240" w:lineRule="auto"/>
            </w:pPr>
            <w:r w:rsidRPr="00E901DB">
              <w:sym w:font="Wingdings" w:char="F0A8"/>
            </w:r>
            <w:r w:rsidRPr="00E901DB">
              <w:t xml:space="preserve"> SI  </w:t>
            </w:r>
            <w:r w:rsidRPr="00E901DB">
              <w:sym w:font="Wingdings" w:char="F0A8"/>
            </w:r>
            <w:r w:rsidRPr="00E901DB">
              <w:t xml:space="preserve"> NO</w:t>
            </w: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  <w:ind w:left="-170"/>
            </w:pPr>
          </w:p>
          <w:p w:rsidR="00193D4D" w:rsidRPr="00E901DB" w:rsidRDefault="00193D4D" w:rsidP="00E901DB">
            <w:pPr>
              <w:spacing w:after="0" w:line="240" w:lineRule="auto"/>
              <w:ind w:left="-170"/>
            </w:pPr>
            <w:r w:rsidRPr="00E901DB">
              <w:t>……………...………………………………</w:t>
            </w:r>
          </w:p>
          <w:p w:rsidR="00193D4D" w:rsidRPr="00E901DB" w:rsidRDefault="00193D4D" w:rsidP="00E901DB">
            <w:pPr>
              <w:spacing w:after="0" w:line="240" w:lineRule="auto"/>
              <w:ind w:left="-170"/>
            </w:pPr>
          </w:p>
          <w:p w:rsidR="00193D4D" w:rsidRPr="00E901DB" w:rsidRDefault="00193D4D" w:rsidP="00E901DB">
            <w:pPr>
              <w:spacing w:after="0" w:line="240" w:lineRule="auto"/>
            </w:pP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Totale quantificato: ………………………………………………..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>Di cui già percepito:</w:t>
            </w:r>
          </w:p>
          <w:p w:rsidR="00193D4D" w:rsidRPr="00E901DB" w:rsidRDefault="00193D4D" w:rsidP="00E901DB">
            <w:pPr>
              <w:spacing w:after="0" w:line="240" w:lineRule="auto"/>
            </w:pPr>
            <w:r w:rsidRPr="00E901DB">
              <w:t xml:space="preserve">…………………………………………….  </w:t>
            </w:r>
          </w:p>
        </w:tc>
      </w:tr>
    </w:tbl>
    <w:p w:rsidR="00193D4D" w:rsidRPr="005451DF" w:rsidRDefault="00193D4D" w:rsidP="00C53FB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/>
          <w:i/>
          <w:sz w:val="18"/>
          <w:szCs w:val="18"/>
          <w:lang w:eastAsia="ja-JP"/>
        </w:rPr>
      </w:pPr>
      <w:r w:rsidRPr="00A42563">
        <w:rPr>
          <w:rFonts w:eastAsia="MS Mincho" w:cs="Arial"/>
          <w:b/>
          <w:i/>
          <w:sz w:val="18"/>
          <w:szCs w:val="18"/>
          <w:lang w:eastAsia="ja-JP"/>
        </w:rPr>
        <w:t xml:space="preserve">Si ricorda che la documentazione attestante l’effettiva percezione dell’indennizzo assicurativo o il contributo da parte di altri Enti, qualora relativa a indennizzi o contributi da corrispondere successivamente e, quindi non allegata alla domanda di contributo, dovrà essere prodotta all’Organismo Istruttore, a pena di decadenza, entro 10 giorni dalla relativa erogazione. </w:t>
      </w:r>
    </w:p>
    <w:p w:rsidR="00193D4D" w:rsidRPr="006C669E" w:rsidRDefault="00193D4D" w:rsidP="005378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aps/>
          <w:sz w:val="20"/>
          <w:szCs w:val="20"/>
          <w:lang w:eastAsia="it-IT"/>
        </w:rPr>
      </w:pPr>
    </w:p>
    <w:p w:rsidR="00193D4D" w:rsidRDefault="00193D4D" w:rsidP="005378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aps/>
          <w:sz w:val="20"/>
          <w:szCs w:val="20"/>
          <w:lang w:eastAsia="it-IT"/>
        </w:rPr>
      </w:pPr>
    </w:p>
    <w:p w:rsidR="00193D4D" w:rsidRDefault="00193D4D" w:rsidP="005378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aps/>
          <w:sz w:val="20"/>
          <w:szCs w:val="20"/>
          <w:lang w:eastAsia="it-IT"/>
        </w:rPr>
      </w:pPr>
    </w:p>
    <w:p w:rsidR="00193D4D" w:rsidRPr="006C669E" w:rsidRDefault="00193D4D" w:rsidP="005378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aps/>
          <w:sz w:val="20"/>
          <w:szCs w:val="20"/>
          <w:lang w:eastAsia="it-IT"/>
        </w:rPr>
      </w:pPr>
    </w:p>
    <w:p w:rsidR="00193D4D" w:rsidRPr="00A46A99" w:rsidRDefault="00193D4D" w:rsidP="008B366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it-IT"/>
        </w:rPr>
      </w:pPr>
      <w:r w:rsidRPr="00A46A99">
        <w:rPr>
          <w:rFonts w:cs="Arial"/>
          <w:b/>
          <w:bCs/>
          <w:lang w:eastAsia="it-IT"/>
        </w:rPr>
        <w:t>AI FINI DI QUANTO SOPRA DICHIARATO SI PRODUCONO:</w:t>
      </w:r>
    </w:p>
    <w:p w:rsidR="00193D4D" w:rsidRPr="006C669E" w:rsidRDefault="00193D4D" w:rsidP="00FF43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0"/>
          <w:szCs w:val="20"/>
          <w:lang w:eastAsia="it-IT"/>
        </w:rPr>
      </w:pPr>
    </w:p>
    <w:p w:rsidR="00193D4D" w:rsidRPr="006C669E" w:rsidRDefault="00193D4D" w:rsidP="00BB1C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6C669E">
        <w:rPr>
          <w:rFonts w:cs="Arial"/>
          <w:sz w:val="20"/>
          <w:szCs w:val="20"/>
          <w:lang w:eastAsia="it-IT"/>
        </w:rPr>
        <w:t xml:space="preserve">Allegati alla Dichiarazione </w:t>
      </w:r>
      <w:r w:rsidRPr="006C669E">
        <w:rPr>
          <w:rFonts w:cs="Arial"/>
          <w:bCs/>
          <w:i/>
          <w:sz w:val="16"/>
          <w:szCs w:val="16"/>
          <w:lang w:eastAsia="it-IT"/>
        </w:rPr>
        <w:t>(barrare la casella interessata)</w:t>
      </w:r>
      <w:r w:rsidRPr="006C669E">
        <w:rPr>
          <w:rFonts w:cs="Arial"/>
          <w:sz w:val="20"/>
          <w:szCs w:val="20"/>
          <w:lang w:eastAsia="it-IT"/>
        </w:rPr>
        <w:t>:</w:t>
      </w:r>
    </w:p>
    <w:p w:rsidR="00193D4D" w:rsidRPr="006C669E" w:rsidRDefault="00193D4D" w:rsidP="0014129C"/>
    <w:p w:rsidR="00193D4D" w:rsidRPr="006C669E" w:rsidRDefault="00193D4D" w:rsidP="0014129C">
      <w:pPr>
        <w:jc w:val="both"/>
      </w:pPr>
      <w:r w:rsidRPr="006C669E">
        <w:sym w:font="Wingdings" w:char="F0A8"/>
      </w:r>
      <w:r w:rsidRPr="006C669E">
        <w:t xml:space="preserve"> </w:t>
      </w:r>
      <w:r w:rsidRPr="006C669E">
        <w:rPr>
          <w:i/>
        </w:rPr>
        <w:t>(Allegato A2 – Perizia asseverata</w:t>
      </w:r>
      <w:r w:rsidRPr="006C669E">
        <w:t>) Perizia asseverata da un professionista abilitato, soggetto terzo ed indipendente rispetto al dichiarante, redatta sulla modulistica prevista (obbligatoria).</w:t>
      </w:r>
    </w:p>
    <w:p w:rsidR="00193D4D" w:rsidRPr="006C669E" w:rsidRDefault="00193D4D" w:rsidP="0014129C">
      <w:r w:rsidRPr="006C669E">
        <w:sym w:font="Wingdings" w:char="F0A8"/>
      </w:r>
      <w:r w:rsidRPr="006C669E">
        <w:t xml:space="preserve"> </w:t>
      </w:r>
      <w:r w:rsidRPr="006C669E">
        <w:rPr>
          <w:i/>
        </w:rPr>
        <w:t>(Allegato A3 – Delega ad un comproprietario)</w:t>
      </w:r>
      <w:r w:rsidRPr="006C669E">
        <w:t xml:space="preserve"> Modello di delega ad un comproprietario (nel ca</w:t>
      </w:r>
      <w:r>
        <w:t>so di immobili in comproprietà).</w:t>
      </w:r>
    </w:p>
    <w:p w:rsidR="00193D4D" w:rsidRPr="00C26BB6" w:rsidRDefault="00193D4D" w:rsidP="0014129C">
      <w:r w:rsidRPr="00C26BB6">
        <w:sym w:font="Wingdings" w:char="F0A8"/>
      </w:r>
      <w:r w:rsidRPr="00C26BB6">
        <w:t xml:space="preserve"> </w:t>
      </w:r>
      <w:r w:rsidRPr="00C26BB6">
        <w:rPr>
          <w:i/>
        </w:rPr>
        <w:t>(Allegato A4 – Dichiarazione del proprietario dell’immobile)</w:t>
      </w:r>
      <w:r w:rsidRPr="00C26BB6">
        <w:t xml:space="preserve"> Modello di dichiarazione del proprietario dell’immobile (se diverso dal dichiarante).</w:t>
      </w:r>
    </w:p>
    <w:p w:rsidR="00193D4D" w:rsidRPr="00C26BB6" w:rsidRDefault="00193D4D" w:rsidP="00E7660F">
      <w:pPr>
        <w:jc w:val="both"/>
      </w:pPr>
      <w:r w:rsidRPr="00C26BB6">
        <w:sym w:font="Wingdings" w:char="F0A8"/>
      </w:r>
      <w:r w:rsidRPr="00C26BB6">
        <w:t xml:space="preserve"> </w:t>
      </w:r>
      <w:r w:rsidRPr="00C26BB6">
        <w:rPr>
          <w:i/>
        </w:rPr>
        <w:t>(Allegato A5 – Riepilogo delle spese sostenute alla data di presentazione della domanda)</w:t>
      </w:r>
      <w:r w:rsidRPr="00C26BB6">
        <w:t xml:space="preserve"> Modello per la rendicontazione delle spese, se sostenute alla data di presentazione della domanda ex art. 5 comma 4  della </w:t>
      </w:r>
      <w:r>
        <w:t>D</w:t>
      </w:r>
      <w:r w:rsidRPr="00C26BB6">
        <w:t>irettiva regionale.</w:t>
      </w:r>
    </w:p>
    <w:p w:rsidR="00193D4D" w:rsidRPr="00C26BB6" w:rsidRDefault="00193D4D" w:rsidP="00014E48">
      <w:pPr>
        <w:jc w:val="both"/>
      </w:pPr>
      <w:r w:rsidRPr="00C26BB6">
        <w:sym w:font="Wingdings" w:char="F0A8"/>
      </w:r>
      <w:r w:rsidRPr="00C26BB6">
        <w:t xml:space="preserve"> Quietanza liberatoria e relazione di perizia della compagnia di assicurazioni (se ricorre il caso).</w:t>
      </w:r>
    </w:p>
    <w:p w:rsidR="00193D4D" w:rsidRPr="00C26BB6" w:rsidRDefault="00193D4D" w:rsidP="00E7660F">
      <w:pPr>
        <w:pStyle w:val="Default"/>
        <w:numPr>
          <w:ilvl w:val="0"/>
          <w:numId w:val="13"/>
        </w:numPr>
        <w:tabs>
          <w:tab w:val="clear" w:pos="1428"/>
          <w:tab w:val="num" w:pos="330"/>
        </w:tabs>
        <w:spacing w:before="120" w:line="360" w:lineRule="auto"/>
        <w:ind w:left="330" w:hanging="330"/>
        <w:jc w:val="both"/>
        <w:rPr>
          <w:rFonts w:ascii="Calibri" w:hAnsi="Calibri"/>
          <w:color w:val="auto"/>
          <w:sz w:val="22"/>
          <w:szCs w:val="22"/>
        </w:rPr>
      </w:pPr>
      <w:r w:rsidRPr="00C26BB6">
        <w:rPr>
          <w:rFonts w:ascii="Calibri" w:hAnsi="Calibri"/>
          <w:color w:val="auto"/>
          <w:sz w:val="22"/>
          <w:szCs w:val="22"/>
        </w:rPr>
        <w:t xml:space="preserve">Documentazione attestante l’importo e il titolo in base al quale è corrisposto il contributo da parte di un altro Ente pubblico </w:t>
      </w:r>
      <w:r w:rsidRPr="00C26BB6">
        <w:rPr>
          <w:rFonts w:ascii="Calibri" w:hAnsi="Calibri"/>
        </w:rPr>
        <w:t>(se ricorre il caso</w:t>
      </w:r>
      <w:r w:rsidRPr="00C26BB6">
        <w:rPr>
          <w:rFonts w:ascii="Calibri" w:hAnsi="Calibri"/>
          <w:color w:val="auto"/>
          <w:sz w:val="22"/>
          <w:szCs w:val="22"/>
        </w:rPr>
        <w:t>).</w:t>
      </w:r>
    </w:p>
    <w:p w:rsidR="00193D4D" w:rsidRPr="00C26BB6" w:rsidRDefault="00193D4D" w:rsidP="00BB1C74">
      <w:pPr>
        <w:pStyle w:val="Default"/>
        <w:numPr>
          <w:ilvl w:val="0"/>
          <w:numId w:val="13"/>
        </w:numPr>
        <w:tabs>
          <w:tab w:val="clear" w:pos="1428"/>
          <w:tab w:val="num" w:pos="330"/>
        </w:tabs>
        <w:spacing w:before="120"/>
        <w:ind w:left="360"/>
        <w:jc w:val="both"/>
        <w:rPr>
          <w:rFonts w:ascii="Calibri" w:hAnsi="Calibri"/>
          <w:sz w:val="22"/>
          <w:szCs w:val="22"/>
          <w:lang w:eastAsia="it-IT"/>
        </w:rPr>
      </w:pPr>
      <w:r w:rsidRPr="00C26BB6">
        <w:rPr>
          <w:rFonts w:ascii="Calibri" w:hAnsi="Calibri"/>
          <w:color w:val="auto"/>
          <w:sz w:val="22"/>
          <w:szCs w:val="22"/>
        </w:rPr>
        <w:t>Altro (specificare: ………………………………………………………………………………………………………………………………….)</w:t>
      </w:r>
    </w:p>
    <w:p w:rsidR="00193D4D" w:rsidRPr="006C669E" w:rsidRDefault="00193D4D" w:rsidP="00CB26F1">
      <w:pPr>
        <w:pStyle w:val="Default"/>
        <w:spacing w:before="120"/>
        <w:jc w:val="both"/>
        <w:rPr>
          <w:rFonts w:ascii="Calibri" w:hAnsi="Calibri"/>
          <w:color w:val="auto"/>
          <w:sz w:val="22"/>
          <w:szCs w:val="22"/>
        </w:rPr>
      </w:pPr>
    </w:p>
    <w:p w:rsidR="00193D4D" w:rsidRPr="006C669E" w:rsidRDefault="00193D4D" w:rsidP="00BB1C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</w:p>
    <w:p w:rsidR="00193D4D" w:rsidRPr="00A42563" w:rsidRDefault="00193D4D" w:rsidP="00F707F3">
      <w:pPr>
        <w:pStyle w:val="Default"/>
        <w:rPr>
          <w:rFonts w:ascii="Calibri" w:hAnsi="Calibri"/>
          <w:bCs/>
          <w:color w:val="auto"/>
          <w:sz w:val="20"/>
          <w:szCs w:val="20"/>
        </w:rPr>
      </w:pPr>
      <w:r w:rsidRPr="00A42563">
        <w:rPr>
          <w:rFonts w:ascii="Calibri" w:hAnsi="Calibri"/>
          <w:bCs/>
          <w:color w:val="auto"/>
          <w:sz w:val="20"/>
          <w:szCs w:val="20"/>
        </w:rPr>
        <w:t xml:space="preserve">DATA ________________________  </w:t>
      </w:r>
    </w:p>
    <w:p w:rsidR="00193D4D" w:rsidRPr="00A42563" w:rsidRDefault="00193D4D" w:rsidP="00F707F3">
      <w:pPr>
        <w:pStyle w:val="Default"/>
        <w:rPr>
          <w:rFonts w:ascii="Calibri" w:hAnsi="Calibri"/>
          <w:bCs/>
          <w:color w:val="auto"/>
          <w:sz w:val="20"/>
          <w:szCs w:val="20"/>
        </w:rPr>
      </w:pPr>
    </w:p>
    <w:p w:rsidR="00193D4D" w:rsidRPr="00A42563" w:rsidRDefault="00193D4D" w:rsidP="00F707F3">
      <w:pPr>
        <w:pStyle w:val="Default"/>
        <w:rPr>
          <w:rFonts w:ascii="Calibri" w:hAnsi="Calibri"/>
          <w:bCs/>
          <w:color w:val="auto"/>
          <w:sz w:val="20"/>
          <w:szCs w:val="20"/>
        </w:rPr>
      </w:pPr>
    </w:p>
    <w:p w:rsidR="00193D4D" w:rsidRPr="00A42563" w:rsidRDefault="00193D4D" w:rsidP="00F707F3">
      <w:pPr>
        <w:pStyle w:val="Default"/>
        <w:rPr>
          <w:rFonts w:ascii="Calibri" w:hAnsi="Calibri"/>
          <w:bCs/>
          <w:color w:val="auto"/>
          <w:sz w:val="20"/>
          <w:szCs w:val="20"/>
        </w:rPr>
      </w:pPr>
      <w:r w:rsidRPr="00A42563">
        <w:rPr>
          <w:rFonts w:ascii="Calibri" w:hAnsi="Calibri"/>
          <w:bCs/>
          <w:color w:val="auto"/>
          <w:sz w:val="20"/>
          <w:szCs w:val="20"/>
        </w:rPr>
        <w:t>FIRMA ________________________________________________</w:t>
      </w:r>
    </w:p>
    <w:p w:rsidR="00193D4D" w:rsidRPr="00A42563" w:rsidRDefault="00193D4D" w:rsidP="00F707F3">
      <w:pPr>
        <w:pStyle w:val="Default"/>
        <w:rPr>
          <w:rFonts w:ascii="Calibri" w:hAnsi="Calibri"/>
          <w:i/>
          <w:color w:val="auto"/>
          <w:sz w:val="20"/>
          <w:szCs w:val="20"/>
        </w:rPr>
      </w:pPr>
    </w:p>
    <w:p w:rsidR="00193D4D" w:rsidRPr="006C669E" w:rsidRDefault="00193D4D" w:rsidP="00F707F3">
      <w:pPr>
        <w:pStyle w:val="Default"/>
        <w:rPr>
          <w:rFonts w:ascii="Calibri" w:hAnsi="Calibri"/>
          <w:i/>
          <w:color w:val="auto"/>
          <w:sz w:val="20"/>
          <w:szCs w:val="20"/>
        </w:rPr>
      </w:pPr>
      <w:r w:rsidRPr="00A42563">
        <w:rPr>
          <w:rFonts w:ascii="Calibri" w:hAnsi="Calibri"/>
          <w:i/>
          <w:color w:val="auto"/>
          <w:sz w:val="20"/>
          <w:szCs w:val="20"/>
        </w:rPr>
        <w:t>(timbro e firma del dichiarante)</w:t>
      </w:r>
      <w:r w:rsidRPr="006C669E">
        <w:rPr>
          <w:rFonts w:ascii="Calibri" w:hAnsi="Calibri"/>
          <w:i/>
          <w:color w:val="auto"/>
          <w:sz w:val="20"/>
          <w:szCs w:val="20"/>
        </w:rPr>
        <w:t xml:space="preserve"> </w:t>
      </w:r>
    </w:p>
    <w:p w:rsidR="00193D4D" w:rsidRPr="006C669E" w:rsidRDefault="00193D4D" w:rsidP="00F707F3">
      <w:pPr>
        <w:pStyle w:val="Default"/>
        <w:rPr>
          <w:rFonts w:ascii="Calibri" w:hAnsi="Calibri"/>
          <w:i/>
          <w:color w:val="auto"/>
          <w:sz w:val="20"/>
          <w:szCs w:val="20"/>
        </w:rPr>
      </w:pPr>
    </w:p>
    <w:p w:rsidR="00193D4D" w:rsidRPr="00CB26F1" w:rsidRDefault="00193D4D" w:rsidP="00FF43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  <w:lang w:eastAsia="it-IT"/>
        </w:rPr>
      </w:pPr>
      <w:r w:rsidRPr="006C669E">
        <w:rPr>
          <w:rFonts w:cs="Arial"/>
          <w:i/>
          <w:sz w:val="20"/>
          <w:szCs w:val="20"/>
          <w:lang w:eastAsia="it-IT"/>
        </w:rPr>
        <w:t>La presente dichiarazione è allegata alla domanda di contribut</w:t>
      </w:r>
      <w:r>
        <w:rPr>
          <w:rFonts w:cs="Arial"/>
          <w:i/>
          <w:sz w:val="20"/>
          <w:szCs w:val="20"/>
          <w:lang w:eastAsia="it-IT"/>
        </w:rPr>
        <w:t xml:space="preserve">o, alla quale </w:t>
      </w:r>
      <w:r w:rsidRPr="006C669E">
        <w:rPr>
          <w:rFonts w:cs="Arial"/>
          <w:i/>
          <w:sz w:val="20"/>
          <w:szCs w:val="20"/>
          <w:lang w:eastAsia="it-IT"/>
        </w:rPr>
        <w:t xml:space="preserve">deve essere allegata la fotocopia di un </w:t>
      </w:r>
      <w:r w:rsidRPr="006C669E">
        <w:rPr>
          <w:rFonts w:cs="Arial"/>
          <w:i/>
          <w:sz w:val="20"/>
          <w:szCs w:val="20"/>
          <w:u w:val="single"/>
          <w:lang w:eastAsia="it-IT"/>
        </w:rPr>
        <w:t>documento di identità del dichiarante</w:t>
      </w:r>
      <w:r w:rsidRPr="006C669E">
        <w:rPr>
          <w:rFonts w:cs="Arial"/>
          <w:i/>
          <w:sz w:val="20"/>
          <w:szCs w:val="20"/>
          <w:lang w:eastAsia="it-IT"/>
        </w:rPr>
        <w:t xml:space="preserve"> in corso di validità</w:t>
      </w:r>
      <w:r>
        <w:rPr>
          <w:rFonts w:cs="Arial"/>
          <w:i/>
          <w:sz w:val="20"/>
          <w:szCs w:val="20"/>
          <w:lang w:eastAsia="it-IT"/>
        </w:rPr>
        <w:t>.</w:t>
      </w:r>
    </w:p>
    <w:p w:rsidR="00193D4D" w:rsidRPr="00CB26F1" w:rsidRDefault="00193D4D" w:rsidP="004D20C4">
      <w:pPr>
        <w:pStyle w:val="ListParagraph"/>
        <w:ind w:left="0"/>
        <w:contextualSpacing w:val="0"/>
        <w:rPr>
          <w:rFonts w:ascii="Calibri" w:hAnsi="Calibri"/>
          <w:i/>
          <w:color w:val="auto"/>
          <w:sz w:val="22"/>
          <w:szCs w:val="22"/>
        </w:rPr>
      </w:pP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b/>
          <w:bCs/>
          <w:sz w:val="18"/>
          <w:szCs w:val="18"/>
        </w:rPr>
        <w:t xml:space="preserve">INFORMATIVA PER IL TRATTAMENTO DEI DATI PERSONALI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b/>
          <w:bCs/>
          <w:sz w:val="18"/>
          <w:szCs w:val="18"/>
        </w:rPr>
        <w:t xml:space="preserve">1. Premessa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Ai sensi dell’art. 13 del D. Lgs. n. 196/2003 - “Codice in materia di protezione dei dati personali” (di seguito denominato “Codice”), l’Agenzia regionale per la sicurezza territoriale e la  protezione civile, in qualità di “Titolare” del trattamento, è tenuta a fornirle informazioni in merito all’utilizzo dei suoi dati personali.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Il trattamento dei suoi dati per lo svolgimento di funzioni istituzionali da parte dell’Agenzia regionale per la sicurezza territoriale e la   protezione civile in quanto soggetto pubblico non economico, non necessita del suo consenso.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b/>
          <w:bCs/>
          <w:sz w:val="18"/>
          <w:szCs w:val="18"/>
        </w:rPr>
        <w:t xml:space="preserve">2. Fonte dei dati personali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La raccolta dei suoi dati personali viene effettuata registrando i dati da lei stesso forniti, in qualità di interessato, al momento della presentazione della domanda di contributo.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b/>
          <w:bCs/>
          <w:sz w:val="18"/>
          <w:szCs w:val="18"/>
        </w:rPr>
        <w:t xml:space="preserve">3. Finalità del trattamento </w:t>
      </w:r>
      <w:r w:rsidRPr="00C576BB">
        <w:rPr>
          <w:rFonts w:ascii="Calibri" w:hAnsi="Calibri"/>
          <w:sz w:val="18"/>
          <w:szCs w:val="18"/>
        </w:rPr>
        <w:t xml:space="preserve">I dati personali sono trattati per le seguenti finalità: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a) Procedimento per la concessione del contributo.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b/>
          <w:bCs/>
          <w:sz w:val="18"/>
          <w:szCs w:val="18"/>
        </w:rPr>
        <w:t xml:space="preserve">4. Modalità di trattamento dei dati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Adempiute le finalità prefissate, i dati verranno cancellati o trasformati in forma anonima.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b/>
          <w:bCs/>
          <w:sz w:val="18"/>
          <w:szCs w:val="18"/>
        </w:rPr>
        <w:t xml:space="preserve">5. Facoltatività del conferimento dei dati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Il conferimento dei dati è facoltativo, ma in mancanza non sarà possibile adempiere alle finalità descritte al punto 3 (“Finalità del trattamento”).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b/>
          <w:bCs/>
          <w:sz w:val="18"/>
          <w:szCs w:val="18"/>
        </w:rPr>
        <w:t xml:space="preserve">6. Categorie di soggetti ai quali i dati possono essere comunicati o che possono venirne a conoscenza in qualità di Responsabili o Incaricati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I suoi dati personali potranno essere conosciuti esclusivamente dagli operatori dell’Agenzia regionale per la sicurezza territoriale e la protezione civile, individuati quali Incaricati del trattamento. Esclusivamente per le finalità previste al paragrafo 3 (Finalità del trattamento), possono venire a conoscenza dei dati personali altri Enti coinvolti nel procedimento.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b/>
          <w:bCs/>
          <w:sz w:val="18"/>
          <w:szCs w:val="18"/>
        </w:rPr>
        <w:t xml:space="preserve">7. Diritti dell'Interessato </w:t>
      </w:r>
    </w:p>
    <w:p w:rsidR="00193D4D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La informiamo, infine, che la normativa in materia di protezione dei dati personali conferisce agli Interessati la possibilità di esercitare specifici diritti, in base a quanto indicato all’art. 7 del Codice che qui si riporta: </w:t>
      </w:r>
      <w:bookmarkStart w:id="0" w:name="_GoBack"/>
    </w:p>
    <w:bookmarkEnd w:id="0"/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2. L’interessato ha diritto di ottenere l’indicazione: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a) dell’origine dei dati personali;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b) delle finalità e modalità del trattamento;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c) della logica applicata in caso di trattamento effettuato con l’ausilio di strumenti elettronici;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d) degli estremi identificativi del titolare, dei responsabili e del rappresentante designato ai sensi dell’art. 5, comma 2;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3. L’interessato ha diritto di ottenere: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a) l’aggiornamento, la rettificazione ovvero, quando vi ha interesse, l’integrazione dei dati;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b)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4. L’interessato ha diritto di opporsi, in tutto o in parte: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a) per motivi legittimi al trattamento dei dati personali che lo riguardano, ancorché pertinenti allo scopo della raccolta;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b/>
          <w:bCs/>
          <w:sz w:val="18"/>
          <w:szCs w:val="18"/>
        </w:rPr>
        <w:t xml:space="preserve">8. Titolare e Responsabili del trattamento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Il Titolare del trattamento dei dati personali di cui alla presente Informativa è l’Agenzia regionale per la sicurezza territoriale e la protezione civile, con sede in Bologna, Viale Silvani 6, cap 40122.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 xml:space="preserve">Il Direttore dell’Agenzia è responsabile del riscontro, in caso di esercizio dei diritti sopra descritti. </w:t>
      </w:r>
    </w:p>
    <w:p w:rsidR="00193D4D" w:rsidRPr="00C576BB" w:rsidRDefault="00193D4D" w:rsidP="00C576BB">
      <w:pPr>
        <w:pStyle w:val="Default"/>
        <w:jc w:val="both"/>
        <w:rPr>
          <w:rFonts w:ascii="Calibri" w:hAnsi="Calibri"/>
          <w:sz w:val="18"/>
          <w:szCs w:val="18"/>
        </w:rPr>
      </w:pPr>
      <w:r w:rsidRPr="00C576BB">
        <w:rPr>
          <w:rFonts w:ascii="Calibri" w:hAnsi="Calibri"/>
          <w:sz w:val="18"/>
          <w:szCs w:val="18"/>
        </w:rPr>
        <w:t>Le richieste di cui al precedente paragrafo 7 possono essere inoltrate per iscritto o recandosi direttamente presso gli uffici della segreteria amministrativa dell’Agenzia regionale all’indirizzo sopraindicato. Per tali adempimenti gli uffici della segreteria sono aperti dal lunedì al venerdì dalle 10 alle 13 e il lunedì e il giovedì dalle 15 alle 17 (Tel. 051/</w:t>
      </w:r>
      <w:r>
        <w:rPr>
          <w:rFonts w:ascii="Calibri" w:hAnsi="Calibri"/>
          <w:sz w:val="18"/>
          <w:szCs w:val="18"/>
        </w:rPr>
        <w:t>5</w:t>
      </w:r>
      <w:r w:rsidRPr="00C576BB">
        <w:rPr>
          <w:rFonts w:ascii="Calibri" w:hAnsi="Calibri"/>
          <w:sz w:val="18"/>
          <w:szCs w:val="18"/>
        </w:rPr>
        <w:t>2</w:t>
      </w:r>
      <w:r>
        <w:rPr>
          <w:rFonts w:ascii="Calibri" w:hAnsi="Calibri"/>
          <w:sz w:val="18"/>
          <w:szCs w:val="18"/>
        </w:rPr>
        <w:t>7</w:t>
      </w:r>
      <w:r w:rsidRPr="00C576BB">
        <w:rPr>
          <w:rFonts w:ascii="Calibri" w:hAnsi="Calibri"/>
          <w:sz w:val="18"/>
          <w:szCs w:val="18"/>
        </w:rPr>
        <w:t>4816-17-18-19; Fax 051/</w:t>
      </w:r>
      <w:r>
        <w:rPr>
          <w:rFonts w:ascii="Calibri" w:hAnsi="Calibri"/>
          <w:sz w:val="18"/>
          <w:szCs w:val="18"/>
        </w:rPr>
        <w:t>527</w:t>
      </w:r>
      <w:r w:rsidRPr="00C576BB">
        <w:rPr>
          <w:rFonts w:ascii="Calibri" w:hAnsi="Calibri"/>
          <w:sz w:val="18"/>
          <w:szCs w:val="18"/>
        </w:rPr>
        <w:t xml:space="preserve">4418; e-mail Procivsegr@regione.emilia-romagna.it). </w:t>
      </w:r>
    </w:p>
    <w:p w:rsidR="00193D4D" w:rsidRPr="00C576BB" w:rsidRDefault="00193D4D" w:rsidP="00C576BB">
      <w:pPr>
        <w:jc w:val="both"/>
        <w:rPr>
          <w:sz w:val="18"/>
          <w:szCs w:val="18"/>
        </w:rPr>
      </w:pPr>
      <w:r w:rsidRPr="00C576BB">
        <w:rPr>
          <w:sz w:val="18"/>
          <w:szCs w:val="18"/>
        </w:rPr>
        <w:t xml:space="preserve">Le richieste di cui all’art. 7, commi 1 e 2, del Codice possono essere formulate anche oralmente. </w:t>
      </w:r>
    </w:p>
    <w:p w:rsidR="00193D4D" w:rsidRPr="00566D98" w:rsidRDefault="00193D4D" w:rsidP="00566D98">
      <w:pPr>
        <w:pStyle w:val="ListParagraph"/>
        <w:ind w:left="0"/>
        <w:contextualSpacing w:val="0"/>
        <w:rPr>
          <w:rFonts w:ascii="Calibri" w:hAnsi="Calibri"/>
          <w:i/>
          <w:sz w:val="22"/>
          <w:szCs w:val="22"/>
        </w:rPr>
      </w:pPr>
    </w:p>
    <w:sectPr w:rsidR="00193D4D" w:rsidRPr="00566D98" w:rsidSect="00E1318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127" w:right="1134" w:bottom="1134" w:left="1134" w:header="737" w:footer="272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4D" w:rsidRDefault="00193D4D">
      <w:pPr>
        <w:spacing w:after="0" w:line="240" w:lineRule="auto"/>
      </w:pPr>
      <w:r>
        <w:separator/>
      </w:r>
    </w:p>
  </w:endnote>
  <w:endnote w:type="continuationSeparator" w:id="0">
    <w:p w:rsidR="00193D4D" w:rsidRDefault="001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259"/>
      <w:gridCol w:w="3260"/>
      <w:gridCol w:w="3260"/>
    </w:tblGrid>
    <w:tr w:rsidR="00193D4D" w:rsidRPr="00A412C1" w:rsidTr="00E901DB">
      <w:tc>
        <w:tcPr>
          <w:tcW w:w="3259" w:type="dxa"/>
        </w:tcPr>
        <w:p w:rsidR="00193D4D" w:rsidRPr="00E901DB" w:rsidRDefault="00193D4D" w:rsidP="00E901DB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E901DB">
            <w:rPr>
              <w:sz w:val="18"/>
              <w:szCs w:val="18"/>
            </w:rPr>
            <w:t>Dichiarazione Sostitutiva</w:t>
          </w:r>
        </w:p>
      </w:tc>
      <w:tc>
        <w:tcPr>
          <w:tcW w:w="3260" w:type="dxa"/>
        </w:tcPr>
        <w:p w:rsidR="00193D4D" w:rsidRPr="00E901DB" w:rsidRDefault="00193D4D" w:rsidP="00E901DB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3260" w:type="dxa"/>
        </w:tcPr>
        <w:p w:rsidR="00193D4D" w:rsidRPr="00E901DB" w:rsidRDefault="00193D4D" w:rsidP="00E901DB">
          <w:pPr>
            <w:pStyle w:val="Footer"/>
            <w:spacing w:after="0" w:line="240" w:lineRule="auto"/>
            <w:jc w:val="right"/>
            <w:rPr>
              <w:sz w:val="18"/>
              <w:szCs w:val="18"/>
            </w:rPr>
          </w:pPr>
          <w:r w:rsidRPr="00E901DB">
            <w:rPr>
              <w:sz w:val="18"/>
              <w:szCs w:val="18"/>
            </w:rPr>
            <w:t xml:space="preserve">Pag. </w:t>
          </w:r>
          <w:r w:rsidRPr="00E901DB">
            <w:rPr>
              <w:sz w:val="18"/>
              <w:szCs w:val="18"/>
            </w:rPr>
            <w:fldChar w:fldCharType="begin"/>
          </w:r>
          <w:r w:rsidRPr="00E901DB">
            <w:rPr>
              <w:sz w:val="18"/>
              <w:szCs w:val="18"/>
            </w:rPr>
            <w:instrText>PAGE   \* MERGEFORMAT</w:instrText>
          </w:r>
          <w:r w:rsidRPr="00E901DB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5</w:t>
          </w:r>
          <w:r w:rsidRPr="00E901DB">
            <w:rPr>
              <w:sz w:val="18"/>
              <w:szCs w:val="18"/>
            </w:rPr>
            <w:fldChar w:fldCharType="end"/>
          </w:r>
        </w:p>
      </w:tc>
    </w:tr>
  </w:tbl>
  <w:p w:rsidR="00193D4D" w:rsidRDefault="00193D4D" w:rsidP="00175B86">
    <w:pPr>
      <w:pStyle w:val="Footer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4D" w:rsidRDefault="00193D4D" w:rsidP="006F3BBA">
    <w:pPr>
      <w:pStyle w:val="Footer"/>
      <w:tabs>
        <w:tab w:val="clear" w:pos="4819"/>
        <w:tab w:val="clear" w:pos="9638"/>
        <w:tab w:val="left" w:pos="8055"/>
      </w:tabs>
    </w:pPr>
    <w:r>
      <w:tab/>
      <w:t xml:space="preserve">                        1</w:t>
    </w:r>
  </w:p>
  <w:p w:rsidR="00193D4D" w:rsidRDefault="00193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4D" w:rsidRDefault="00193D4D">
      <w:pPr>
        <w:spacing w:after="0" w:line="240" w:lineRule="auto"/>
      </w:pPr>
      <w:r>
        <w:separator/>
      </w:r>
    </w:p>
  </w:footnote>
  <w:footnote w:type="continuationSeparator" w:id="0">
    <w:p w:rsidR="00193D4D" w:rsidRDefault="0019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4D" w:rsidRPr="00781F55" w:rsidRDefault="00193D4D" w:rsidP="00082759">
    <w:pPr>
      <w:spacing w:after="0" w:line="240" w:lineRule="auto"/>
      <w:ind w:left="3540"/>
      <w:jc w:val="right"/>
      <w:rPr>
        <w:rFonts w:cs="Calibri"/>
        <w:b/>
        <w:sz w:val="32"/>
        <w:szCs w:val="32"/>
      </w:rPr>
    </w:pPr>
    <w:r w:rsidRPr="00781F55">
      <w:rPr>
        <w:rFonts w:cs="Calibri"/>
        <w:b/>
        <w:sz w:val="32"/>
        <w:szCs w:val="32"/>
      </w:rPr>
      <w:t>ALLEGATO A1</w:t>
    </w:r>
  </w:p>
  <w:p w:rsidR="00193D4D" w:rsidRPr="00781F55" w:rsidRDefault="00193D4D" w:rsidP="00082759">
    <w:pPr>
      <w:spacing w:after="0" w:line="240" w:lineRule="auto"/>
      <w:ind w:left="7080"/>
      <w:jc w:val="right"/>
      <w:rPr>
        <w:rFonts w:cs="Calibri"/>
        <w:sz w:val="12"/>
        <w:szCs w:val="12"/>
      </w:rPr>
    </w:pPr>
    <w:r>
      <w:rPr>
        <w:rFonts w:cs="Calibri"/>
        <w:sz w:val="12"/>
        <w:szCs w:val="12"/>
      </w:rPr>
      <w:t>Domanda contributo OCDPC 374</w:t>
    </w:r>
    <w:r w:rsidRPr="00781F55">
      <w:rPr>
        <w:rFonts w:cs="Calibri"/>
        <w:sz w:val="12"/>
        <w:szCs w:val="12"/>
      </w:rPr>
      <w:t>/2016</w:t>
    </w:r>
  </w:p>
  <w:p w:rsidR="00193D4D" w:rsidRPr="00781F55" w:rsidRDefault="00193D4D" w:rsidP="00082759">
    <w:pPr>
      <w:spacing w:after="0" w:line="240" w:lineRule="auto"/>
      <w:ind w:left="7080"/>
      <w:jc w:val="right"/>
      <w:rPr>
        <w:b/>
        <w:sz w:val="12"/>
        <w:szCs w:val="12"/>
      </w:rPr>
    </w:pPr>
    <w:r w:rsidRPr="00781F55">
      <w:rPr>
        <w:b/>
        <w:sz w:val="12"/>
        <w:szCs w:val="12"/>
      </w:rPr>
      <w:t>Dichiarazione sostitutiva di</w:t>
    </w:r>
  </w:p>
  <w:p w:rsidR="00193D4D" w:rsidRPr="00781F55" w:rsidRDefault="00193D4D" w:rsidP="00082759">
    <w:pPr>
      <w:spacing w:after="0" w:line="240" w:lineRule="auto"/>
      <w:ind w:left="7080"/>
      <w:jc w:val="right"/>
      <w:rPr>
        <w:b/>
        <w:sz w:val="12"/>
        <w:szCs w:val="12"/>
      </w:rPr>
    </w:pPr>
    <w:r w:rsidRPr="00781F55">
      <w:rPr>
        <w:b/>
        <w:sz w:val="12"/>
        <w:szCs w:val="12"/>
      </w:rPr>
      <w:t>certificato/atto notorio</w:t>
    </w:r>
  </w:p>
  <w:p w:rsidR="00193D4D" w:rsidRDefault="00193D4D" w:rsidP="00082759">
    <w:pPr>
      <w:pStyle w:val="Header"/>
      <w:ind w:left="7080"/>
      <w:jc w:val="right"/>
    </w:pPr>
    <w:r w:rsidRPr="00781F55">
      <w:rPr>
        <w:b/>
        <w:sz w:val="12"/>
        <w:szCs w:val="12"/>
      </w:rPr>
      <w:t>per attività economiche-produttive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370"/>
      <w:gridCol w:w="2301"/>
    </w:tblGrid>
    <w:tr w:rsidR="00193D4D" w:rsidRPr="00F12331" w:rsidTr="0008443D">
      <w:trPr>
        <w:trHeight w:val="1249"/>
      </w:trPr>
      <w:tc>
        <w:tcPr>
          <w:tcW w:w="7478" w:type="dxa"/>
          <w:vAlign w:val="center"/>
        </w:tcPr>
        <w:p w:rsidR="00193D4D" w:rsidRPr="00F12331" w:rsidRDefault="00193D4D" w:rsidP="006F3BBA">
          <w:pPr>
            <w:tabs>
              <w:tab w:val="center" w:pos="4819"/>
              <w:tab w:val="right" w:pos="9638"/>
            </w:tabs>
            <w:ind w:right="456"/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2049" type="#_x0000_t75" style="position:absolute;margin-left:218.45pt;margin-top:-41.25pt;width:54.1pt;height:52.2pt;z-index:251660288;visibility:visible;mso-wrap-distance-left:0;mso-wrap-distance-right:0" filled="t">
                <v:imagedata r:id="rId1" o:title=""/>
                <w10:wrap type="topAndBottom"/>
              </v:shape>
            </w:pict>
          </w:r>
          <w:r>
            <w:rPr>
              <w:noProof/>
              <w:lang w:eastAsia="it-IT"/>
            </w:rPr>
            <w:pict>
              <v:shape id="Immagine 3" o:spid="_x0000_s2050" type="#_x0000_t75" alt="marchio_RER_2009_RGB" style="position:absolute;margin-left:10pt;margin-top:19.75pt;width:146.5pt;height:25.05pt;z-index:251661312;visibility:visible;mso-position-horizontal-relative:margin;mso-position-vertical-relative:margin">
                <v:imagedata r:id="rId2" o:title=""/>
                <w10:wrap type="square" anchorx="margin" anchory="margin"/>
              </v:shape>
            </w:pict>
          </w:r>
          <w:r w:rsidRPr="00F12331">
            <w:t xml:space="preserve">  </w:t>
          </w:r>
        </w:p>
      </w:tc>
      <w:tc>
        <w:tcPr>
          <w:tcW w:w="2301" w:type="dxa"/>
        </w:tcPr>
        <w:p w:rsidR="00193D4D" w:rsidRPr="00F12331" w:rsidRDefault="00193D4D" w:rsidP="006F3BBA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F12331">
            <w:rPr>
              <w:b/>
              <w:sz w:val="32"/>
              <w:szCs w:val="32"/>
            </w:rPr>
            <w:t xml:space="preserve">ALLEGATO A </w:t>
          </w:r>
        </w:p>
        <w:p w:rsidR="00193D4D" w:rsidRPr="00F12331" w:rsidRDefault="00193D4D" w:rsidP="006F3BBA">
          <w:pPr>
            <w:spacing w:after="0" w:line="240" w:lineRule="auto"/>
            <w:ind w:left="-255" w:right="-69"/>
            <w:jc w:val="center"/>
            <w:rPr>
              <w:b/>
              <w:sz w:val="32"/>
              <w:szCs w:val="32"/>
            </w:rPr>
          </w:pPr>
          <w:r w:rsidRPr="00F12331">
            <w:rPr>
              <w:b/>
              <w:sz w:val="32"/>
              <w:szCs w:val="32"/>
            </w:rPr>
            <w:t xml:space="preserve"> MODULO DC/AP</w:t>
          </w:r>
        </w:p>
        <w:p w:rsidR="00193D4D" w:rsidRPr="00F12331" w:rsidRDefault="00193D4D" w:rsidP="006F3BB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F12331">
            <w:rPr>
              <w:sz w:val="12"/>
              <w:szCs w:val="12"/>
            </w:rPr>
            <w:t>Domanda contributo OCDPC 374/2016</w:t>
          </w:r>
        </w:p>
        <w:p w:rsidR="00193D4D" w:rsidRPr="00F12331" w:rsidRDefault="00193D4D" w:rsidP="006F3BB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F12331">
            <w:rPr>
              <w:sz w:val="12"/>
              <w:szCs w:val="12"/>
            </w:rPr>
            <w:t>Per attività economiche-produttive</w:t>
          </w:r>
        </w:p>
      </w:tc>
    </w:tr>
  </w:tbl>
  <w:p w:rsidR="00193D4D" w:rsidRDefault="00193D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DFD"/>
    <w:multiLevelType w:val="hybridMultilevel"/>
    <w:tmpl w:val="08DA17B6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1891EF1"/>
    <w:multiLevelType w:val="hybridMultilevel"/>
    <w:tmpl w:val="64048518"/>
    <w:lvl w:ilvl="0" w:tplc="56ECEDBE">
      <w:start w:val="1"/>
      <w:numFmt w:val="bullet"/>
      <w:lvlText w:val=""/>
      <w:lvlJc w:val="left"/>
      <w:pPr>
        <w:tabs>
          <w:tab w:val="num" w:pos="1266"/>
        </w:tabs>
        <w:ind w:left="12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2">
    <w:nsid w:val="0D2902DD"/>
    <w:multiLevelType w:val="multilevel"/>
    <w:tmpl w:val="CBF4064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1C7D30"/>
    <w:multiLevelType w:val="hybridMultilevel"/>
    <w:tmpl w:val="4C500EF4"/>
    <w:lvl w:ilvl="0" w:tplc="F92E00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F6759"/>
    <w:multiLevelType w:val="multilevel"/>
    <w:tmpl w:val="7BBA1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B3388"/>
    <w:multiLevelType w:val="hybridMultilevel"/>
    <w:tmpl w:val="59580888"/>
    <w:lvl w:ilvl="0" w:tplc="56ECEDBE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13834603"/>
    <w:multiLevelType w:val="hybridMultilevel"/>
    <w:tmpl w:val="29C61130"/>
    <w:lvl w:ilvl="0" w:tplc="807821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A5552"/>
    <w:multiLevelType w:val="hybridMultilevel"/>
    <w:tmpl w:val="22E40EE4"/>
    <w:lvl w:ilvl="0" w:tplc="9FECABD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946E1"/>
    <w:multiLevelType w:val="hybridMultilevel"/>
    <w:tmpl w:val="CBF40644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F250A5D"/>
    <w:multiLevelType w:val="hybridMultilevel"/>
    <w:tmpl w:val="B69E60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7B73B4"/>
    <w:multiLevelType w:val="hybridMultilevel"/>
    <w:tmpl w:val="27A08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414A4"/>
    <w:multiLevelType w:val="hybridMultilevel"/>
    <w:tmpl w:val="2DC2C31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>
    <w:nsid w:val="2092489C"/>
    <w:multiLevelType w:val="hybridMultilevel"/>
    <w:tmpl w:val="799271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9D49C7"/>
    <w:multiLevelType w:val="multilevel"/>
    <w:tmpl w:val="799271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877A2"/>
    <w:multiLevelType w:val="hybridMultilevel"/>
    <w:tmpl w:val="D5CC80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115322"/>
    <w:multiLevelType w:val="hybridMultilevel"/>
    <w:tmpl w:val="277E5D4A"/>
    <w:lvl w:ilvl="0" w:tplc="5A525A98"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395777CF"/>
    <w:multiLevelType w:val="hybridMultilevel"/>
    <w:tmpl w:val="3CBC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02C5"/>
    <w:multiLevelType w:val="hybridMultilevel"/>
    <w:tmpl w:val="84D8C48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A9A42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C276F"/>
    <w:multiLevelType w:val="hybridMultilevel"/>
    <w:tmpl w:val="2D4E7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E15D2"/>
    <w:multiLevelType w:val="hybridMultilevel"/>
    <w:tmpl w:val="7BBA1F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26A4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9A686D"/>
    <w:multiLevelType w:val="hybridMultilevel"/>
    <w:tmpl w:val="D8C8F5A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7F384CE5"/>
    <w:multiLevelType w:val="hybridMultilevel"/>
    <w:tmpl w:val="7AACA672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16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22"/>
  </w:num>
  <w:num w:numId="14">
    <w:abstractNumId w:val="20"/>
  </w:num>
  <w:num w:numId="15">
    <w:abstractNumId w:val="4"/>
  </w:num>
  <w:num w:numId="16">
    <w:abstractNumId w:val="5"/>
  </w:num>
  <w:num w:numId="17">
    <w:abstractNumId w:val="21"/>
  </w:num>
  <w:num w:numId="18">
    <w:abstractNumId w:val="11"/>
  </w:num>
  <w:num w:numId="19">
    <w:abstractNumId w:val="15"/>
  </w:num>
  <w:num w:numId="20">
    <w:abstractNumId w:val="9"/>
  </w:num>
  <w:num w:numId="21">
    <w:abstractNumId w:val="3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5A2"/>
    <w:rsid w:val="00003F6A"/>
    <w:rsid w:val="000144B1"/>
    <w:rsid w:val="00014E48"/>
    <w:rsid w:val="000240A0"/>
    <w:rsid w:val="00026076"/>
    <w:rsid w:val="00026EAE"/>
    <w:rsid w:val="00037A75"/>
    <w:rsid w:val="00041CDF"/>
    <w:rsid w:val="0005050B"/>
    <w:rsid w:val="00057D2D"/>
    <w:rsid w:val="00057EDB"/>
    <w:rsid w:val="00063E75"/>
    <w:rsid w:val="00070EE2"/>
    <w:rsid w:val="00077EFA"/>
    <w:rsid w:val="00082759"/>
    <w:rsid w:val="000835A1"/>
    <w:rsid w:val="0008443D"/>
    <w:rsid w:val="000972CA"/>
    <w:rsid w:val="000A7761"/>
    <w:rsid w:val="000C0154"/>
    <w:rsid w:val="000D4A0C"/>
    <w:rsid w:val="000E0EBA"/>
    <w:rsid w:val="000E62EF"/>
    <w:rsid w:val="000F28E3"/>
    <w:rsid w:val="000F31CD"/>
    <w:rsid w:val="00103C47"/>
    <w:rsid w:val="00116E90"/>
    <w:rsid w:val="0012118A"/>
    <w:rsid w:val="00126AAD"/>
    <w:rsid w:val="001320C8"/>
    <w:rsid w:val="00141113"/>
    <w:rsid w:val="0014129C"/>
    <w:rsid w:val="0014380C"/>
    <w:rsid w:val="00145DC2"/>
    <w:rsid w:val="00151650"/>
    <w:rsid w:val="00154DA7"/>
    <w:rsid w:val="00155D85"/>
    <w:rsid w:val="00165341"/>
    <w:rsid w:val="00167047"/>
    <w:rsid w:val="0017368A"/>
    <w:rsid w:val="00173B2D"/>
    <w:rsid w:val="001754EA"/>
    <w:rsid w:val="00175B86"/>
    <w:rsid w:val="00176FD7"/>
    <w:rsid w:val="00193D4D"/>
    <w:rsid w:val="001B2EF7"/>
    <w:rsid w:val="001C0A28"/>
    <w:rsid w:val="001C1066"/>
    <w:rsid w:val="001C158F"/>
    <w:rsid w:val="001C2658"/>
    <w:rsid w:val="001E36D1"/>
    <w:rsid w:val="001F3550"/>
    <w:rsid w:val="002042CA"/>
    <w:rsid w:val="00204700"/>
    <w:rsid w:val="00204994"/>
    <w:rsid w:val="00207E4F"/>
    <w:rsid w:val="00212D21"/>
    <w:rsid w:val="002170C3"/>
    <w:rsid w:val="00242DE9"/>
    <w:rsid w:val="00242F96"/>
    <w:rsid w:val="00244124"/>
    <w:rsid w:val="00244BA5"/>
    <w:rsid w:val="00253A3A"/>
    <w:rsid w:val="00257ABC"/>
    <w:rsid w:val="00257FFA"/>
    <w:rsid w:val="00261C52"/>
    <w:rsid w:val="00284BB9"/>
    <w:rsid w:val="002914C3"/>
    <w:rsid w:val="00292A82"/>
    <w:rsid w:val="002A5473"/>
    <w:rsid w:val="002B176F"/>
    <w:rsid w:val="002B26A5"/>
    <w:rsid w:val="002D4572"/>
    <w:rsid w:val="00312C35"/>
    <w:rsid w:val="00312D8E"/>
    <w:rsid w:val="00314482"/>
    <w:rsid w:val="00314A4F"/>
    <w:rsid w:val="00315A36"/>
    <w:rsid w:val="00335D21"/>
    <w:rsid w:val="003502B8"/>
    <w:rsid w:val="00362F27"/>
    <w:rsid w:val="00365F13"/>
    <w:rsid w:val="00376975"/>
    <w:rsid w:val="00381F13"/>
    <w:rsid w:val="003A2BCB"/>
    <w:rsid w:val="003C0F09"/>
    <w:rsid w:val="003C1F12"/>
    <w:rsid w:val="003E355B"/>
    <w:rsid w:val="003F53FD"/>
    <w:rsid w:val="003F6173"/>
    <w:rsid w:val="00402B6B"/>
    <w:rsid w:val="00415609"/>
    <w:rsid w:val="00416D48"/>
    <w:rsid w:val="00421441"/>
    <w:rsid w:val="004255B2"/>
    <w:rsid w:val="004569FF"/>
    <w:rsid w:val="004624D9"/>
    <w:rsid w:val="004642E5"/>
    <w:rsid w:val="00470A1A"/>
    <w:rsid w:val="00471BD3"/>
    <w:rsid w:val="00486784"/>
    <w:rsid w:val="004965C1"/>
    <w:rsid w:val="004A2243"/>
    <w:rsid w:val="004A570E"/>
    <w:rsid w:val="004B0C32"/>
    <w:rsid w:val="004B4CA6"/>
    <w:rsid w:val="004C592B"/>
    <w:rsid w:val="004D20C4"/>
    <w:rsid w:val="004D48C7"/>
    <w:rsid w:val="004E5F44"/>
    <w:rsid w:val="004F7C22"/>
    <w:rsid w:val="00503590"/>
    <w:rsid w:val="005061B4"/>
    <w:rsid w:val="00510132"/>
    <w:rsid w:val="00516B03"/>
    <w:rsid w:val="00520175"/>
    <w:rsid w:val="00526FAB"/>
    <w:rsid w:val="0053783D"/>
    <w:rsid w:val="00537A70"/>
    <w:rsid w:val="005451DF"/>
    <w:rsid w:val="005630CF"/>
    <w:rsid w:val="00566D98"/>
    <w:rsid w:val="00567BCD"/>
    <w:rsid w:val="005803BC"/>
    <w:rsid w:val="00585739"/>
    <w:rsid w:val="00591E2F"/>
    <w:rsid w:val="00594FB3"/>
    <w:rsid w:val="005C56B8"/>
    <w:rsid w:val="005D022B"/>
    <w:rsid w:val="005D6584"/>
    <w:rsid w:val="005D6672"/>
    <w:rsid w:val="005E08EE"/>
    <w:rsid w:val="005F1D71"/>
    <w:rsid w:val="005F539B"/>
    <w:rsid w:val="005F7942"/>
    <w:rsid w:val="00602AE2"/>
    <w:rsid w:val="00604DAB"/>
    <w:rsid w:val="00605821"/>
    <w:rsid w:val="0062707A"/>
    <w:rsid w:val="00631E39"/>
    <w:rsid w:val="006519BB"/>
    <w:rsid w:val="00660FDF"/>
    <w:rsid w:val="00662124"/>
    <w:rsid w:val="00671B4D"/>
    <w:rsid w:val="00682CC3"/>
    <w:rsid w:val="00687801"/>
    <w:rsid w:val="006922C5"/>
    <w:rsid w:val="006A26C0"/>
    <w:rsid w:val="006A7BA7"/>
    <w:rsid w:val="006C669E"/>
    <w:rsid w:val="006D2553"/>
    <w:rsid w:val="006D5DFF"/>
    <w:rsid w:val="006F3BBA"/>
    <w:rsid w:val="007309A0"/>
    <w:rsid w:val="00756A48"/>
    <w:rsid w:val="007614B3"/>
    <w:rsid w:val="00764F6D"/>
    <w:rsid w:val="0076551C"/>
    <w:rsid w:val="0077493A"/>
    <w:rsid w:val="00781F55"/>
    <w:rsid w:val="00794498"/>
    <w:rsid w:val="007A0787"/>
    <w:rsid w:val="007A0F06"/>
    <w:rsid w:val="007B12AD"/>
    <w:rsid w:val="007B5DFF"/>
    <w:rsid w:val="007B6344"/>
    <w:rsid w:val="007B6CCD"/>
    <w:rsid w:val="007D139B"/>
    <w:rsid w:val="007E24B7"/>
    <w:rsid w:val="007F40A4"/>
    <w:rsid w:val="007F7153"/>
    <w:rsid w:val="00811530"/>
    <w:rsid w:val="0081276E"/>
    <w:rsid w:val="00824570"/>
    <w:rsid w:val="008249AE"/>
    <w:rsid w:val="008349DC"/>
    <w:rsid w:val="00837214"/>
    <w:rsid w:val="008546CA"/>
    <w:rsid w:val="0085483B"/>
    <w:rsid w:val="00861275"/>
    <w:rsid w:val="00862142"/>
    <w:rsid w:val="00865636"/>
    <w:rsid w:val="00874AAD"/>
    <w:rsid w:val="00890A24"/>
    <w:rsid w:val="0089437A"/>
    <w:rsid w:val="008A101D"/>
    <w:rsid w:val="008B3669"/>
    <w:rsid w:val="008C69FA"/>
    <w:rsid w:val="008C75EF"/>
    <w:rsid w:val="008E2792"/>
    <w:rsid w:val="009063B6"/>
    <w:rsid w:val="00911370"/>
    <w:rsid w:val="009141E7"/>
    <w:rsid w:val="00914244"/>
    <w:rsid w:val="00914D9D"/>
    <w:rsid w:val="009209D9"/>
    <w:rsid w:val="00923C66"/>
    <w:rsid w:val="00931387"/>
    <w:rsid w:val="009353BC"/>
    <w:rsid w:val="009416A7"/>
    <w:rsid w:val="00953B39"/>
    <w:rsid w:val="00964395"/>
    <w:rsid w:val="0097181C"/>
    <w:rsid w:val="00974EB7"/>
    <w:rsid w:val="00975D24"/>
    <w:rsid w:val="00995DA7"/>
    <w:rsid w:val="009A222D"/>
    <w:rsid w:val="009B4326"/>
    <w:rsid w:val="009D2F2E"/>
    <w:rsid w:val="009E4EE0"/>
    <w:rsid w:val="009E54B0"/>
    <w:rsid w:val="00A018B7"/>
    <w:rsid w:val="00A03792"/>
    <w:rsid w:val="00A257B4"/>
    <w:rsid w:val="00A35EBC"/>
    <w:rsid w:val="00A36C00"/>
    <w:rsid w:val="00A412C1"/>
    <w:rsid w:val="00A42563"/>
    <w:rsid w:val="00A46A99"/>
    <w:rsid w:val="00A54BB2"/>
    <w:rsid w:val="00A6243A"/>
    <w:rsid w:val="00A62660"/>
    <w:rsid w:val="00A63336"/>
    <w:rsid w:val="00A63468"/>
    <w:rsid w:val="00A74D60"/>
    <w:rsid w:val="00A76776"/>
    <w:rsid w:val="00A83942"/>
    <w:rsid w:val="00A84BD6"/>
    <w:rsid w:val="00A86017"/>
    <w:rsid w:val="00A92632"/>
    <w:rsid w:val="00AA123B"/>
    <w:rsid w:val="00AB6EB1"/>
    <w:rsid w:val="00AD2D68"/>
    <w:rsid w:val="00AD7199"/>
    <w:rsid w:val="00AE4342"/>
    <w:rsid w:val="00B02937"/>
    <w:rsid w:val="00B0512A"/>
    <w:rsid w:val="00B214C0"/>
    <w:rsid w:val="00B228A9"/>
    <w:rsid w:val="00B23229"/>
    <w:rsid w:val="00B248D0"/>
    <w:rsid w:val="00B51448"/>
    <w:rsid w:val="00B55644"/>
    <w:rsid w:val="00B6621D"/>
    <w:rsid w:val="00B80D3E"/>
    <w:rsid w:val="00B82A9F"/>
    <w:rsid w:val="00BA14CE"/>
    <w:rsid w:val="00BA3ED0"/>
    <w:rsid w:val="00BA5343"/>
    <w:rsid w:val="00BB1C74"/>
    <w:rsid w:val="00BB27D6"/>
    <w:rsid w:val="00BB2BD3"/>
    <w:rsid w:val="00BF1E56"/>
    <w:rsid w:val="00C05CB0"/>
    <w:rsid w:val="00C07BE5"/>
    <w:rsid w:val="00C25616"/>
    <w:rsid w:val="00C26BB6"/>
    <w:rsid w:val="00C37127"/>
    <w:rsid w:val="00C53FB8"/>
    <w:rsid w:val="00C576BB"/>
    <w:rsid w:val="00C57EFC"/>
    <w:rsid w:val="00C60523"/>
    <w:rsid w:val="00C63B1C"/>
    <w:rsid w:val="00C6587C"/>
    <w:rsid w:val="00C71FE9"/>
    <w:rsid w:val="00C75823"/>
    <w:rsid w:val="00C77D91"/>
    <w:rsid w:val="00CA6C13"/>
    <w:rsid w:val="00CB26F1"/>
    <w:rsid w:val="00CC1600"/>
    <w:rsid w:val="00CE581F"/>
    <w:rsid w:val="00CF1FA1"/>
    <w:rsid w:val="00CF309D"/>
    <w:rsid w:val="00CF3E77"/>
    <w:rsid w:val="00D022CE"/>
    <w:rsid w:val="00D04373"/>
    <w:rsid w:val="00D15707"/>
    <w:rsid w:val="00D4023D"/>
    <w:rsid w:val="00D43E6B"/>
    <w:rsid w:val="00D51C6B"/>
    <w:rsid w:val="00D65AB1"/>
    <w:rsid w:val="00D83F95"/>
    <w:rsid w:val="00D92BC3"/>
    <w:rsid w:val="00D9642E"/>
    <w:rsid w:val="00DB1C44"/>
    <w:rsid w:val="00DC12FD"/>
    <w:rsid w:val="00DD080C"/>
    <w:rsid w:val="00DD1622"/>
    <w:rsid w:val="00DE197D"/>
    <w:rsid w:val="00DE1FAA"/>
    <w:rsid w:val="00DF1795"/>
    <w:rsid w:val="00E06789"/>
    <w:rsid w:val="00E13183"/>
    <w:rsid w:val="00E167AB"/>
    <w:rsid w:val="00E225A2"/>
    <w:rsid w:val="00E3609C"/>
    <w:rsid w:val="00E40035"/>
    <w:rsid w:val="00E52026"/>
    <w:rsid w:val="00E5545C"/>
    <w:rsid w:val="00E55E16"/>
    <w:rsid w:val="00E57EB3"/>
    <w:rsid w:val="00E7428D"/>
    <w:rsid w:val="00E7660F"/>
    <w:rsid w:val="00E81BE8"/>
    <w:rsid w:val="00E86B91"/>
    <w:rsid w:val="00E901DB"/>
    <w:rsid w:val="00E91D10"/>
    <w:rsid w:val="00EA4775"/>
    <w:rsid w:val="00EA73AC"/>
    <w:rsid w:val="00EC764D"/>
    <w:rsid w:val="00EF2044"/>
    <w:rsid w:val="00EF7D34"/>
    <w:rsid w:val="00F00E4B"/>
    <w:rsid w:val="00F10B3E"/>
    <w:rsid w:val="00F12331"/>
    <w:rsid w:val="00F27EC9"/>
    <w:rsid w:val="00F30453"/>
    <w:rsid w:val="00F36CAC"/>
    <w:rsid w:val="00F3754A"/>
    <w:rsid w:val="00F45E70"/>
    <w:rsid w:val="00F525D2"/>
    <w:rsid w:val="00F64A9E"/>
    <w:rsid w:val="00F707F3"/>
    <w:rsid w:val="00F711B8"/>
    <w:rsid w:val="00F82A35"/>
    <w:rsid w:val="00F90485"/>
    <w:rsid w:val="00FB1092"/>
    <w:rsid w:val="00FD38E1"/>
    <w:rsid w:val="00FD65C1"/>
    <w:rsid w:val="00FE0302"/>
    <w:rsid w:val="00FF094E"/>
    <w:rsid w:val="00FF1951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00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035"/>
    <w:rPr>
      <w:rFonts w:ascii="Cambria" w:hAnsi="Cambria"/>
      <w:b/>
      <w:kern w:val="32"/>
      <w:sz w:val="32"/>
      <w:lang w:eastAsia="en-US"/>
    </w:rPr>
  </w:style>
  <w:style w:type="paragraph" w:customStyle="1" w:styleId="Default">
    <w:name w:val="Default"/>
    <w:uiPriority w:val="99"/>
    <w:rsid w:val="00E22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02B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B6B"/>
    <w:rPr>
      <w:rFonts w:ascii="Tahoma" w:hAnsi="Tahoma"/>
      <w:sz w:val="16"/>
      <w:lang w:eastAsia="en-US"/>
    </w:rPr>
  </w:style>
  <w:style w:type="paragraph" w:customStyle="1" w:styleId="XNormalepercompilazioneamano">
    <w:name w:val="X_Normale per compilazione a mano"/>
    <w:basedOn w:val="Normal"/>
    <w:uiPriority w:val="99"/>
    <w:rsid w:val="00E40035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customStyle="1" w:styleId="XTitolo">
    <w:name w:val="X_Titolo"/>
    <w:basedOn w:val="Title"/>
    <w:uiPriority w:val="99"/>
    <w:rsid w:val="00F711B8"/>
    <w:pPr>
      <w:spacing w:before="0" w:after="300" w:line="240" w:lineRule="auto"/>
      <w:contextualSpacing/>
    </w:pPr>
    <w:rPr>
      <w:rFonts w:ascii="Arial Narrow" w:hAnsi="Arial Narrow" w:cs="Arial"/>
      <w:bCs w:val="0"/>
      <w:spacing w:val="5"/>
      <w:sz w:val="30"/>
      <w:szCs w:val="30"/>
      <w:lang w:eastAsia="it-IT"/>
    </w:rPr>
  </w:style>
  <w:style w:type="paragraph" w:styleId="Title">
    <w:name w:val="Title"/>
    <w:basedOn w:val="Normal"/>
    <w:next w:val="Normal"/>
    <w:link w:val="TitleChar"/>
    <w:uiPriority w:val="99"/>
    <w:qFormat/>
    <w:rsid w:val="00F711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711B8"/>
    <w:rPr>
      <w:rFonts w:ascii="Cambria" w:hAnsi="Cambria"/>
      <w:b/>
      <w:kern w:val="28"/>
      <w:sz w:val="32"/>
      <w:lang w:eastAsia="en-US"/>
    </w:rPr>
  </w:style>
  <w:style w:type="table" w:styleId="TableGrid">
    <w:name w:val="Table Grid"/>
    <w:basedOn w:val="TableNormal"/>
    <w:uiPriority w:val="99"/>
    <w:rsid w:val="00F711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022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022B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5D022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22B"/>
    <w:rPr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1754EA"/>
    <w:pPr>
      <w:spacing w:before="120" w:after="0" w:line="240" w:lineRule="auto"/>
      <w:ind w:left="720"/>
      <w:contextualSpacing/>
      <w:jc w:val="both"/>
    </w:pPr>
    <w:rPr>
      <w:rFonts w:ascii="Verdana" w:hAnsi="Verdana" w:cs="Helvetica"/>
      <w:color w:val="333333"/>
      <w:sz w:val="20"/>
      <w:szCs w:val="36"/>
    </w:rPr>
  </w:style>
  <w:style w:type="table" w:customStyle="1" w:styleId="Grigliatabella1">
    <w:name w:val="Griglia tabella1"/>
    <w:uiPriority w:val="99"/>
    <w:rsid w:val="00F90485"/>
    <w:pPr>
      <w:jc w:val="both"/>
    </w:pPr>
    <w:rPr>
      <w:rFonts w:ascii="Verdana" w:hAnsi="Verdana" w:cs="Helvetica"/>
      <w:color w:val="333333"/>
      <w:sz w:val="20"/>
      <w:szCs w:val="3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861275"/>
    <w:pPr>
      <w:jc w:val="both"/>
    </w:pPr>
    <w:rPr>
      <w:rFonts w:ascii="Verdana" w:hAnsi="Verdana" w:cs="Helvetica"/>
      <w:color w:val="333333"/>
      <w:sz w:val="20"/>
      <w:szCs w:val="3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412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4129C"/>
    <w:pPr>
      <w:spacing w:before="120" w:after="0" w:line="240" w:lineRule="auto"/>
      <w:jc w:val="both"/>
    </w:pPr>
    <w:rPr>
      <w:rFonts w:ascii="Verdana" w:hAnsi="Verdana" w:cs="Helvetica"/>
      <w:color w:val="333333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129C"/>
    <w:rPr>
      <w:rFonts w:ascii="Verdana" w:hAnsi="Verdana" w:cs="Helvetica"/>
      <w:color w:val="33333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2898</Words>
  <Characters>16524</Characters>
  <Application>Microsoft Office Outlook</Application>
  <DocSecurity>0</DocSecurity>
  <Lines>0</Lines>
  <Paragraphs>0</Paragraphs>
  <ScaleCrop>false</ScaleCrop>
  <Company>Giunta Regionale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cristina</cp:lastModifiedBy>
  <cp:revision>2</cp:revision>
  <cp:lastPrinted>2017-06-22T14:28:00Z</cp:lastPrinted>
  <dcterms:created xsi:type="dcterms:W3CDTF">2017-07-29T08:45:00Z</dcterms:created>
  <dcterms:modified xsi:type="dcterms:W3CDTF">2017-07-29T08:45:00Z</dcterms:modified>
</cp:coreProperties>
</file>